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9896" w14:textId="77777777" w:rsidR="00543384" w:rsidRPr="003354DF" w:rsidRDefault="00543384" w:rsidP="007A68AE">
      <w:pPr>
        <w:pStyle w:val="Titel"/>
        <w:spacing w:after="240"/>
        <w:rPr>
          <w:lang w:val="pt-BR"/>
        </w:rPr>
      </w:pPr>
      <w:permStart w:id="517295603" w:edGrp="everyone"/>
      <w:r w:rsidRPr="003354DF">
        <w:rPr>
          <w:lang w:val="pt-BR"/>
        </w:rPr>
        <w:t>Templat</w:t>
      </w:r>
      <w:r w:rsidR="00396C0A" w:rsidRPr="003354DF">
        <w:rPr>
          <w:lang w:val="pt-BR"/>
        </w:rPr>
        <w:t>e</w:t>
      </w:r>
      <w:r w:rsidR="00235DDB" w:rsidRPr="003354DF">
        <w:rPr>
          <w:lang w:val="pt-BR"/>
        </w:rPr>
        <w:t xml:space="preserve"> for an </w:t>
      </w:r>
      <w:r w:rsidR="00AE09A0" w:rsidRPr="003354DF">
        <w:rPr>
          <w:lang w:val="pt-BR"/>
        </w:rPr>
        <w:t xml:space="preserve">Acta </w:t>
      </w:r>
      <w:r w:rsidR="00235DDB" w:rsidRPr="003354DF">
        <w:rPr>
          <w:lang w:val="pt-BR"/>
        </w:rPr>
        <w:t xml:space="preserve">IMEKO </w:t>
      </w:r>
      <w:r w:rsidR="00836818" w:rsidRPr="003354DF">
        <w:rPr>
          <w:lang w:val="pt-BR"/>
        </w:rPr>
        <w:t>paper</w:t>
      </w:r>
      <w:permEnd w:id="517295603"/>
    </w:p>
    <w:p w14:paraId="0A6079E7" w14:textId="77777777" w:rsidR="00543384" w:rsidRPr="003354DF" w:rsidRDefault="00543384" w:rsidP="00D751B9">
      <w:pPr>
        <w:pStyle w:val="Author"/>
        <w:rPr>
          <w:lang w:val="pt-BR"/>
        </w:rPr>
      </w:pPr>
      <w:permStart w:id="776563623" w:edGrp="everyone"/>
      <w:r w:rsidRPr="003354DF">
        <w:rPr>
          <w:lang w:val="pt-BR"/>
        </w:rPr>
        <w:t>Th</w:t>
      </w:r>
      <w:r w:rsidR="00AB1B87" w:rsidRPr="003354DF">
        <w:rPr>
          <w:lang w:val="pt-BR"/>
        </w:rPr>
        <w:t>omas</w:t>
      </w:r>
      <w:r w:rsidRPr="003354DF">
        <w:rPr>
          <w:lang w:val="pt-BR"/>
        </w:rPr>
        <w:t xml:space="preserve"> Bruns</w:t>
      </w:r>
      <w:permEnd w:id="776563623"/>
      <w:r w:rsidRPr="003354DF">
        <w:rPr>
          <w:vertAlign w:val="superscript"/>
          <w:lang w:val="pt-BR"/>
        </w:rPr>
        <w:t>1</w:t>
      </w:r>
      <w:permStart w:id="1130399" w:edGrp="everyone"/>
      <w:r w:rsidRPr="003354DF">
        <w:rPr>
          <w:lang w:val="pt-BR"/>
        </w:rPr>
        <w:t>,</w:t>
      </w:r>
      <w:r w:rsidR="00336724" w:rsidRPr="003354DF">
        <w:rPr>
          <w:lang w:val="pt-BR"/>
        </w:rPr>
        <w:t xml:space="preserve"> </w:t>
      </w:r>
      <w:r w:rsidRPr="003354DF">
        <w:rPr>
          <w:lang w:val="pt-BR"/>
        </w:rPr>
        <w:t>D</w:t>
      </w:r>
      <w:r w:rsidR="00AB1B87" w:rsidRPr="003354DF">
        <w:rPr>
          <w:lang w:val="pt-BR"/>
        </w:rPr>
        <w:t>irk</w:t>
      </w:r>
      <w:r w:rsidRPr="003354DF">
        <w:rPr>
          <w:lang w:val="pt-BR"/>
        </w:rPr>
        <w:t xml:space="preserve"> Röske</w:t>
      </w:r>
      <w:r w:rsidR="00FA0F98" w:rsidRPr="003354DF">
        <w:rPr>
          <w:vertAlign w:val="superscript"/>
          <w:lang w:val="pt-BR"/>
        </w:rPr>
        <w:t>1</w:t>
      </w:r>
      <w:r w:rsidR="00235DDB" w:rsidRPr="003354DF">
        <w:rPr>
          <w:lang w:val="pt-BR"/>
        </w:rPr>
        <w:t>,</w:t>
      </w:r>
      <w:r w:rsidR="00336724" w:rsidRPr="003354DF">
        <w:rPr>
          <w:lang w:val="pt-BR"/>
        </w:rPr>
        <w:t xml:space="preserve"> </w:t>
      </w:r>
      <w:r w:rsidR="00FA0F98" w:rsidRPr="003354DF">
        <w:rPr>
          <w:lang w:val="pt-BR"/>
        </w:rPr>
        <w:t>P</w:t>
      </w:r>
      <w:r w:rsidR="00AB1B87" w:rsidRPr="003354DF">
        <w:rPr>
          <w:lang w:val="pt-BR"/>
        </w:rPr>
        <w:t xml:space="preserve">aul </w:t>
      </w:r>
      <w:r w:rsidR="00FA0F98" w:rsidRPr="003354DF">
        <w:rPr>
          <w:lang w:val="pt-BR"/>
        </w:rPr>
        <w:t>P</w:t>
      </w:r>
      <w:r w:rsidR="0035042F" w:rsidRPr="003354DF">
        <w:rPr>
          <w:lang w:val="pt-BR"/>
        </w:rPr>
        <w:t>.</w:t>
      </w:r>
      <w:r w:rsidR="006B5DF3" w:rsidRPr="003354DF">
        <w:rPr>
          <w:lang w:val="pt-BR"/>
        </w:rPr>
        <w:t xml:space="preserve"> </w:t>
      </w:r>
      <w:r w:rsidR="00FA0F98" w:rsidRPr="003354DF">
        <w:rPr>
          <w:lang w:val="pt-BR"/>
        </w:rPr>
        <w:t>L</w:t>
      </w:r>
      <w:r w:rsidR="0035042F" w:rsidRPr="003354DF">
        <w:rPr>
          <w:lang w:val="pt-BR"/>
        </w:rPr>
        <w:t>.</w:t>
      </w:r>
      <w:r w:rsidR="00FA0F98" w:rsidRPr="003354DF">
        <w:rPr>
          <w:lang w:val="pt-BR"/>
        </w:rPr>
        <w:t xml:space="preserve"> Regtien</w:t>
      </w:r>
      <w:r w:rsidR="00235DDB" w:rsidRPr="003354DF">
        <w:rPr>
          <w:vertAlign w:val="superscript"/>
          <w:lang w:val="pt-BR"/>
        </w:rPr>
        <w:t>2</w:t>
      </w:r>
      <w:r w:rsidR="009F753E" w:rsidRPr="003354DF">
        <w:rPr>
          <w:lang w:val="pt-BR"/>
        </w:rPr>
        <w:t>, Francisco Alegria</w:t>
      </w:r>
      <w:r w:rsidR="009F753E" w:rsidRPr="003354DF">
        <w:rPr>
          <w:vertAlign w:val="superscript"/>
          <w:lang w:val="pt-BR"/>
        </w:rPr>
        <w:t>3</w:t>
      </w:r>
      <w:permEnd w:id="1130399"/>
    </w:p>
    <w:p w14:paraId="32314A5E" w14:textId="57C1ACAC" w:rsidR="00543384" w:rsidRPr="005B2FAC" w:rsidRDefault="00543384" w:rsidP="009F753E">
      <w:pPr>
        <w:pStyle w:val="Affiliation"/>
        <w:rPr>
          <w:lang w:val="en-GB"/>
        </w:rPr>
      </w:pPr>
      <w:r w:rsidRPr="003354DF">
        <w:rPr>
          <w:i w:val="0"/>
          <w:vertAlign w:val="superscript"/>
          <w:lang w:val="pt-BR"/>
        </w:rPr>
        <w:t>1</w:t>
      </w:r>
      <w:r w:rsidR="006E2BA8" w:rsidRPr="003354DF">
        <w:rPr>
          <w:i w:val="0"/>
          <w:lang w:val="pt-BR"/>
        </w:rPr>
        <w:t xml:space="preserve"> </w:t>
      </w:r>
      <w:permStart w:id="422054899" w:edGrp="everyone"/>
      <w:r w:rsidRPr="003354DF">
        <w:rPr>
          <w:lang w:val="pt-BR"/>
        </w:rPr>
        <w:t>Physikalisch-Technische Bundesanstalt</w:t>
      </w:r>
      <w:r w:rsidR="007A68AE" w:rsidRPr="003354DF">
        <w:rPr>
          <w:lang w:val="pt-BR"/>
        </w:rPr>
        <w:t>, Bundesallee 100, 38116 Braunschweig, Germany</w:t>
      </w:r>
      <w:r w:rsidR="00E14EAB" w:rsidRPr="003354DF">
        <w:rPr>
          <w:lang w:val="pt-BR"/>
        </w:rPr>
        <w:t xml:space="preserve"> </w:t>
      </w:r>
      <w:r w:rsidR="009F753E" w:rsidRPr="003354DF">
        <w:rPr>
          <w:lang w:val="pt-BR"/>
        </w:rPr>
        <w:br/>
      </w:r>
      <w:r w:rsidRPr="003354DF">
        <w:rPr>
          <w:i w:val="0"/>
          <w:vertAlign w:val="superscript"/>
          <w:lang w:val="pt-BR"/>
        </w:rPr>
        <w:t>2</w:t>
      </w:r>
      <w:r w:rsidR="006E2BA8" w:rsidRPr="003354DF">
        <w:rPr>
          <w:i w:val="0"/>
          <w:lang w:val="pt-BR"/>
        </w:rPr>
        <w:t xml:space="preserve"> </w:t>
      </w:r>
      <w:r w:rsidR="00235DDB" w:rsidRPr="003354DF">
        <w:rPr>
          <w:lang w:val="pt-BR"/>
        </w:rPr>
        <w:t>Measurement Science Consultancy</w:t>
      </w:r>
      <w:r w:rsidR="007A68AE" w:rsidRPr="003354DF">
        <w:rPr>
          <w:lang w:val="pt-BR"/>
        </w:rPr>
        <w:t>, Julia Culpstraat 66, 7558JB Hengelo, The Netherlands</w:t>
      </w:r>
      <w:r w:rsidR="00E14EAB" w:rsidRPr="003354DF">
        <w:rPr>
          <w:lang w:val="pt-BR"/>
        </w:rPr>
        <w:t xml:space="preserve"> </w:t>
      </w:r>
      <w:r w:rsidR="009F753E" w:rsidRPr="003354DF">
        <w:rPr>
          <w:lang w:val="pt-BR"/>
        </w:rPr>
        <w:br/>
      </w:r>
      <w:r w:rsidR="009F753E" w:rsidRPr="003354DF">
        <w:rPr>
          <w:i w:val="0"/>
          <w:vertAlign w:val="superscript"/>
          <w:lang w:val="pt-BR"/>
        </w:rPr>
        <w:t>3</w:t>
      </w:r>
      <w:r w:rsidR="009F753E" w:rsidRPr="003354DF">
        <w:rPr>
          <w:i w:val="0"/>
          <w:lang w:val="pt-BR"/>
        </w:rPr>
        <w:t xml:space="preserve"> </w:t>
      </w:r>
      <w:r w:rsidR="009F753E" w:rsidRPr="003354DF">
        <w:rPr>
          <w:spacing w:val="-2"/>
          <w:lang w:val="pt-BR"/>
        </w:rPr>
        <w:t>Instituto de Telecomunicações and Instituto Superior Técnico</w:t>
      </w:r>
      <w:r w:rsidR="006B5DF3" w:rsidRPr="003354DF">
        <w:rPr>
          <w:lang w:val="pt-BR"/>
        </w:rPr>
        <w:t xml:space="preserve">, </w:t>
      </w:r>
      <w:r w:rsidR="009F753E" w:rsidRPr="003354DF">
        <w:rPr>
          <w:lang w:val="pt-BR"/>
        </w:rPr>
        <w:t xml:space="preserve">Universidade Técnica de Lisboa, Av. </w:t>
      </w:r>
      <w:r w:rsidR="009F753E" w:rsidRPr="005B2FAC">
        <w:rPr>
          <w:lang w:val="en-GB"/>
        </w:rPr>
        <w:t>Rovisco Pais 1, 1049-001 Lisbon,</w:t>
      </w:r>
      <w:r w:rsidR="004C7871" w:rsidRPr="005B2FAC">
        <w:rPr>
          <w:lang w:val="en-GB"/>
        </w:rPr>
        <w:t xml:space="preserve"> </w:t>
      </w:r>
      <w:r w:rsidR="009F753E" w:rsidRPr="005B2FAC">
        <w:rPr>
          <w:lang w:val="en-GB"/>
        </w:rPr>
        <w:t>Portugal</w:t>
      </w:r>
      <w:r w:rsidR="00E14EAB" w:rsidRPr="005B2FAC">
        <w:rPr>
          <w:lang w:val="en-GB"/>
        </w:rPr>
        <w:t xml:space="preserve"> </w:t>
      </w:r>
      <w:permEnd w:id="422054899"/>
    </w:p>
    <w:p w14:paraId="27FEBB83" w14:textId="77777777" w:rsidR="006132C5" w:rsidRPr="005B2FAC" w:rsidRDefault="00792CFD" w:rsidP="00340C7C">
      <w:pPr>
        <w:pStyle w:val="Abstract"/>
        <w:rPr>
          <w:lang w:val="en-GB"/>
        </w:rPr>
      </w:pPr>
      <w:r w:rsidRPr="005B2FAC">
        <w:rPr>
          <w:noProof/>
          <w:lang w:val="en-GB"/>
        </w:rPr>
        <mc:AlternateContent>
          <mc:Choice Requires="wps">
            <w:drawing>
              <wp:inline distT="0" distB="0" distL="0" distR="0" wp14:anchorId="747D7478" wp14:editId="0BEA08A6">
                <wp:extent cx="6480175" cy="913765"/>
                <wp:effectExtent l="0" t="0" r="0" b="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wps:spPr>
                      <wps:txbx>
                        <w:txbxContent>
                          <w:p w14:paraId="49E3B367" w14:textId="77777777" w:rsidR="00F60865" w:rsidRPr="00CC561B" w:rsidRDefault="00F60865" w:rsidP="00340C7C">
                            <w:pPr>
                              <w:pStyle w:val="Abstract"/>
                            </w:pPr>
                            <w:r w:rsidRPr="00CC561B">
                              <w:t>ABSTRACT</w:t>
                            </w:r>
                          </w:p>
                          <w:p w14:paraId="3F664432" w14:textId="77777777" w:rsidR="00F60865" w:rsidRDefault="00F60865" w:rsidP="00340C7C">
                            <w:pPr>
                              <w:pStyle w:val="Abstract"/>
                            </w:pPr>
                            <w:permStart w:id="1974673295" w:edGrp="everyone"/>
                            <w:r w:rsidRPr="00CC561B">
                              <w:t>The editorial team of Acta IMEKO encourages authors to follow the instructions as described in this template file to produce their manuscript. The paper must be written in clear English, and figures should be of high quality, readable without the need to zoom in on details or legends. The abstract should contain the essentials of the paper. Important items are the aim of the research, the basic method and the major achievement (also numerically, when applicable). The length of the abstract should not exceed 200 words.</w:t>
                            </w:r>
                            <w:permEnd w:id="1974673295"/>
                          </w:p>
                        </w:txbxContent>
                      </wps:txbx>
                      <wps:bodyPr rot="0" vert="horz" wrap="square" lIns="108000" tIns="108000" rIns="108000" bIns="108000" anchor="t" anchorCtr="0" upright="1">
                        <a:spAutoFit/>
                      </wps:bodyPr>
                    </wps:wsp>
                  </a:graphicData>
                </a:graphic>
              </wp:inline>
            </w:drawing>
          </mc:Choice>
          <mc:Fallback>
            <w:pict>
              <v:rect w14:anchorId="747D747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" fillcolor="#c6d9f1" stroked="f">
                <v:textbox style="mso-fit-shape-to-text:t" inset="3mm,3mm,3mm,3mm">
                  <w:txbxContent>
                    <w:p w14:paraId="49E3B367" w14:textId="77777777" w:rsidR="00F60865" w:rsidRPr="00CC561B" w:rsidRDefault="00F60865" w:rsidP="00340C7C">
                      <w:pPr>
                        <w:pStyle w:val="Abstract"/>
                      </w:pPr>
                      <w:r w:rsidRPr="00CC561B">
                        <w:t>ABSTRACT</w:t>
                      </w:r>
                    </w:p>
                    <w:p w14:paraId="3F664432" w14:textId="77777777" w:rsidR="00F60865" w:rsidRDefault="00F60865" w:rsidP="00340C7C">
                      <w:pPr>
                        <w:pStyle w:val="Abstract"/>
                      </w:pPr>
                      <w:permStart w:id="1974673295" w:edGrp="everyone"/>
                      <w:r w:rsidRPr="00CC561B">
                        <w:t>The editorial team of Acta IMEKO encourages authors to follow the instructions as described in this template file to produce their manuscript. The paper must be written in clear English, and figures should be of high quality, readable without the need to zoom in on details or legends. The abstract should contain the essentials of the paper. Important items are the aim of the research, the basic method and the major achievement (also numerically, when applicable). The length of the abstract should not exceed 200 words.</w:t>
                      </w:r>
                      <w:permEnd w:id="1974673295"/>
                    </w:p>
                  </w:txbxContent>
                </v:textbox>
                <w10:anchorlock/>
              </v:rect>
            </w:pict>
          </mc:Fallback>
        </mc:AlternateContent>
      </w:r>
    </w:p>
    <w:bookmarkStart w:id="0" w:name="_Hlk4671301"/>
    <w:p w14:paraId="726C4F61" w14:textId="77777777" w:rsidR="006132C5" w:rsidRPr="005B2FAC" w:rsidRDefault="00792CFD" w:rsidP="000C547A">
      <w:pPr>
        <w:pStyle w:val="Editor"/>
        <w:rPr>
          <w:lang w:val="en-GB"/>
        </w:rPr>
      </w:pPr>
      <w:r w:rsidRPr="005B2FAC">
        <w:rPr>
          <w:noProof/>
          <w:lang w:val="en-GB"/>
        </w:rPr>
        <mc:AlternateContent>
          <mc:Choice Requires="wps">
            <w:drawing>
              <wp:inline distT="0" distB="0" distL="0" distR="0" wp14:anchorId="2C5A6EE5" wp14:editId="245D0F93">
                <wp:extent cx="6480175" cy="635"/>
                <wp:effectExtent l="0" t="0" r="15875" b="1841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wps:spPr>
                      <wps:bodyPr/>
                    </wps:wsp>
                  </a:graphicData>
                </a:graphic>
              </wp:inline>
            </w:drawing>
          </mc:Choice>
          <mc:Fallback>
            <w:pict>
              <v:shapetype w14:anchorId="6597EA90"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">
                <v:stroke dashstyle="1 1" endcap="round"/>
                <w10:anchorlock/>
              </v:shape>
            </w:pict>
          </mc:Fallback>
        </mc:AlternateContent>
      </w:r>
    </w:p>
    <w:bookmarkEnd w:id="0"/>
    <w:p w14:paraId="402E1E52" w14:textId="77777777" w:rsidR="0095317F" w:rsidRPr="005B2FAC" w:rsidRDefault="0095317F" w:rsidP="0095317F">
      <w:pPr>
        <w:pStyle w:val="SectionName"/>
        <w:rPr>
          <w:b w:val="0"/>
          <w:lang w:val="en-GB"/>
        </w:rPr>
      </w:pPr>
      <w:r w:rsidRPr="005B2FAC">
        <w:rPr>
          <w:lang w:val="en-GB"/>
        </w:rPr>
        <w:t>Section:</w:t>
      </w:r>
      <w:r w:rsidRPr="005B2FAC">
        <w:rPr>
          <w:b w:val="0"/>
          <w:lang w:val="en-GB"/>
        </w:rPr>
        <w:t xml:space="preserve"> </w:t>
      </w:r>
      <w:permStart w:id="522141310" w:edGrp="everyone"/>
      <w:r w:rsidRPr="005B2FAC">
        <w:rPr>
          <w:b w:val="0"/>
          <w:lang w:val="en-GB"/>
        </w:rPr>
        <w:t xml:space="preserve">RESEARCH PAPER </w:t>
      </w:r>
      <w:permEnd w:id="522141310"/>
    </w:p>
    <w:p w14:paraId="444E00C9" w14:textId="3A722CB5" w:rsidR="006132C5" w:rsidRPr="005B2FAC" w:rsidRDefault="006132C5" w:rsidP="00A402E0">
      <w:pPr>
        <w:pStyle w:val="Keywords"/>
        <w:tabs>
          <w:tab w:val="right" w:pos="10205"/>
        </w:tabs>
      </w:pPr>
      <w:r w:rsidRPr="005B2FAC">
        <w:rPr>
          <w:b/>
        </w:rPr>
        <w:t>Keywords:</w:t>
      </w:r>
      <w:r w:rsidRPr="005B2FAC">
        <w:t xml:space="preserve"> </w:t>
      </w:r>
      <w:permStart w:id="930810801" w:edGrp="everyone"/>
      <w:r w:rsidRPr="005B2FAC">
        <w:t>Journal; template; IMEKO; Microsoft Word</w:t>
      </w:r>
      <w:permEnd w:id="930810801"/>
    </w:p>
    <w:p w14:paraId="7F81066B" w14:textId="77777777" w:rsidR="006132C5" w:rsidRPr="005B2FAC" w:rsidRDefault="006132C5" w:rsidP="009F753E">
      <w:pPr>
        <w:pStyle w:val="Citation"/>
        <w:rPr>
          <w:lang w:val="en-GB"/>
        </w:rPr>
      </w:pPr>
      <w:r w:rsidRPr="003354DF">
        <w:rPr>
          <w:b/>
          <w:lang w:val="pt-BR"/>
        </w:rPr>
        <w:t>Citation:</w:t>
      </w:r>
      <w:r w:rsidRPr="003354DF">
        <w:rPr>
          <w:lang w:val="pt-BR"/>
        </w:rPr>
        <w:t xml:space="preserve"> </w:t>
      </w:r>
      <w:r w:rsidR="009A0FDF" w:rsidRPr="005B2FAC">
        <w:rPr>
          <w:lang w:val="en-GB"/>
        </w:rPr>
        <w:fldChar w:fldCharType="begin"/>
      </w:r>
      <w:r w:rsidR="009A0FDF" w:rsidRPr="003354DF">
        <w:rPr>
          <w:lang w:val="pt-BR"/>
        </w:rPr>
        <w:instrText xml:space="preserve"> DOCPROPERTY  "Acta IMEKO Article Authors"  \* MERGEFORMAT </w:instrText>
      </w:r>
      <w:r w:rsidR="009A0FDF" w:rsidRPr="005B2FAC">
        <w:rPr>
          <w:lang w:val="en-GB"/>
        </w:rPr>
        <w:fldChar w:fldCharType="separate"/>
      </w:r>
      <w:r w:rsidR="009A0FDF" w:rsidRPr="003354DF">
        <w:rPr>
          <w:lang w:val="pt-BR"/>
        </w:rPr>
        <w:t xml:space="preserve">Thomas Bruns, Dirk Röske, Paul P. L. Regtien, Francisco Alegria </w:t>
      </w:r>
      <w:r w:rsidR="009A0FDF" w:rsidRPr="005B2FAC">
        <w:rPr>
          <w:lang w:val="en-GB"/>
        </w:rPr>
        <w:fldChar w:fldCharType="end"/>
      </w:r>
      <w:r w:rsidR="009F753E" w:rsidRPr="003354DF">
        <w:rPr>
          <w:lang w:val="pt-BR"/>
        </w:rPr>
        <w:t xml:space="preserve">, </w:t>
      </w:r>
      <w:r w:rsidR="009A0FDF" w:rsidRPr="005B2FAC">
        <w:rPr>
          <w:lang w:val="en-GB"/>
        </w:rPr>
        <w:fldChar w:fldCharType="begin"/>
      </w:r>
      <w:r w:rsidR="009A0FDF" w:rsidRPr="003354DF">
        <w:rPr>
          <w:lang w:val="pt-BR"/>
        </w:rPr>
        <w:instrText xml:space="preserve"> TITLE   \* MERGEFORMAT </w:instrText>
      </w:r>
      <w:r w:rsidR="009A0FDF" w:rsidRPr="005B2FAC">
        <w:rPr>
          <w:lang w:val="en-GB"/>
        </w:rPr>
        <w:fldChar w:fldCharType="separate"/>
      </w:r>
      <w:r w:rsidR="009A0FDF" w:rsidRPr="003354DF">
        <w:rPr>
          <w:lang w:val="pt-BR"/>
        </w:rPr>
        <w:t>Template for an Acta IMEKO paper</w:t>
      </w:r>
      <w:r w:rsidR="009A0FDF" w:rsidRPr="005B2FAC">
        <w:rPr>
          <w:lang w:val="en-GB"/>
        </w:rPr>
        <w:fldChar w:fldCharType="end"/>
      </w:r>
      <w:r w:rsidR="009A0FDF" w:rsidRPr="003354DF">
        <w:rPr>
          <w:lang w:val="pt-BR"/>
        </w:rPr>
        <w:t>,</w:t>
      </w:r>
      <w:r w:rsidR="009F753E" w:rsidRPr="003354DF">
        <w:rPr>
          <w:lang w:val="pt-BR"/>
        </w:rPr>
        <w:t xml:space="preserve"> </w:t>
      </w:r>
      <w:r w:rsidR="006C6914" w:rsidRPr="003354DF">
        <w:rPr>
          <w:lang w:val="pt-BR"/>
        </w:rPr>
        <w:t>Acta IMEKO, vol. </w:t>
      </w:r>
      <w:r w:rsidR="003A5B92" w:rsidRPr="005B2FAC">
        <w:rPr>
          <w:lang w:val="en-GB"/>
        </w:rPr>
        <w:fldChar w:fldCharType="begin"/>
      </w:r>
      <w:r w:rsidR="003A5B92" w:rsidRPr="003354DF">
        <w:rPr>
          <w:lang w:val="pt-BR"/>
        </w:rPr>
        <w:instrText xml:space="preserve"> DOCPROPERTY  "Acta IMEKO Issue Volume"  \#0 \* MERGEFORMAT </w:instrText>
      </w:r>
      <w:r w:rsidR="003A5B92" w:rsidRPr="005B2FAC">
        <w:rPr>
          <w:lang w:val="en-GB"/>
        </w:rPr>
        <w:fldChar w:fldCharType="separate"/>
      </w:r>
      <w:r w:rsidR="00E40C72" w:rsidRPr="005B2FAC">
        <w:rPr>
          <w:lang w:val="en-GB"/>
        </w:rPr>
        <w:t>A</w:t>
      </w:r>
      <w:r w:rsidR="003A5B92" w:rsidRPr="005B2FAC">
        <w:rPr>
          <w:lang w:val="en-GB"/>
        </w:rPr>
        <w:fldChar w:fldCharType="end"/>
      </w:r>
      <w:r w:rsidR="006C6914" w:rsidRPr="005B2FAC">
        <w:rPr>
          <w:lang w:val="en-GB"/>
        </w:rPr>
        <w:t>, no.</w:t>
      </w:r>
      <w:r w:rsidR="00AA63AF" w:rsidRPr="005B2FAC">
        <w:rPr>
          <w:lang w:val="en-GB"/>
        </w:rPr>
        <w:t> </w:t>
      </w:r>
      <w:r w:rsidR="003A5B92" w:rsidRPr="005B2FAC">
        <w:rPr>
          <w:lang w:val="en-GB"/>
        </w:rPr>
        <w:fldChar w:fldCharType="begin"/>
      </w:r>
      <w:r w:rsidR="003A5B92" w:rsidRPr="005B2FAC">
        <w:rPr>
          <w:lang w:val="en-GB"/>
        </w:rPr>
        <w:instrText xml:space="preserve"> DOCPROPERTY  "Acta IMEKO Issue Number"  \#0 \* MERGEFORMAT </w:instrText>
      </w:r>
      <w:r w:rsidR="003A5B92" w:rsidRPr="005B2FAC">
        <w:rPr>
          <w:lang w:val="en-GB"/>
        </w:rPr>
        <w:fldChar w:fldCharType="separate"/>
      </w:r>
      <w:r w:rsidR="00E40C72" w:rsidRPr="005B2FAC">
        <w:rPr>
          <w:lang w:val="en-GB"/>
        </w:rPr>
        <w:t>B</w:t>
      </w:r>
      <w:r w:rsidR="003A5B92" w:rsidRPr="005B2FAC">
        <w:rPr>
          <w:lang w:val="en-GB"/>
        </w:rPr>
        <w:fldChar w:fldCharType="end"/>
      </w:r>
      <w:r w:rsidR="006C6914" w:rsidRPr="005B2FAC">
        <w:rPr>
          <w:lang w:val="en-GB"/>
        </w:rPr>
        <w:t>, article</w:t>
      </w:r>
      <w:r w:rsidR="00AA63AF" w:rsidRPr="005B2FAC">
        <w:rPr>
          <w:lang w:val="en-GB"/>
        </w:rPr>
        <w:t> </w:t>
      </w:r>
      <w:r w:rsidR="003A5B92" w:rsidRPr="005B2FAC">
        <w:rPr>
          <w:lang w:val="en-GB"/>
        </w:rPr>
        <w:fldChar w:fldCharType="begin"/>
      </w:r>
      <w:r w:rsidR="003A5B92" w:rsidRPr="005B2FAC">
        <w:rPr>
          <w:lang w:val="en-GB"/>
        </w:rPr>
        <w:instrText xml:space="preserve"> DOCPROPERTY  "Acta IMEKO Article Number"  \#0 \* MERGEFORMAT </w:instrText>
      </w:r>
      <w:r w:rsidR="003A5B92" w:rsidRPr="005B2FAC">
        <w:rPr>
          <w:lang w:val="en-GB"/>
        </w:rPr>
        <w:fldChar w:fldCharType="separate"/>
      </w:r>
      <w:r w:rsidR="00E40C72" w:rsidRPr="005B2FAC">
        <w:rPr>
          <w:lang w:val="en-GB"/>
        </w:rPr>
        <w:t>C</w:t>
      </w:r>
      <w:r w:rsidR="003A5B92" w:rsidRPr="005B2FAC">
        <w:rPr>
          <w:lang w:val="en-GB"/>
        </w:rPr>
        <w:fldChar w:fldCharType="end"/>
      </w:r>
      <w:r w:rsidR="006C6914" w:rsidRPr="005B2FAC">
        <w:rPr>
          <w:lang w:val="en-GB"/>
        </w:rPr>
        <w:t xml:space="preserve">, </w:t>
      </w:r>
      <w:r w:rsidR="00291267" w:rsidRPr="005B2FAC">
        <w:rPr>
          <w:lang w:val="en-GB"/>
        </w:rPr>
        <w:fldChar w:fldCharType="begin"/>
      </w:r>
      <w:r w:rsidR="00291267" w:rsidRPr="005B2FAC">
        <w:rPr>
          <w:lang w:val="en-GB"/>
        </w:rPr>
        <w:instrText xml:space="preserve"> DOCPROPERTY  "Acta IMEKO Issue Month"  \* MERGEFORMAT </w:instrText>
      </w:r>
      <w:r w:rsidR="00291267" w:rsidRPr="005B2FAC">
        <w:rPr>
          <w:lang w:val="en-GB"/>
        </w:rPr>
        <w:fldChar w:fldCharType="separate"/>
      </w:r>
      <w:r w:rsidR="00E40C72" w:rsidRPr="005B2FAC">
        <w:rPr>
          <w:lang w:val="en-GB"/>
        </w:rPr>
        <w:t>Month</w:t>
      </w:r>
      <w:r w:rsidR="00291267" w:rsidRPr="005B2FAC">
        <w:rPr>
          <w:lang w:val="en-GB"/>
        </w:rPr>
        <w:fldChar w:fldCharType="end"/>
      </w:r>
      <w:r w:rsidR="006C6914" w:rsidRPr="005B2FAC">
        <w:rPr>
          <w:lang w:val="en-GB"/>
        </w:rPr>
        <w:t> </w:t>
      </w:r>
      <w:r w:rsidR="00006813" w:rsidRPr="005B2FAC">
        <w:rPr>
          <w:lang w:val="en-GB"/>
        </w:rPr>
        <w:fldChar w:fldCharType="begin"/>
      </w:r>
      <w:r w:rsidR="00006813" w:rsidRPr="005B2FAC">
        <w:rPr>
          <w:lang w:val="en-GB"/>
        </w:rPr>
        <w:instrText xml:space="preserve"> DOCPROPERTY  "Acta IMEKO Issue Year"  \* MERGEFORMAT </w:instrText>
      </w:r>
      <w:r w:rsidR="00006813" w:rsidRPr="005B2FAC">
        <w:rPr>
          <w:lang w:val="en-GB"/>
        </w:rPr>
        <w:fldChar w:fldCharType="separate"/>
      </w:r>
      <w:r w:rsidR="00E40C72" w:rsidRPr="005B2FAC">
        <w:rPr>
          <w:lang w:val="en-GB"/>
        </w:rPr>
        <w:t>Year</w:t>
      </w:r>
      <w:r w:rsidR="00006813" w:rsidRPr="005B2FAC">
        <w:rPr>
          <w:lang w:val="en-GB"/>
        </w:rPr>
        <w:fldChar w:fldCharType="end"/>
      </w:r>
      <w:r w:rsidR="006C6914" w:rsidRPr="005B2FAC">
        <w:rPr>
          <w:lang w:val="en-GB"/>
        </w:rPr>
        <w:t>, identifier: IMEKO-ACTA</w:t>
      </w:r>
      <w:bookmarkStart w:id="1" w:name="_Hlk4670901"/>
      <w:r w:rsidR="006C6914" w:rsidRPr="005B2FAC">
        <w:rPr>
          <w:lang w:val="en-GB"/>
        </w:rPr>
        <w:t>-</w:t>
      </w:r>
      <w:r w:rsidR="000A57F4" w:rsidRPr="005B2FAC">
        <w:rPr>
          <w:lang w:val="en-GB"/>
        </w:rPr>
        <w:fldChar w:fldCharType="begin"/>
      </w:r>
      <w:r w:rsidR="006C6914" w:rsidRPr="005B2FAC">
        <w:rPr>
          <w:lang w:val="en-GB"/>
        </w:rPr>
        <w:instrText xml:space="preserve"> DOCPROPERTY  "Acta IMEKO Issue Volume"  \#</w:instrText>
      </w:r>
      <w:r w:rsidR="00554744" w:rsidRPr="005B2FAC">
        <w:rPr>
          <w:lang w:val="en-GB"/>
        </w:rPr>
        <w:instrText>0</w:instrText>
      </w:r>
      <w:r w:rsidR="006C6914" w:rsidRPr="005B2FAC">
        <w:rPr>
          <w:lang w:val="en-GB"/>
        </w:rPr>
        <w:instrText xml:space="preserve">0 \* MERGEFORMAT </w:instrText>
      </w:r>
      <w:r w:rsidR="000A57F4" w:rsidRPr="005B2FAC">
        <w:rPr>
          <w:lang w:val="en-GB"/>
        </w:rPr>
        <w:fldChar w:fldCharType="separate"/>
      </w:r>
      <w:r w:rsidR="00E40C72" w:rsidRPr="005B2FAC">
        <w:rPr>
          <w:lang w:val="en-GB"/>
        </w:rPr>
        <w:t>A</w:t>
      </w:r>
      <w:r w:rsidR="000A57F4" w:rsidRPr="005B2FAC">
        <w:rPr>
          <w:lang w:val="en-GB"/>
        </w:rPr>
        <w:fldChar w:fldCharType="end"/>
      </w:r>
      <w:r w:rsidR="00AA63AF" w:rsidRPr="005B2FAC">
        <w:rPr>
          <w:lang w:val="en-GB"/>
        </w:rPr>
        <w:t> </w:t>
      </w:r>
      <w:r w:rsidR="006C6914" w:rsidRPr="005B2FAC">
        <w:rPr>
          <w:lang w:val="en-GB"/>
        </w:rPr>
        <w:t>(</w:t>
      </w:r>
      <w:r w:rsidR="000A57F4" w:rsidRPr="005B2FAC">
        <w:rPr>
          <w:lang w:val="en-GB"/>
        </w:rPr>
        <w:fldChar w:fldCharType="begin"/>
      </w:r>
      <w:r w:rsidR="009917DA" w:rsidRPr="005B2FAC">
        <w:rPr>
          <w:lang w:val="en-GB"/>
        </w:rPr>
        <w:instrText xml:space="preserve"> DOCPROPERTY  "Acta IMEKO Issue Year"  \* MERGEFORMAT </w:instrText>
      </w:r>
      <w:r w:rsidR="000A57F4" w:rsidRPr="005B2FAC">
        <w:rPr>
          <w:lang w:val="en-GB"/>
        </w:rPr>
        <w:fldChar w:fldCharType="separate"/>
      </w:r>
      <w:r w:rsidR="00E40C72" w:rsidRPr="005B2FAC">
        <w:rPr>
          <w:lang w:val="en-GB"/>
        </w:rPr>
        <w:t>Year</w:t>
      </w:r>
      <w:r w:rsidR="000A57F4" w:rsidRPr="005B2FAC">
        <w:rPr>
          <w:lang w:val="en-GB"/>
        </w:rPr>
        <w:fldChar w:fldCharType="end"/>
      </w:r>
      <w:r w:rsidR="006C6914" w:rsidRPr="005B2FAC">
        <w:rPr>
          <w:lang w:val="en-GB"/>
        </w:rPr>
        <w:t>)-</w:t>
      </w:r>
      <w:r w:rsidR="000A57F4" w:rsidRPr="005B2FAC">
        <w:rPr>
          <w:lang w:val="en-GB"/>
        </w:rPr>
        <w:fldChar w:fldCharType="begin"/>
      </w:r>
      <w:r w:rsidR="006C6914" w:rsidRPr="005B2FAC">
        <w:rPr>
          <w:lang w:val="en-GB"/>
        </w:rPr>
        <w:instrText xml:space="preserve"> DOCPROPERTY  "Acta IMEKO Issue Number"  \#</w:instrText>
      </w:r>
      <w:r w:rsidR="00554744" w:rsidRPr="005B2FAC">
        <w:rPr>
          <w:lang w:val="en-GB"/>
        </w:rPr>
        <w:instrText>0</w:instrText>
      </w:r>
      <w:r w:rsidR="006C6914" w:rsidRPr="005B2FAC">
        <w:rPr>
          <w:lang w:val="en-GB"/>
        </w:rPr>
        <w:instrText xml:space="preserve">0 \* MERGEFORMAT </w:instrText>
      </w:r>
      <w:r w:rsidR="000A57F4" w:rsidRPr="005B2FAC">
        <w:rPr>
          <w:lang w:val="en-GB"/>
        </w:rPr>
        <w:fldChar w:fldCharType="separate"/>
      </w:r>
      <w:r w:rsidR="00E40C72" w:rsidRPr="005B2FAC">
        <w:rPr>
          <w:lang w:val="en-GB"/>
        </w:rPr>
        <w:t>B</w:t>
      </w:r>
      <w:r w:rsidR="000A57F4" w:rsidRPr="005B2FAC">
        <w:rPr>
          <w:lang w:val="en-GB"/>
        </w:rPr>
        <w:fldChar w:fldCharType="end"/>
      </w:r>
      <w:r w:rsidR="006C6914" w:rsidRPr="005B2FAC">
        <w:rPr>
          <w:lang w:val="en-GB"/>
        </w:rPr>
        <w:t>-</w:t>
      </w:r>
      <w:r w:rsidR="000A57F4" w:rsidRPr="005B2FAC">
        <w:rPr>
          <w:lang w:val="en-GB"/>
        </w:rPr>
        <w:fldChar w:fldCharType="begin"/>
      </w:r>
      <w:r w:rsidR="006C6914" w:rsidRPr="005B2FAC">
        <w:rPr>
          <w:lang w:val="en-GB"/>
        </w:rPr>
        <w:instrText xml:space="preserve"> DOCPROPERTY  "Acta IMEKO Article Number"  \#</w:instrText>
      </w:r>
      <w:r w:rsidR="00554744" w:rsidRPr="005B2FAC">
        <w:rPr>
          <w:lang w:val="en-GB"/>
        </w:rPr>
        <w:instrText>0</w:instrText>
      </w:r>
      <w:r w:rsidR="006C6914" w:rsidRPr="005B2FAC">
        <w:rPr>
          <w:lang w:val="en-GB"/>
        </w:rPr>
        <w:instrText xml:space="preserve">0 \* MERGEFORMAT </w:instrText>
      </w:r>
      <w:r w:rsidR="000A57F4" w:rsidRPr="005B2FAC">
        <w:rPr>
          <w:lang w:val="en-GB"/>
        </w:rPr>
        <w:fldChar w:fldCharType="separate"/>
      </w:r>
      <w:r w:rsidR="00E40C72" w:rsidRPr="005B2FAC">
        <w:rPr>
          <w:lang w:val="en-GB"/>
        </w:rPr>
        <w:t>C</w:t>
      </w:r>
      <w:r w:rsidR="000A57F4" w:rsidRPr="005B2FAC">
        <w:rPr>
          <w:lang w:val="en-GB"/>
        </w:rPr>
        <w:fldChar w:fldCharType="end"/>
      </w:r>
      <w:bookmarkEnd w:id="1"/>
    </w:p>
    <w:p w14:paraId="13E02A30" w14:textId="77777777" w:rsidR="006132C5" w:rsidRPr="005B2FAC" w:rsidRDefault="00730110" w:rsidP="006132C5">
      <w:pPr>
        <w:pStyle w:val="Editor"/>
        <w:rPr>
          <w:lang w:val="en-GB"/>
        </w:rPr>
      </w:pPr>
      <w:bookmarkStart w:id="2" w:name="_Hlk55291490"/>
      <w:r w:rsidRPr="005B2FAC">
        <w:rPr>
          <w:b/>
          <w:lang w:val="en-GB"/>
        </w:rPr>
        <w:t xml:space="preserve">Section Editor: </w:t>
      </w:r>
      <w:r w:rsidRPr="005B2FAC">
        <w:rPr>
          <w:b/>
          <w:lang w:val="en-GB"/>
        </w:rPr>
        <w:fldChar w:fldCharType="begin"/>
      </w:r>
      <w:r w:rsidRPr="005B2FAC">
        <w:rPr>
          <w:b/>
          <w:lang w:val="en-GB"/>
        </w:rPr>
        <w:instrText xml:space="preserve"> </w:instrText>
      </w:r>
      <w:r w:rsidRPr="005B2FAC">
        <w:rPr>
          <w:lang w:val="en-GB"/>
        </w:rPr>
        <w:instrText>DOCPROPERTY  "Acta IMEKO Section Editor"  \* MERGEFORMAT</w:instrText>
      </w:r>
      <w:r w:rsidRPr="005B2FAC">
        <w:rPr>
          <w:b/>
          <w:lang w:val="en-GB"/>
        </w:rPr>
        <w:instrText xml:space="preserve"> </w:instrText>
      </w:r>
      <w:r w:rsidRPr="005B2FAC">
        <w:rPr>
          <w:b/>
          <w:lang w:val="en-GB"/>
        </w:rPr>
        <w:fldChar w:fldCharType="separate"/>
      </w:r>
      <w:r w:rsidRPr="005B2FAC">
        <w:rPr>
          <w:lang w:val="en-GB"/>
        </w:rPr>
        <w:t>Section Editor</w:t>
      </w:r>
      <w:r w:rsidRPr="005B2FAC">
        <w:rPr>
          <w:b/>
          <w:lang w:val="en-GB"/>
        </w:rPr>
        <w:fldChar w:fldCharType="end"/>
      </w:r>
      <w:r w:rsidRPr="005B2FAC">
        <w:rPr>
          <w:b/>
          <w:lang w:val="en-GB"/>
        </w:rPr>
        <w:t xml:space="preserve"> </w:t>
      </w:r>
    </w:p>
    <w:p w14:paraId="19BF3BE5" w14:textId="77777777" w:rsidR="00A84640" w:rsidRPr="005B2FAC" w:rsidRDefault="00A84640" w:rsidP="00A84640">
      <w:pPr>
        <w:pStyle w:val="SignificantDates"/>
        <w:rPr>
          <w:lang w:val="en-GB"/>
        </w:rPr>
      </w:pPr>
      <w:r w:rsidRPr="005B2FAC">
        <w:rPr>
          <w:b/>
          <w:lang w:val="en-GB"/>
        </w:rPr>
        <w:t>Received</w:t>
      </w:r>
      <w:r w:rsidRPr="005B2FAC">
        <w:rPr>
          <w:lang w:val="en-GB"/>
        </w:rPr>
        <w:t xml:space="preserve"> </w:t>
      </w:r>
      <w:r w:rsidRPr="005B2FAC">
        <w:rPr>
          <w:lang w:val="en-GB"/>
        </w:rPr>
        <w:fldChar w:fldCharType="begin"/>
      </w:r>
      <w:r w:rsidRPr="005B2FAC">
        <w:rPr>
          <w:lang w:val="en-GB"/>
        </w:rPr>
        <w:instrText xml:space="preserve"> DOCPROPERTY  "Acta IMEKO Received MonthDayYear"  \* MERGEFORMAT </w:instrText>
      </w:r>
      <w:r w:rsidRPr="005B2FAC">
        <w:rPr>
          <w:lang w:val="en-GB"/>
        </w:rPr>
        <w:fldChar w:fldCharType="separate"/>
      </w:r>
      <w:r w:rsidRPr="005B2FAC">
        <w:rPr>
          <w:lang w:val="en-GB"/>
        </w:rPr>
        <w:t>January 1, 2021</w:t>
      </w:r>
      <w:r w:rsidRPr="005B2FAC">
        <w:rPr>
          <w:lang w:val="en-GB"/>
        </w:rPr>
        <w:fldChar w:fldCharType="end"/>
      </w:r>
      <w:r w:rsidRPr="005B2FAC">
        <w:rPr>
          <w:lang w:val="en-GB"/>
        </w:rPr>
        <w:t xml:space="preserve">; </w:t>
      </w:r>
      <w:r w:rsidRPr="005B2FAC">
        <w:rPr>
          <w:b/>
          <w:lang w:val="en-GB"/>
        </w:rPr>
        <w:t>In final form</w:t>
      </w:r>
      <w:r w:rsidRPr="005B2FAC">
        <w:rPr>
          <w:lang w:val="en-GB"/>
        </w:rPr>
        <w:t xml:space="preserve"> </w:t>
      </w:r>
      <w:r w:rsidRPr="005B2FAC">
        <w:rPr>
          <w:lang w:val="en-GB"/>
        </w:rPr>
        <w:fldChar w:fldCharType="begin"/>
      </w:r>
      <w:r w:rsidRPr="005B2FAC">
        <w:rPr>
          <w:lang w:val="en-GB"/>
        </w:rPr>
        <w:instrText xml:space="preserve"> DOCPROPERTY  "Acta IMEKO InFinalForm MonthDayYear"  \* MERGEFORMAT </w:instrText>
      </w:r>
      <w:r w:rsidRPr="005B2FAC">
        <w:rPr>
          <w:lang w:val="en-GB"/>
        </w:rPr>
        <w:fldChar w:fldCharType="separate"/>
      </w:r>
      <w:r w:rsidRPr="005B2FAC">
        <w:rPr>
          <w:lang w:val="en-GB"/>
        </w:rPr>
        <w:t>January 31, 2021</w:t>
      </w:r>
      <w:r w:rsidRPr="005B2FAC">
        <w:rPr>
          <w:lang w:val="en-GB"/>
        </w:rPr>
        <w:fldChar w:fldCharType="end"/>
      </w:r>
      <w:r w:rsidRPr="005B2FAC">
        <w:rPr>
          <w:lang w:val="en-GB"/>
        </w:rPr>
        <w:t xml:space="preserve">; </w:t>
      </w:r>
      <w:r w:rsidRPr="005B2FAC">
        <w:rPr>
          <w:b/>
          <w:lang w:val="en-GB"/>
        </w:rPr>
        <w:t>Published</w:t>
      </w:r>
      <w:r w:rsidRPr="005B2FAC">
        <w:rPr>
          <w:lang w:val="en-GB"/>
        </w:rPr>
        <w:t xml:space="preserve"> </w:t>
      </w:r>
      <w:r w:rsidRPr="005B2FAC">
        <w:rPr>
          <w:lang w:val="en-GB"/>
        </w:rPr>
        <w:fldChar w:fldCharType="begin"/>
      </w:r>
      <w:r w:rsidRPr="005B2FAC">
        <w:rPr>
          <w:lang w:val="en-GB"/>
        </w:rPr>
        <w:instrText xml:space="preserve"> DOCPROPERTY  "Acta IMEKO Issue Month"  \* MERGEFORMAT </w:instrText>
      </w:r>
      <w:r w:rsidRPr="005B2FAC">
        <w:rPr>
          <w:lang w:val="en-GB"/>
        </w:rPr>
        <w:fldChar w:fldCharType="separate"/>
      </w:r>
      <w:r w:rsidRPr="005B2FAC">
        <w:rPr>
          <w:lang w:val="en-GB"/>
        </w:rPr>
        <w:t>March</w:t>
      </w:r>
      <w:r w:rsidRPr="005B2FAC">
        <w:rPr>
          <w:lang w:val="en-GB"/>
        </w:rPr>
        <w:fldChar w:fldCharType="end"/>
      </w:r>
      <w:r w:rsidRPr="005B2FAC">
        <w:rPr>
          <w:lang w:val="en-GB"/>
        </w:rPr>
        <w:t xml:space="preserve"> </w:t>
      </w:r>
      <w:r w:rsidRPr="005B2FAC">
        <w:rPr>
          <w:lang w:val="en-GB"/>
        </w:rPr>
        <w:fldChar w:fldCharType="begin"/>
      </w:r>
      <w:r w:rsidRPr="005B2FAC">
        <w:rPr>
          <w:lang w:val="en-GB"/>
        </w:rPr>
        <w:instrText xml:space="preserve"> DOCPROPERTY  "Acta IMEKO Issue Year"  \* MERGEFORMAT </w:instrText>
      </w:r>
      <w:r w:rsidRPr="005B2FAC">
        <w:rPr>
          <w:lang w:val="en-GB"/>
        </w:rPr>
        <w:fldChar w:fldCharType="separate"/>
      </w:r>
      <w:r w:rsidRPr="005B2FAC">
        <w:rPr>
          <w:lang w:val="en-GB"/>
        </w:rPr>
        <w:t>2021</w:t>
      </w:r>
      <w:r w:rsidRPr="005B2FAC">
        <w:rPr>
          <w:lang w:val="en-GB"/>
        </w:rPr>
        <w:fldChar w:fldCharType="end"/>
      </w:r>
    </w:p>
    <w:bookmarkEnd w:id="2"/>
    <w:p w14:paraId="58698C78" w14:textId="77777777" w:rsidR="00C36087" w:rsidRPr="005B2FAC" w:rsidRDefault="006132C5" w:rsidP="006C6914">
      <w:pPr>
        <w:pStyle w:val="SignificantDates"/>
        <w:rPr>
          <w:lang w:val="en-GB"/>
        </w:rPr>
      </w:pPr>
      <w:r w:rsidRPr="005B2FAC">
        <w:rPr>
          <w:b/>
          <w:lang w:val="en-GB"/>
        </w:rPr>
        <w:t>Copyright:</w:t>
      </w:r>
      <w:r w:rsidRPr="005B2FAC">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5B2FAC">
        <w:rPr>
          <w:lang w:val="en-GB"/>
        </w:rPr>
        <w:t xml:space="preserve"> author and source are credited</w:t>
      </w:r>
      <w:r w:rsidR="003A5B92" w:rsidRPr="005B2FAC">
        <w:rPr>
          <w:lang w:val="en-GB"/>
        </w:rPr>
        <w:t>.</w:t>
      </w:r>
    </w:p>
    <w:p w14:paraId="643EADFC" w14:textId="77777777" w:rsidR="006132C5" w:rsidRPr="005B2FAC" w:rsidRDefault="006132C5" w:rsidP="00C825FD">
      <w:pPr>
        <w:pStyle w:val="Editor"/>
        <w:rPr>
          <w:lang w:val="en-GB"/>
        </w:rPr>
      </w:pPr>
      <w:permStart w:id="1925975226" w:edGrp="everyone"/>
      <w:r w:rsidRPr="005B2FAC">
        <w:rPr>
          <w:b/>
          <w:lang w:val="en-GB"/>
        </w:rPr>
        <w:t>Funding:</w:t>
      </w:r>
      <w:r w:rsidRPr="005B2FAC">
        <w:rPr>
          <w:lang w:val="en-GB"/>
        </w:rPr>
        <w:t xml:space="preserve"> </w:t>
      </w:r>
      <w:r w:rsidR="00C63E10" w:rsidRPr="005B2FAC">
        <w:rPr>
          <w:lang w:val="en-GB"/>
        </w:rPr>
        <w:t>[</w:t>
      </w:r>
      <w:r w:rsidR="003A5B92" w:rsidRPr="005B2FAC">
        <w:rPr>
          <w:lang w:val="en-GB"/>
        </w:rPr>
        <w:t>Optional</w:t>
      </w:r>
      <w:r w:rsidR="00E40C72" w:rsidRPr="005B2FAC">
        <w:rPr>
          <w:lang w:val="en-GB"/>
        </w:rPr>
        <w:t>, if applicable</w:t>
      </w:r>
      <w:r w:rsidR="00C63E10" w:rsidRPr="005B2FAC">
        <w:rPr>
          <w:lang w:val="en-GB"/>
        </w:rPr>
        <w:t>]</w:t>
      </w:r>
      <w:r w:rsidR="003A5B92" w:rsidRPr="005B2FAC">
        <w:rPr>
          <w:lang w:val="en-GB"/>
        </w:rPr>
        <w:t xml:space="preserve"> </w:t>
      </w:r>
      <w:r w:rsidRPr="005B2FAC">
        <w:rPr>
          <w:lang w:val="en-GB"/>
        </w:rPr>
        <w:t xml:space="preserve">This work was supported by </w:t>
      </w:r>
      <w:r w:rsidR="00C825FD" w:rsidRPr="005B2FAC">
        <w:rPr>
          <w:lang w:val="en-GB"/>
        </w:rPr>
        <w:t>Measurement Science Consultancy, The Netherlands</w:t>
      </w:r>
      <w:r w:rsidR="00E40C72" w:rsidRPr="005B2FAC">
        <w:rPr>
          <w:lang w:val="en-GB"/>
        </w:rPr>
        <w:t>.</w:t>
      </w:r>
    </w:p>
    <w:permEnd w:id="1925975226"/>
    <w:p w14:paraId="53A586F2" w14:textId="1233469B" w:rsidR="006132C5" w:rsidRPr="005B2FAC" w:rsidRDefault="00730110" w:rsidP="00935AF3">
      <w:pPr>
        <w:pStyle w:val="SectionName"/>
        <w:spacing w:before="120"/>
        <w:rPr>
          <w:lang w:val="en-GB"/>
        </w:rPr>
      </w:pPr>
      <w:r w:rsidRPr="005B2FAC">
        <w:rPr>
          <w:lang w:val="en-GB"/>
        </w:rPr>
        <w:t>Corresponding author:</w:t>
      </w:r>
      <w:r w:rsidRPr="005B2FAC">
        <w:rPr>
          <w:b w:val="0"/>
          <w:lang w:val="en-GB"/>
        </w:rPr>
        <w:t xml:space="preserve"> </w:t>
      </w:r>
      <w:permStart w:id="1846627812" w:edGrp="everyone"/>
      <w:r w:rsidRPr="005B2FAC">
        <w:rPr>
          <w:b w:val="0"/>
          <w:bCs/>
          <w:lang w:val="en-GB"/>
        </w:rPr>
        <w:t>Paul P. L. Regtien</w:t>
      </w:r>
      <w:permEnd w:id="1846627812"/>
      <w:r w:rsidRPr="005B2FAC">
        <w:rPr>
          <w:b w:val="0"/>
          <w:bCs/>
          <w:lang w:val="en-GB"/>
        </w:rPr>
        <w:t xml:space="preserve">, e-mail: </w:t>
      </w:r>
      <w:permStart w:id="94857613" w:edGrp="everyone"/>
      <w:r w:rsidR="00121A49">
        <w:fldChar w:fldCharType="begin"/>
      </w:r>
      <w:r w:rsidR="00121A49">
        <w:instrText xml:space="preserve"> HYPERLINK "mailto:paul@regtien.net" </w:instrText>
      </w:r>
      <w:r w:rsidR="00121A49">
        <w:fldChar w:fldCharType="separate"/>
      </w:r>
      <w:r w:rsidRPr="005B2FAC">
        <w:rPr>
          <w:rStyle w:val="Hyperlink"/>
          <w:b w:val="0"/>
          <w:bCs/>
          <w:lang w:val="en-GB"/>
        </w:rPr>
        <w:t>paul@regtien.net</w:t>
      </w:r>
      <w:r w:rsidR="00121A49">
        <w:rPr>
          <w:rStyle w:val="Hyperlink"/>
          <w:b w:val="0"/>
          <w:bCs/>
          <w:lang w:val="en-GB"/>
        </w:rPr>
        <w:fldChar w:fldCharType="end"/>
      </w:r>
      <w:r w:rsidRPr="005B2FAC">
        <w:rPr>
          <w:b w:val="0"/>
          <w:bCs/>
          <w:lang w:val="en-GB"/>
        </w:rPr>
        <w:t xml:space="preserve"> </w:t>
      </w:r>
      <w:bookmarkStart w:id="3" w:name="_Hlk55218794"/>
      <w:permEnd w:id="94857613"/>
    </w:p>
    <w:p w14:paraId="1036C90F" w14:textId="77777777" w:rsidR="007D72F9" w:rsidRPr="005B2FAC" w:rsidRDefault="00792CFD" w:rsidP="000C547A">
      <w:pPr>
        <w:pStyle w:val="Editor"/>
        <w:rPr>
          <w:lang w:val="en-GB"/>
        </w:rPr>
      </w:pPr>
      <w:r w:rsidRPr="005B2FAC">
        <w:rPr>
          <w:noProof/>
          <w:lang w:val="en-GB"/>
        </w:rPr>
        <mc:AlternateContent>
          <mc:Choice Requires="wps">
            <w:drawing>
              <wp:inline distT="0" distB="0" distL="0" distR="0" wp14:anchorId="212B3FB7" wp14:editId="133803A2">
                <wp:extent cx="6480175" cy="635"/>
                <wp:effectExtent l="0" t="0" r="15875" b="1841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wps:spPr>
                      <wps:bodyPr/>
                    </wps:wsp>
                  </a:graphicData>
                </a:graphic>
              </wp:inline>
            </w:drawing>
          </mc:Choice>
          <mc:Fallback>
            <w:pict>
              <v:shape w14:anchorId="71ECACDE"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">
                <v:stroke dashstyle="1 1" endcap="round"/>
                <w10:anchorlock/>
              </v:shape>
            </w:pict>
          </mc:Fallback>
        </mc:AlternateContent>
      </w:r>
    </w:p>
    <w:p w14:paraId="20CC0171" w14:textId="77777777" w:rsidR="00355654" w:rsidRPr="005B2FAC" w:rsidRDefault="00355654" w:rsidP="00E526EE">
      <w:pPr>
        <w:ind w:firstLine="0"/>
        <w:sectPr w:rsidR="00355654" w:rsidRPr="005B2FAC" w:rsidSect="00C63E10">
          <w:headerReference w:type="default" r:id="rId8"/>
          <w:footerReference w:type="even" r:id="rId9"/>
          <w:footerReference w:type="default" r:id="rId10"/>
          <w:type w:val="continuous"/>
          <w:pgSz w:w="11907" w:h="16840" w:code="9"/>
          <w:pgMar w:top="1134" w:right="851" w:bottom="1418" w:left="851" w:header="720" w:footer="720" w:gutter="0"/>
          <w:pgNumType w:start="1"/>
          <w:cols w:space="720"/>
          <w:formProt w:val="0"/>
          <w:docGrid w:linePitch="360"/>
        </w:sectPr>
      </w:pPr>
    </w:p>
    <w:p w14:paraId="4D602058" w14:textId="77777777" w:rsidR="00543384" w:rsidRPr="005B2FAC" w:rsidRDefault="002C0334" w:rsidP="00AF213F">
      <w:pPr>
        <w:pStyle w:val="Level1Title"/>
      </w:pPr>
      <w:permStart w:id="1326676211" w:edGrp="everyone"/>
      <w:r w:rsidRPr="005B2FAC">
        <w:t>Introduction</w:t>
      </w:r>
    </w:p>
    <w:bookmarkEnd w:id="3"/>
    <w:p w14:paraId="7BC5B711" w14:textId="77777777" w:rsidR="009C59AF" w:rsidRPr="005B2FAC" w:rsidRDefault="002C0334" w:rsidP="00340C7C">
      <w:r w:rsidRPr="005B2FAC">
        <w:t xml:space="preserve">The introduction </w:t>
      </w:r>
      <w:r w:rsidR="00F84D57" w:rsidRPr="005B2FAC">
        <w:t>describes</w:t>
      </w:r>
      <w:r w:rsidR="006A2C94" w:rsidRPr="005B2FAC">
        <w:t xml:space="preserve"> the background of the research</w:t>
      </w:r>
      <w:r w:rsidR="00F84D57" w:rsidRPr="005B2FAC">
        <w:t xml:space="preserve">, a short review of related research published in recent literature, together with the major claims setting the framework of the present publication. </w:t>
      </w:r>
      <w:r w:rsidR="009C59AF" w:rsidRPr="005B2FAC">
        <w:t xml:space="preserve">References </w:t>
      </w:r>
      <w:r w:rsidR="001D714E" w:rsidRPr="005B2FAC">
        <w:t xml:space="preserve">should </w:t>
      </w:r>
      <w:r w:rsidR="009C59AF" w:rsidRPr="005B2FAC">
        <w:t xml:space="preserve">be related to the present publication, not just a list of papers merrily showing the authors’ knowledge of the literature. This relation must be made explicit. </w:t>
      </w:r>
      <w:r w:rsidR="00251B64" w:rsidRPr="005B2FAC">
        <w:t xml:space="preserve">The newly presented method is shortly introduced, as an alternative to previously published methods, </w:t>
      </w:r>
      <w:r w:rsidR="009C59AF" w:rsidRPr="005B2FAC">
        <w:t>with mention of the advantages aimed at.</w:t>
      </w:r>
    </w:p>
    <w:p w14:paraId="6B0D04FA" w14:textId="77777777" w:rsidR="006E552E" w:rsidRPr="005B2FAC" w:rsidRDefault="006E552E" w:rsidP="00340C7C">
      <w:r w:rsidRPr="005B2FAC">
        <w:t>To minimize editing by the editorial team, authors are asked to follow the styles that go with this template. The font size of the body text is 1</w:t>
      </w:r>
      <w:r w:rsidR="00566BB3" w:rsidRPr="005B2FAC">
        <w:t>0</w:t>
      </w:r>
      <w:r w:rsidRPr="005B2FAC">
        <w:t xml:space="preserve"> pt</w:t>
      </w:r>
      <w:r w:rsidR="0065116C" w:rsidRPr="005B2FAC">
        <w:t xml:space="preserve"> and the font type is</w:t>
      </w:r>
      <w:r w:rsidR="00E91A46" w:rsidRPr="005B2FAC">
        <w:t xml:space="preserve"> Garamond</w:t>
      </w:r>
      <w:r w:rsidRPr="005B2FAC">
        <w:t>.</w:t>
      </w:r>
      <w:r w:rsidR="00EB6F84" w:rsidRPr="005B2FAC">
        <w:t xml:space="preserve"> </w:t>
      </w:r>
      <w:r w:rsidRPr="005B2FAC">
        <w:t xml:space="preserve">For the header of a section use the style </w:t>
      </w:r>
      <w:r w:rsidR="0065116C" w:rsidRPr="005B2FAC">
        <w:t xml:space="preserve">named </w:t>
      </w:r>
      <w:r w:rsidRPr="005B2FAC">
        <w:t>“</w:t>
      </w:r>
      <w:r w:rsidR="00151E36" w:rsidRPr="005B2FAC">
        <w:t>Level1Title</w:t>
      </w:r>
      <w:r w:rsidRPr="005B2FAC">
        <w:t>”.</w:t>
      </w:r>
    </w:p>
    <w:p w14:paraId="6D84EA1F" w14:textId="77777777" w:rsidR="00B1079F" w:rsidRPr="005B2FAC" w:rsidRDefault="009C59AF" w:rsidP="00340C7C">
      <w:r w:rsidRPr="005B2FAC">
        <w:t>The introduction ends with an outline of the remainder of the paper</w:t>
      </w:r>
      <w:r w:rsidR="00B1079F" w:rsidRPr="005B2FAC">
        <w:t>, for instance as follows</w:t>
      </w:r>
      <w:r w:rsidRPr="005B2FAC">
        <w:t xml:space="preserve">. </w:t>
      </w:r>
      <w:r w:rsidR="004C5196" w:rsidRPr="005B2FAC">
        <w:t xml:space="preserve">In </w:t>
      </w:r>
      <w:r w:rsidR="00394102" w:rsidRPr="005B2FAC">
        <w:t>S</w:t>
      </w:r>
      <w:r w:rsidR="004C5196" w:rsidRPr="005B2FAC">
        <w:t xml:space="preserve">ection 2 </w:t>
      </w:r>
      <w:r w:rsidRPr="005B2FAC">
        <w:t>we will discuss how the paper can be divided in sections and subsections,</w:t>
      </w:r>
      <w:r w:rsidR="00B1079F" w:rsidRPr="005B2FAC">
        <w:t xml:space="preserve"> and an indication of the use of </w:t>
      </w:r>
      <w:r w:rsidRPr="005B2FAC">
        <w:t xml:space="preserve">numbering and heading </w:t>
      </w:r>
      <w:r w:rsidR="00B1079F" w:rsidRPr="005B2FAC">
        <w:t>format is outlined</w:t>
      </w:r>
      <w:r w:rsidRPr="005B2FAC">
        <w:t xml:space="preserve">. In the next </w:t>
      </w:r>
      <w:r w:rsidR="00B1079F" w:rsidRPr="005B2FAC">
        <w:t xml:space="preserve">two </w:t>
      </w:r>
      <w:r w:rsidRPr="005B2FAC">
        <w:t>section</w:t>
      </w:r>
      <w:r w:rsidR="00B1079F" w:rsidRPr="005B2FAC">
        <w:t>s</w:t>
      </w:r>
      <w:r w:rsidRPr="005B2FAC">
        <w:t xml:space="preserve"> the use of illustrations </w:t>
      </w:r>
      <w:r w:rsidR="00B1079F" w:rsidRPr="005B2FAC">
        <w:t xml:space="preserve">and equations is described. In </w:t>
      </w:r>
      <w:r w:rsidR="00394102" w:rsidRPr="005B2FAC">
        <w:t>S</w:t>
      </w:r>
      <w:r w:rsidR="00B1079F" w:rsidRPr="005B2FAC">
        <w:t xml:space="preserve">ection </w:t>
      </w:r>
      <w:r w:rsidR="004C5196" w:rsidRPr="005B2FAC">
        <w:t>5</w:t>
      </w:r>
      <w:r w:rsidR="00B1079F" w:rsidRPr="005B2FAC">
        <w:t xml:space="preserve"> methods for citing references are given. Finally, in the concluding section the major </w:t>
      </w:r>
      <w:r w:rsidR="0065116C" w:rsidRPr="005B2FAC">
        <w:t>rules</w:t>
      </w:r>
      <w:r w:rsidR="00B1079F" w:rsidRPr="005B2FAC">
        <w:t xml:space="preserve"> are summarized.</w:t>
      </w:r>
    </w:p>
    <w:p w14:paraId="1F16987B" w14:textId="77777777" w:rsidR="00100F6F" w:rsidRPr="005B2FAC" w:rsidRDefault="00100F6F" w:rsidP="00802D34">
      <w:pPr>
        <w:pStyle w:val="Level1Title"/>
      </w:pPr>
      <w:r w:rsidRPr="005B2FAC">
        <w:t>First Page</w:t>
      </w:r>
    </w:p>
    <w:p w14:paraId="40E46BD8" w14:textId="77777777" w:rsidR="00100F6F" w:rsidRPr="005B2FAC" w:rsidRDefault="00A34CF7" w:rsidP="00100F6F">
      <w:r w:rsidRPr="005B2FAC">
        <w:t>The first page should have the title of the paper, the authors names (do not use initials for the first and last name), and the author affiliations.</w:t>
      </w:r>
    </w:p>
    <w:p w14:paraId="160A0A0C" w14:textId="77777777" w:rsidR="00A34CF7" w:rsidRPr="005B2FAC" w:rsidRDefault="00A34CF7" w:rsidP="00100F6F">
      <w:r w:rsidRPr="005B2FAC">
        <w:t xml:space="preserve">Following should be an abstract and 3 to 5 keywords separated by a semicolon. The next 4 items (citation, editor, dates and copyright) are to be updated by the editor. The paper information section ends with reference to the funding (leave blank if </w:t>
      </w:r>
      <w:r w:rsidR="00394102" w:rsidRPr="005B2FAC">
        <w:t>not applicable</w:t>
      </w:r>
      <w:r w:rsidRPr="005B2FAC">
        <w:t>) and the name and email address of the corresponding author.</w:t>
      </w:r>
    </w:p>
    <w:p w14:paraId="1A303A44" w14:textId="77777777" w:rsidR="00A34CF7" w:rsidRPr="005B2FAC" w:rsidRDefault="00A34CF7" w:rsidP="00100F6F">
      <w:r w:rsidRPr="005B2FAC">
        <w:t xml:space="preserve">The header and footer have information about the publication that </w:t>
      </w:r>
      <w:r w:rsidR="00CF4845" w:rsidRPr="005B2FAC">
        <w:t xml:space="preserve">is </w:t>
      </w:r>
      <w:r w:rsidRPr="005B2FAC">
        <w:t>to be updated by the editor. Page numbers appear in the bottom right corner and are updated automatically.</w:t>
      </w:r>
    </w:p>
    <w:p w14:paraId="4737F641" w14:textId="77777777" w:rsidR="00100F6F" w:rsidRPr="005B2FAC" w:rsidRDefault="00100F6F" w:rsidP="00AF213F">
      <w:pPr>
        <w:pStyle w:val="Level1Title"/>
      </w:pPr>
      <w:r w:rsidRPr="005B2FAC">
        <w:t>About sections</w:t>
      </w:r>
    </w:p>
    <w:p w14:paraId="48EEF441" w14:textId="77777777" w:rsidR="007801AC" w:rsidRPr="005B2FAC" w:rsidRDefault="009C59AF" w:rsidP="00340C7C">
      <w:r w:rsidRPr="005B2FAC">
        <w:t>The body of the paper is divided into sections and</w:t>
      </w:r>
      <w:r w:rsidR="0065116C" w:rsidRPr="005B2FAC">
        <w:t>,</w:t>
      </w:r>
      <w:r w:rsidRPr="005B2FAC">
        <w:t xml:space="preserve"> </w:t>
      </w:r>
      <w:r w:rsidR="0065116C" w:rsidRPr="005B2FAC">
        <w:t xml:space="preserve">when readability requires it, </w:t>
      </w:r>
      <w:r w:rsidRPr="005B2FAC">
        <w:t xml:space="preserve">subsections. </w:t>
      </w:r>
      <w:r w:rsidR="00D9192B" w:rsidRPr="005B2FAC">
        <w:t>This</w:t>
      </w:r>
      <w:r w:rsidR="00B1079F" w:rsidRPr="005B2FAC">
        <w:t xml:space="preserve"> helps the reader to recognize the various elements of the paper, such as background theory</w:t>
      </w:r>
      <w:r w:rsidR="00D9192B" w:rsidRPr="005B2FAC">
        <w:t>, modelling and simulations</w:t>
      </w:r>
      <w:r w:rsidR="00B1079F" w:rsidRPr="005B2FAC">
        <w:t xml:space="preserve">, experimental setup, </w:t>
      </w:r>
      <w:r w:rsidR="00D9192B" w:rsidRPr="005B2FAC">
        <w:t>experimental results with evaluation, conclusions, references, acknowledgement</w:t>
      </w:r>
      <w:r w:rsidR="0065116C" w:rsidRPr="005B2FAC">
        <w:t>s</w:t>
      </w:r>
      <w:r w:rsidR="00D9192B" w:rsidRPr="005B2FAC">
        <w:t xml:space="preserve"> and</w:t>
      </w:r>
      <w:r w:rsidR="0065116C" w:rsidRPr="005B2FAC">
        <w:t>,</w:t>
      </w:r>
      <w:r w:rsidR="00D9192B" w:rsidRPr="005B2FAC">
        <w:t xml:space="preserve"> when appropriate</w:t>
      </w:r>
      <w:r w:rsidR="0065116C" w:rsidRPr="005B2FAC">
        <w:t>,</w:t>
      </w:r>
      <w:r w:rsidR="00D9192B" w:rsidRPr="005B2FAC">
        <w:t xml:space="preserve"> appendices. </w:t>
      </w:r>
    </w:p>
    <w:p w14:paraId="121D36E3" w14:textId="77777777" w:rsidR="001C7319" w:rsidRPr="005B2FAC" w:rsidRDefault="00792CFD" w:rsidP="0025502E">
      <w:pPr>
        <w:pStyle w:val="Figure"/>
        <w:keepNext/>
        <w:framePr w:w="4961" w:vSpace="284" w:wrap="notBeside" w:hAnchor="text" w:xAlign="center" w:yAlign="top"/>
      </w:pPr>
      <w:r w:rsidRPr="005B2FAC">
        <w:rPr>
          <w:noProof/>
          <w:lang w:eastAsia="nl-NL"/>
        </w:rPr>
        <w:lastRenderedPageBreak/>
        <w:drawing>
          <wp:inline distT="0" distB="0" distL="0" distR="0" wp14:anchorId="66F02182" wp14:editId="25427941">
            <wp:extent cx="2143125" cy="1382395"/>
            <wp:effectExtent l="0" t="0" r="0" b="0"/>
            <wp:docPr id="4" name="Picture 4" descr="metric-australia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ic-australia_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382395"/>
                    </a:xfrm>
                    <a:prstGeom prst="rect">
                      <a:avLst/>
                    </a:prstGeom>
                    <a:noFill/>
                    <a:ln>
                      <a:noFill/>
                    </a:ln>
                  </pic:spPr>
                </pic:pic>
              </a:graphicData>
            </a:graphic>
          </wp:inline>
        </w:drawing>
      </w:r>
    </w:p>
    <w:p w14:paraId="05CF4AB5" w14:textId="5F9252FF" w:rsidR="001C7319" w:rsidRPr="005B2FAC" w:rsidRDefault="005B2FAC" w:rsidP="0025502E">
      <w:pPr>
        <w:pStyle w:val="FigureCaption"/>
        <w:framePr w:w="4961" w:vSpace="284" w:wrap="notBeside" w:hAnchor="text" w:xAlign="center" w:yAlign="top"/>
        <w:spacing w:after="0"/>
      </w:pPr>
      <w:bookmarkStart w:id="4" w:name="_Ref312437359"/>
      <w:bookmarkStart w:id="5" w:name="_Hlk67401234"/>
      <w:r w:rsidRPr="00921277">
        <w:t xml:space="preserve">Figure </w:t>
      </w:r>
      <w:r w:rsidRPr="00921277">
        <w:fldChar w:fldCharType="begin"/>
      </w:r>
      <w:r w:rsidRPr="00921277">
        <w:instrText xml:space="preserve"> SEQ Figure \* ARABIC </w:instrText>
      </w:r>
      <w:r w:rsidRPr="00921277">
        <w:fldChar w:fldCharType="separate"/>
      </w:r>
      <w:r>
        <w:rPr>
          <w:noProof/>
        </w:rPr>
        <w:t>1</w:t>
      </w:r>
      <w:r w:rsidRPr="00921277">
        <w:fldChar w:fldCharType="end"/>
      </w:r>
      <w:bookmarkEnd w:id="4"/>
      <w:r w:rsidRPr="00921277">
        <w:t xml:space="preserve">. </w:t>
      </w:r>
      <w:bookmarkEnd w:id="5"/>
      <w:r w:rsidR="00F20292" w:rsidRPr="005B2FAC">
        <w:t xml:space="preserve">Stamp issued to help people getting familiar with SI units. </w:t>
      </w:r>
    </w:p>
    <w:p w14:paraId="7C71A39E" w14:textId="77777777" w:rsidR="00D9192B" w:rsidRPr="005B2FAC" w:rsidRDefault="007801AC" w:rsidP="00340C7C">
      <w:r w:rsidRPr="005B2FAC">
        <w:t>Page</w:t>
      </w:r>
      <w:r w:rsidR="0065116C" w:rsidRPr="005B2FAC">
        <w:t>s</w:t>
      </w:r>
      <w:r w:rsidRPr="005B2FAC">
        <w:t xml:space="preserve"> </w:t>
      </w:r>
      <w:r w:rsidR="0065116C" w:rsidRPr="005B2FAC">
        <w:t xml:space="preserve">should be laid out using </w:t>
      </w:r>
      <w:r w:rsidRPr="005B2FAC">
        <w:t xml:space="preserve">two </w:t>
      </w:r>
      <w:r w:rsidR="00AB1B87" w:rsidRPr="005B2FAC">
        <w:t>columns</w:t>
      </w:r>
      <w:r w:rsidRPr="005B2FAC">
        <w:t xml:space="preserve">, as </w:t>
      </w:r>
      <w:r w:rsidR="0065116C" w:rsidRPr="005B2FAC">
        <w:t xml:space="preserve">done in </w:t>
      </w:r>
      <w:r w:rsidRPr="005B2FAC">
        <w:t>most journals</w:t>
      </w:r>
      <w:r w:rsidR="0065116C" w:rsidRPr="005B2FAC">
        <w:t>,</w:t>
      </w:r>
      <w:r w:rsidRPr="005B2FAC">
        <w:t xml:space="preserve"> </w:t>
      </w:r>
      <w:r w:rsidR="0065116C" w:rsidRPr="005B2FAC">
        <w:t>to increase</w:t>
      </w:r>
      <w:r w:rsidRPr="005B2FAC">
        <w:t xml:space="preserve"> readability.</w:t>
      </w:r>
    </w:p>
    <w:p w14:paraId="2E9EE880" w14:textId="77777777" w:rsidR="00937D8A" w:rsidRPr="005B2FAC" w:rsidRDefault="00D9192B" w:rsidP="00352607">
      <w:pPr>
        <w:pStyle w:val="Level2Title"/>
      </w:pPr>
      <w:r w:rsidRPr="005B2FAC">
        <w:t>Subsections</w:t>
      </w:r>
    </w:p>
    <w:p w14:paraId="214A32F8" w14:textId="77777777" w:rsidR="00D9192B" w:rsidRPr="005B2FAC" w:rsidRDefault="00D9192B" w:rsidP="00340C7C">
      <w:r w:rsidRPr="005B2FAC">
        <w:t>If a section is long or deals with different topics, make a subdivision in subsections. Avoid further subdivision of a subsection. When subsections are used, there must be at least two.</w:t>
      </w:r>
      <w:r w:rsidR="008A49EE" w:rsidRPr="005B2FAC">
        <w:t xml:space="preserve"> </w:t>
      </w:r>
      <w:r w:rsidR="0065116C" w:rsidRPr="005B2FAC">
        <w:t xml:space="preserve">Use the style named </w:t>
      </w:r>
      <w:r w:rsidR="008A49EE" w:rsidRPr="005B2FAC">
        <w:t>“</w:t>
      </w:r>
      <w:r w:rsidR="00151E36" w:rsidRPr="005B2FAC">
        <w:t>Level2</w:t>
      </w:r>
      <w:r w:rsidR="00F96ECA" w:rsidRPr="005B2FAC">
        <w:t>Title</w:t>
      </w:r>
      <w:r w:rsidR="008A49EE" w:rsidRPr="005B2FAC">
        <w:t>”</w:t>
      </w:r>
      <w:r w:rsidR="0065116C" w:rsidRPr="005B2FAC">
        <w:t xml:space="preserve"> for the header of a subsection</w:t>
      </w:r>
      <w:r w:rsidR="008A49EE" w:rsidRPr="005B2FAC">
        <w:t>.</w:t>
      </w:r>
    </w:p>
    <w:p w14:paraId="36921DF9" w14:textId="77777777" w:rsidR="00D9192B" w:rsidRPr="005B2FAC" w:rsidRDefault="00D9192B" w:rsidP="00456568">
      <w:pPr>
        <w:pStyle w:val="Level2Title"/>
        <w:keepNext/>
      </w:pPr>
      <w:r w:rsidRPr="005B2FAC">
        <w:t>Numbering o</w:t>
      </w:r>
      <w:r w:rsidR="007801AC" w:rsidRPr="005B2FAC">
        <w:t>f</w:t>
      </w:r>
      <w:r w:rsidRPr="005B2FAC">
        <w:t xml:space="preserve"> subsections</w:t>
      </w:r>
    </w:p>
    <w:p w14:paraId="1E94B70B" w14:textId="3978E103" w:rsidR="007801AC" w:rsidRPr="005B2FAC" w:rsidRDefault="007801AC" w:rsidP="00340C7C">
      <w:r w:rsidRPr="005B2FAC">
        <w:t>Subsection numbering follows the outline numbering format</w:t>
      </w:r>
      <w:r w:rsidR="0065116C" w:rsidRPr="005B2FAC">
        <w:t xml:space="preserve"> which is configured in the template</w:t>
      </w:r>
      <w:r w:rsidRPr="005B2FAC">
        <w:t>.</w:t>
      </w:r>
      <w:r w:rsidR="0065116C" w:rsidRPr="005B2FAC">
        <w:t xml:space="preserve"> </w:t>
      </w:r>
      <w:r w:rsidRPr="005B2FAC">
        <w:t xml:space="preserve">Subsection headings </w:t>
      </w:r>
      <w:r w:rsidR="00151E36" w:rsidRPr="005B2FAC">
        <w:t xml:space="preserve">use the Calibri </w:t>
      </w:r>
      <w:r w:rsidR="005B2FAC" w:rsidRPr="005B2FAC">
        <w:t>font and</w:t>
      </w:r>
      <w:r w:rsidR="00151E36" w:rsidRPr="005B2FAC">
        <w:t xml:space="preserve"> </w:t>
      </w:r>
      <w:r w:rsidRPr="005B2FAC">
        <w:t xml:space="preserve">are in </w:t>
      </w:r>
      <w:r w:rsidR="00151E36" w:rsidRPr="005B2FAC">
        <w:t>bold</w:t>
      </w:r>
      <w:r w:rsidRPr="005B2FAC">
        <w:t>.</w:t>
      </w:r>
    </w:p>
    <w:p w14:paraId="4A3EF5D1" w14:textId="77777777" w:rsidR="00857774" w:rsidRPr="005B2FAC" w:rsidRDefault="00857774" w:rsidP="00340C7C">
      <w:r w:rsidRPr="005B2FAC">
        <w:t xml:space="preserve">This template uses automatic outlined numbering for the sections and subsections. We recommend that the author makes use of this feature. If the author does not feel comfortable with </w:t>
      </w:r>
      <w:r w:rsidR="00BC1236" w:rsidRPr="005B2FAC">
        <w:t>it,</w:t>
      </w:r>
      <w:r w:rsidRPr="005B2FAC">
        <w:t xml:space="preserve"> he may choose to manually number the sections and subsections.</w:t>
      </w:r>
    </w:p>
    <w:p w14:paraId="6C691E14" w14:textId="77777777" w:rsidR="00857774" w:rsidRPr="005B2FAC" w:rsidRDefault="00857774" w:rsidP="00340C7C">
      <w:r w:rsidRPr="005B2FAC">
        <w:t xml:space="preserve">Configuring a blank Word document to use automatic outline numbering is not always as straightforward as it should be. We point out, nevertheless, that the configuration is already done in this template and the author just </w:t>
      </w:r>
      <w:r w:rsidR="000C2C19" w:rsidRPr="005B2FAC">
        <w:t>can</w:t>
      </w:r>
      <w:r w:rsidRPr="005B2FAC">
        <w:t xml:space="preserve"> use it. It suffices to place the cursor in the section or subsection title and select the "Level1Title" or "Level2Title" styles already available from the menu or ribbon. This simple procedure is the same that should be used for all other parts of the paper (paper title, main text, abstract, etc.). The author does not have to worry about the numbering at all.</w:t>
      </w:r>
    </w:p>
    <w:p w14:paraId="17B3C63A" w14:textId="77777777" w:rsidR="00857774" w:rsidRPr="005B2FAC" w:rsidRDefault="00857774" w:rsidP="00340C7C">
      <w:r w:rsidRPr="005B2FAC">
        <w:t xml:space="preserve">An even simpler procedure would be just to copy and paste </w:t>
      </w:r>
      <w:r w:rsidR="00E32187" w:rsidRPr="005B2FAC">
        <w:t xml:space="preserve">an existing section or subsection title and rewrite the text. </w:t>
      </w:r>
      <w:r w:rsidRPr="005B2FAC">
        <w:t xml:space="preserve">The author, however, can choose </w:t>
      </w:r>
      <w:r w:rsidR="00E32187" w:rsidRPr="005B2FAC">
        <w:t>to use manual numbering by deleting the automatic number that comes with the use of the proper style and input the numbers he wishes for each section.</w:t>
      </w:r>
    </w:p>
    <w:p w14:paraId="66C85458" w14:textId="77777777" w:rsidR="007801AC" w:rsidRPr="005B2FAC" w:rsidRDefault="000D5A9B" w:rsidP="00AF213F">
      <w:pPr>
        <w:pStyle w:val="Level1Title"/>
      </w:pPr>
      <w:r w:rsidRPr="005B2FAC">
        <w:t>About i</w:t>
      </w:r>
      <w:r w:rsidR="007801AC" w:rsidRPr="005B2FAC">
        <w:t>llustrations</w:t>
      </w:r>
      <w:r w:rsidR="005F75D6" w:rsidRPr="005B2FAC">
        <w:t xml:space="preserve"> and </w:t>
      </w:r>
      <w:r w:rsidRPr="005B2FAC">
        <w:t>t</w:t>
      </w:r>
      <w:r w:rsidR="005F75D6" w:rsidRPr="005B2FAC">
        <w:t>ables</w:t>
      </w:r>
    </w:p>
    <w:p w14:paraId="2E58936E" w14:textId="77777777" w:rsidR="00443205" w:rsidRPr="005B2FAC" w:rsidRDefault="00443205" w:rsidP="00443205">
      <w:pPr>
        <w:pStyle w:val="Level2Title"/>
      </w:pPr>
      <w:r w:rsidRPr="005B2FAC">
        <w:t>Location</w:t>
      </w:r>
    </w:p>
    <w:p w14:paraId="171CA62D" w14:textId="77777777" w:rsidR="00023E1A" w:rsidRPr="005B2FAC" w:rsidRDefault="008A49EE" w:rsidP="00023E1A">
      <w:r w:rsidRPr="005B2FAC">
        <w:t>Illustrations</w:t>
      </w:r>
      <w:r w:rsidR="007801AC" w:rsidRPr="005B2FAC">
        <w:t xml:space="preserve"> </w:t>
      </w:r>
      <w:r w:rsidR="00993CF2" w:rsidRPr="005B2FAC">
        <w:t xml:space="preserve">and tables </w:t>
      </w:r>
      <w:r w:rsidR="007801AC" w:rsidRPr="005B2FAC">
        <w:t>can have two formats: colum</w:t>
      </w:r>
      <w:r w:rsidRPr="005B2FAC">
        <w:t>n</w:t>
      </w:r>
      <w:r w:rsidR="001C7319" w:rsidRPr="005B2FAC">
        <w:t xml:space="preserve"> </w:t>
      </w:r>
      <w:r w:rsidR="007801AC" w:rsidRPr="005B2FAC">
        <w:t>wide or page wide.</w:t>
      </w:r>
      <w:r w:rsidRPr="005B2FAC">
        <w:t xml:space="preserve"> </w:t>
      </w:r>
      <w:r w:rsidR="00BC1236" w:rsidRPr="005B2FAC">
        <w:fldChar w:fldCharType="begin"/>
      </w:r>
      <w:r w:rsidR="00BC1236" w:rsidRPr="005B2FAC">
        <w:instrText xml:space="preserve"> REF _Ref312437359 \h </w:instrText>
      </w:r>
      <w:r w:rsidR="00BC1236" w:rsidRPr="005B2FAC">
        <w:fldChar w:fldCharType="separate"/>
      </w:r>
      <w:r w:rsidR="00BC1236" w:rsidRPr="005B2FAC">
        <w:t xml:space="preserve">Figure </w:t>
      </w:r>
      <w:r w:rsidR="00BC1236" w:rsidRPr="005B2FAC">
        <w:rPr>
          <w:noProof/>
        </w:rPr>
        <w:t>1</w:t>
      </w:r>
      <w:r w:rsidR="00BC1236" w:rsidRPr="005B2FAC">
        <w:fldChar w:fldCharType="end"/>
      </w:r>
      <w:r w:rsidR="008050EC" w:rsidRPr="005B2FAC">
        <w:t xml:space="preserve"> </w:t>
      </w:r>
      <w:r w:rsidR="00690871" w:rsidRPr="005B2FAC">
        <w:t>is a</w:t>
      </w:r>
      <w:r w:rsidRPr="005B2FAC">
        <w:t xml:space="preserve">n example of the first </w:t>
      </w:r>
      <w:r w:rsidR="00690871" w:rsidRPr="005B2FAC">
        <w:t xml:space="preserve">kind </w:t>
      </w:r>
      <w:r w:rsidR="000A57F4" w:rsidRPr="005B2FAC">
        <w:fldChar w:fldCharType="begin"/>
      </w:r>
      <w:r w:rsidR="007C408F" w:rsidRPr="005B2FAC">
        <w:instrText xml:space="preserve"> REF _Ref316058884 \n \h </w:instrText>
      </w:r>
      <w:r w:rsidR="00EB45FF" w:rsidRPr="005B2FAC">
        <w:instrText xml:space="preserve"> \* MERGEFORMAT </w:instrText>
      </w:r>
      <w:r w:rsidR="000A57F4" w:rsidRPr="005B2FAC">
        <w:fldChar w:fldCharType="separate"/>
      </w:r>
      <w:r w:rsidR="00291267" w:rsidRPr="005B2FAC">
        <w:t>[1]</w:t>
      </w:r>
      <w:r w:rsidR="000A57F4" w:rsidRPr="005B2FAC">
        <w:fldChar w:fldCharType="end"/>
      </w:r>
      <w:r w:rsidRPr="005B2FAC">
        <w:t xml:space="preserve">. </w:t>
      </w:r>
      <w:r w:rsidR="00BC1236" w:rsidRPr="005B2FAC">
        <w:fldChar w:fldCharType="begin"/>
      </w:r>
      <w:r w:rsidR="00BC1236" w:rsidRPr="005B2FAC">
        <w:instrText xml:space="preserve"> REF _Ref312314329 \h </w:instrText>
      </w:r>
      <w:r w:rsidR="00BC1236" w:rsidRPr="005B2FAC">
        <w:fldChar w:fldCharType="separate"/>
      </w:r>
      <w:r w:rsidR="00BC1236" w:rsidRPr="005B2FAC">
        <w:t xml:space="preserve">Figure </w:t>
      </w:r>
      <w:r w:rsidR="00BC1236" w:rsidRPr="005B2FAC">
        <w:rPr>
          <w:noProof/>
        </w:rPr>
        <w:t>5</w:t>
      </w:r>
      <w:r w:rsidR="00BC1236" w:rsidRPr="005B2FAC">
        <w:fldChar w:fldCharType="end"/>
      </w:r>
      <w:r w:rsidR="00023E1A" w:rsidRPr="005B2FAC">
        <w:t xml:space="preserve"> gives an example for a page wide figure.</w:t>
      </w:r>
    </w:p>
    <w:p w14:paraId="411FBD33" w14:textId="77777777" w:rsidR="00436325" w:rsidRPr="005B2FAC" w:rsidRDefault="001C7319" w:rsidP="001C7319">
      <w:r w:rsidRPr="005B2FAC">
        <w:t>Page wide</w:t>
      </w:r>
      <w:r w:rsidR="00A34CF7" w:rsidRPr="005B2FAC">
        <w:t xml:space="preserve"> figures and tables </w:t>
      </w:r>
      <w:r w:rsidR="00436325" w:rsidRPr="005B2FAC">
        <w:t xml:space="preserve">should be </w:t>
      </w:r>
      <w:r w:rsidR="00C87059" w:rsidRPr="005B2FAC">
        <w:t xml:space="preserve">placed </w:t>
      </w:r>
      <w:r w:rsidR="00436325" w:rsidRPr="005B2FAC">
        <w:t>inside a frame</w:t>
      </w:r>
      <w:r w:rsidRPr="005B2FAC">
        <w:t>. Column wide ones can be placed inside a frame or directly in the middle of the body text. In both cases they</w:t>
      </w:r>
      <w:r w:rsidR="00436325" w:rsidRPr="005B2FAC">
        <w:t xml:space="preserve"> should be </w:t>
      </w:r>
      <w:r w:rsidR="00443205" w:rsidRPr="005B2FAC">
        <w:t>located</w:t>
      </w:r>
      <w:r w:rsidR="00436325" w:rsidRPr="005B2FAC">
        <w:t xml:space="preserve"> on top or bottom of the page where they are first referred </w:t>
      </w:r>
      <w:r w:rsidR="00147E4B" w:rsidRPr="005B2FAC">
        <w:t xml:space="preserve">to </w:t>
      </w:r>
      <w:r w:rsidR="00436325" w:rsidRPr="005B2FAC">
        <w:t>in the text if possible.</w:t>
      </w:r>
      <w:r w:rsidR="00075CAB" w:rsidRPr="005B2FAC">
        <w:t xml:space="preserve"> </w:t>
      </w:r>
      <w:r w:rsidRPr="005B2FAC">
        <w:t>Figures should be configured with the "Figure" style.</w:t>
      </w:r>
    </w:p>
    <w:p w14:paraId="79AA37D9" w14:textId="77777777" w:rsidR="00443205" w:rsidRPr="005B2FAC" w:rsidRDefault="00443205" w:rsidP="00443205">
      <w:pPr>
        <w:pStyle w:val="Level2Title"/>
      </w:pPr>
      <w:r w:rsidRPr="005B2FAC">
        <w:t xml:space="preserve">Managing </w:t>
      </w:r>
      <w:r w:rsidR="009623EE" w:rsidRPr="005B2FAC">
        <w:t>frames</w:t>
      </w:r>
    </w:p>
    <w:p w14:paraId="122D765F" w14:textId="77777777" w:rsidR="00F20292" w:rsidRPr="005B2FAC" w:rsidRDefault="00792CFD" w:rsidP="0025502E">
      <w:pPr>
        <w:pStyle w:val="Figure"/>
        <w:keepNext/>
        <w:framePr w:w="4961" w:vSpace="284" w:wrap="notBeside" w:hAnchor="text" w:xAlign="center" w:yAlign="bottom"/>
      </w:pPr>
      <w:r w:rsidRPr="005B2FAC">
        <w:rPr>
          <w:noProof/>
          <w:lang w:eastAsia="nl-NL"/>
        </w:rPr>
        <w:drawing>
          <wp:inline distT="0" distB="0" distL="0" distR="0" wp14:anchorId="02328437" wp14:editId="6706DE09">
            <wp:extent cx="2896870" cy="407479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870" cy="4074795"/>
                    </a:xfrm>
                    <a:prstGeom prst="rect">
                      <a:avLst/>
                    </a:prstGeom>
                    <a:noFill/>
                    <a:ln>
                      <a:noFill/>
                    </a:ln>
                  </pic:spPr>
                </pic:pic>
              </a:graphicData>
            </a:graphic>
          </wp:inline>
        </w:drawing>
      </w:r>
    </w:p>
    <w:p w14:paraId="7522DBC5" w14:textId="77777777" w:rsidR="00F20292" w:rsidRPr="005B2FAC" w:rsidRDefault="008355C2" w:rsidP="0025502E">
      <w:pPr>
        <w:pStyle w:val="FigureCaption"/>
        <w:framePr w:w="4961" w:vSpace="284" w:wrap="notBeside" w:hAnchor="text" w:xAlign="center" w:yAlign="bottom"/>
        <w:spacing w:after="0"/>
      </w:pPr>
      <w:r w:rsidRPr="005B2FAC">
        <w:t xml:space="preserve">Figure </w:t>
      </w:r>
      <w:r w:rsidRPr="005B2FAC">
        <w:fldChar w:fldCharType="begin"/>
      </w:r>
      <w:r w:rsidRPr="005B2FAC">
        <w:instrText xml:space="preserve"> SEQ Figure \* ARABIC </w:instrText>
      </w:r>
      <w:r w:rsidRPr="005B2FAC">
        <w:fldChar w:fldCharType="separate"/>
      </w:r>
      <w:r w:rsidRPr="005B2FAC">
        <w:rPr>
          <w:noProof/>
        </w:rPr>
        <w:t>2</w:t>
      </w:r>
      <w:r w:rsidRPr="005B2FAC">
        <w:fldChar w:fldCharType="end"/>
      </w:r>
      <w:r w:rsidRPr="005B2FAC">
        <w:t xml:space="preserve">. </w:t>
      </w:r>
      <w:r w:rsidR="00F20292" w:rsidRPr="005B2FAC">
        <w:t>Microsoft Word frame formatting window. It can be accessed by clicking on the frame content to make the frame border visible, clicking in the frame border to select it and finally right click the frame border to show up the pop-up menu and choosing the option "Format Frame".</w:t>
      </w:r>
    </w:p>
    <w:p w14:paraId="55561CC9" w14:textId="77777777" w:rsidR="0025502E" w:rsidRPr="005B2FAC" w:rsidRDefault="00792CFD" w:rsidP="0025502E">
      <w:pPr>
        <w:pStyle w:val="Figure"/>
        <w:framePr w:w="4961" w:vSpace="284" w:wrap="notBeside" w:hAnchor="margin" w:xAlign="right" w:yAlign="top"/>
      </w:pPr>
      <w:r w:rsidRPr="005B2FAC">
        <w:rPr>
          <w:noProof/>
          <w:lang w:eastAsia="nl-NL"/>
        </w:rPr>
        <w:drawing>
          <wp:inline distT="0" distB="0" distL="0" distR="0" wp14:anchorId="0D80F7FC" wp14:editId="27B63A91">
            <wp:extent cx="3021330" cy="2348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1330" cy="2348230"/>
                    </a:xfrm>
                    <a:prstGeom prst="rect">
                      <a:avLst/>
                    </a:prstGeom>
                    <a:noFill/>
                    <a:ln>
                      <a:noFill/>
                    </a:ln>
                  </pic:spPr>
                </pic:pic>
              </a:graphicData>
            </a:graphic>
          </wp:inline>
        </w:drawing>
      </w:r>
    </w:p>
    <w:p w14:paraId="639B2D8C" w14:textId="5F990FE0" w:rsidR="0025502E" w:rsidRPr="005B2FAC" w:rsidRDefault="005B2FAC" w:rsidP="0025502E">
      <w:pPr>
        <w:pStyle w:val="FigureCaption"/>
        <w:framePr w:w="4961" w:vSpace="284" w:wrap="notBeside" w:hAnchor="margin" w:xAlign="right" w:yAlign="top"/>
        <w:spacing w:after="0"/>
      </w:pPr>
      <w:r w:rsidRPr="00921277">
        <w:t xml:space="preserve">Figure </w:t>
      </w:r>
      <w:r w:rsidRPr="00921277">
        <w:fldChar w:fldCharType="begin"/>
      </w:r>
      <w:r w:rsidRPr="00921277">
        <w:instrText xml:space="preserve"> SEQ Figure \* ARABIC </w:instrText>
      </w:r>
      <w:r w:rsidRPr="00921277">
        <w:fldChar w:fldCharType="separate"/>
      </w:r>
      <w:r>
        <w:rPr>
          <w:noProof/>
        </w:rPr>
        <w:t>3</w:t>
      </w:r>
      <w:r w:rsidRPr="00921277">
        <w:fldChar w:fldCharType="end"/>
      </w:r>
      <w:r w:rsidRPr="00921277">
        <w:t xml:space="preserve">. </w:t>
      </w:r>
      <w:r w:rsidR="0025502E" w:rsidRPr="005B2FAC">
        <w:t>Microsoft Word caption insertion window. It can be accessed by right clicking on the picture or table and selecting "Insert Caption" from the pop-up menu.</w:t>
      </w:r>
    </w:p>
    <w:p w14:paraId="532F4E97" w14:textId="77777777" w:rsidR="00443205" w:rsidRPr="005B2FAC" w:rsidRDefault="00436325" w:rsidP="00436325">
      <w:r w:rsidRPr="005B2FAC">
        <w:t>To create a frame</w:t>
      </w:r>
      <w:r w:rsidR="000C2C19" w:rsidRPr="005B2FAC">
        <w:t>,</w:t>
      </w:r>
      <w:r w:rsidRPr="005B2FAC">
        <w:t xml:space="preserve"> we recommend that </w:t>
      </w:r>
      <w:r w:rsidR="009322E3" w:rsidRPr="005B2FAC">
        <w:t xml:space="preserve">the author </w:t>
      </w:r>
      <w:r w:rsidRPr="005B2FAC">
        <w:t>cop</w:t>
      </w:r>
      <w:r w:rsidR="009322E3" w:rsidRPr="005B2FAC">
        <w:t>ies</w:t>
      </w:r>
      <w:r w:rsidRPr="005B2FAC">
        <w:t xml:space="preserve"> and paste</w:t>
      </w:r>
      <w:r w:rsidR="009322E3" w:rsidRPr="005B2FAC">
        <w:t>s</w:t>
      </w:r>
      <w:r w:rsidRPr="005B2FAC">
        <w:t xml:space="preserve"> one of the frames in this templa</w:t>
      </w:r>
      <w:r w:rsidR="00443205" w:rsidRPr="005B2FAC">
        <w:t xml:space="preserve">te. Before doing that, however, it is important to understand how they are configured. </w:t>
      </w:r>
    </w:p>
    <w:p w14:paraId="58E6E4ED" w14:textId="77777777" w:rsidR="00443205" w:rsidRPr="005B2FAC" w:rsidRDefault="00BC1236" w:rsidP="00436325">
      <w:r w:rsidRPr="005B2FAC">
        <w:fldChar w:fldCharType="begin"/>
      </w:r>
      <w:r w:rsidRPr="005B2FAC">
        <w:instrText xml:space="preserve"> REF _Ref316054575 \h </w:instrText>
      </w:r>
      <w:r w:rsidRPr="005B2FAC">
        <w:fldChar w:fldCharType="separate"/>
      </w:r>
      <w:r w:rsidRPr="005B2FAC">
        <w:t xml:space="preserve">Figure </w:t>
      </w:r>
      <w:r w:rsidRPr="005B2FAC">
        <w:rPr>
          <w:noProof/>
        </w:rPr>
        <w:t>2</w:t>
      </w:r>
      <w:r w:rsidRPr="005B2FAC">
        <w:fldChar w:fldCharType="end"/>
      </w:r>
      <w:r w:rsidR="00057753" w:rsidRPr="005B2FAC">
        <w:t xml:space="preserve"> </w:t>
      </w:r>
      <w:r w:rsidR="00443205" w:rsidRPr="005B2FAC">
        <w:t xml:space="preserve">shows the window where the configuration is done. It can be accessed by: </w:t>
      </w:r>
    </w:p>
    <w:p w14:paraId="2CE92B6B" w14:textId="77777777" w:rsidR="00443205" w:rsidRPr="005B2FAC" w:rsidRDefault="00443205" w:rsidP="00443205">
      <w:pPr>
        <w:numPr>
          <w:ilvl w:val="0"/>
          <w:numId w:val="19"/>
        </w:numPr>
        <w:ind w:left="686"/>
      </w:pPr>
      <w:r w:rsidRPr="005B2FAC">
        <w:t>clicking on the frame content to make the frame border visible</w:t>
      </w:r>
      <w:r w:rsidR="00CF4845" w:rsidRPr="005B2FAC">
        <w:t>;</w:t>
      </w:r>
    </w:p>
    <w:p w14:paraId="0833811D" w14:textId="77777777" w:rsidR="00443205" w:rsidRPr="005B2FAC" w:rsidRDefault="00443205" w:rsidP="00443205">
      <w:pPr>
        <w:numPr>
          <w:ilvl w:val="0"/>
          <w:numId w:val="19"/>
        </w:numPr>
        <w:ind w:left="686"/>
      </w:pPr>
      <w:r w:rsidRPr="005B2FAC">
        <w:t>clicking in the frame border to select it</w:t>
      </w:r>
      <w:r w:rsidR="00CF4845" w:rsidRPr="005B2FAC">
        <w:t>;</w:t>
      </w:r>
    </w:p>
    <w:p w14:paraId="3AECF5D3" w14:textId="77777777" w:rsidR="00443205" w:rsidRPr="005B2FAC" w:rsidRDefault="00443205" w:rsidP="00443205">
      <w:pPr>
        <w:numPr>
          <w:ilvl w:val="0"/>
          <w:numId w:val="19"/>
        </w:numPr>
        <w:ind w:left="686"/>
      </w:pPr>
      <w:r w:rsidRPr="005B2FAC">
        <w:t>right clicking the frame border to show up the pop-up menu and choosing the option "Format Frame".</w:t>
      </w:r>
    </w:p>
    <w:p w14:paraId="2F9F73A6" w14:textId="77777777" w:rsidR="00443205" w:rsidRPr="005B2FAC" w:rsidRDefault="00443205" w:rsidP="00436325">
      <w:r w:rsidRPr="005B2FAC">
        <w:lastRenderedPageBreak/>
        <w:t>That window has 4 section</w:t>
      </w:r>
      <w:r w:rsidR="00B473AC" w:rsidRPr="005B2FAC">
        <w:t>s</w:t>
      </w:r>
      <w:r w:rsidRPr="005B2FAC">
        <w:t xml:space="preserve"> organized from top to bottom ("text wrapping", "size", "horizontal" and "vertical"). </w:t>
      </w:r>
      <w:r w:rsidRPr="005B2FAC">
        <w:rPr>
          <w:i/>
        </w:rPr>
        <w:t>Text wrapping</w:t>
      </w:r>
      <w:r w:rsidRPr="005B2FAC">
        <w:t xml:space="preserve"> should always be set to </w:t>
      </w:r>
      <w:r w:rsidRPr="005B2FAC">
        <w:rPr>
          <w:i/>
        </w:rPr>
        <w:t>none</w:t>
      </w:r>
      <w:r w:rsidRPr="005B2FAC">
        <w:t xml:space="preserve">. The </w:t>
      </w:r>
      <w:r w:rsidRPr="005B2FAC">
        <w:rPr>
          <w:i/>
        </w:rPr>
        <w:t>size</w:t>
      </w:r>
      <w:r w:rsidRPr="005B2FAC">
        <w:t xml:space="preserve"> should be </w:t>
      </w:r>
      <w:r w:rsidRPr="005B2FAC">
        <w:rPr>
          <w:i/>
        </w:rPr>
        <w:t>exactly</w:t>
      </w:r>
      <w:r w:rsidRPr="005B2FAC">
        <w:t xml:space="preserve"> </w:t>
      </w:r>
      <w:r w:rsidR="004F3E4D" w:rsidRPr="005B2FAC">
        <w:rPr>
          <w:i/>
        </w:rPr>
        <w:t>1</w:t>
      </w:r>
      <w:r w:rsidRPr="005B2FAC">
        <w:rPr>
          <w:i/>
        </w:rPr>
        <w:t>8 cm</w:t>
      </w:r>
      <w:r w:rsidRPr="005B2FAC">
        <w:t xml:space="preserve"> for page wide illustrations and tables and </w:t>
      </w:r>
      <w:r w:rsidR="004F3E4D" w:rsidRPr="005B2FAC">
        <w:rPr>
          <w:i/>
        </w:rPr>
        <w:t>8.75 cm</w:t>
      </w:r>
      <w:r w:rsidR="004F3E4D" w:rsidRPr="005B2FAC">
        <w:t xml:space="preserve"> for column wide ones. The </w:t>
      </w:r>
      <w:r w:rsidR="004F3E4D" w:rsidRPr="005B2FAC">
        <w:rPr>
          <w:i/>
        </w:rPr>
        <w:t>horizontal</w:t>
      </w:r>
      <w:r w:rsidR="004F3E4D" w:rsidRPr="005B2FAC">
        <w:t xml:space="preserve"> setting should be </w:t>
      </w:r>
      <w:r w:rsidR="004F3E4D" w:rsidRPr="005B2FAC">
        <w:rPr>
          <w:i/>
        </w:rPr>
        <w:t>center</w:t>
      </w:r>
      <w:r w:rsidR="004F3E4D" w:rsidRPr="005B2FAC">
        <w:t xml:space="preserve"> relative to the </w:t>
      </w:r>
      <w:r w:rsidR="004F3E4D" w:rsidRPr="005B2FAC">
        <w:rPr>
          <w:i/>
        </w:rPr>
        <w:t>column</w:t>
      </w:r>
      <w:r w:rsidR="004F3E4D" w:rsidRPr="005B2FAC">
        <w:t xml:space="preserve"> or </w:t>
      </w:r>
      <w:r w:rsidR="004F3E4D" w:rsidRPr="005B2FAC">
        <w:rPr>
          <w:i/>
        </w:rPr>
        <w:t>page</w:t>
      </w:r>
      <w:r w:rsidR="004F3E4D" w:rsidRPr="005B2FAC">
        <w:t xml:space="preserve"> for column wide or page wide content respectively. The </w:t>
      </w:r>
      <w:r w:rsidR="004F3E4D" w:rsidRPr="005B2FAC">
        <w:rPr>
          <w:i/>
        </w:rPr>
        <w:t>vertical</w:t>
      </w:r>
      <w:r w:rsidR="004F3E4D" w:rsidRPr="005B2FAC">
        <w:t xml:space="preserve"> setting can be </w:t>
      </w:r>
      <w:r w:rsidR="004F3E4D" w:rsidRPr="005B2FAC">
        <w:rPr>
          <w:i/>
        </w:rPr>
        <w:t>top</w:t>
      </w:r>
      <w:r w:rsidR="004F3E4D" w:rsidRPr="005B2FAC">
        <w:t xml:space="preserve"> relative to </w:t>
      </w:r>
      <w:r w:rsidR="004F3E4D" w:rsidRPr="005B2FAC">
        <w:rPr>
          <w:i/>
        </w:rPr>
        <w:t>margin</w:t>
      </w:r>
      <w:r w:rsidR="004F3E4D" w:rsidRPr="005B2FAC">
        <w:t xml:space="preserve"> or </w:t>
      </w:r>
      <w:r w:rsidR="004F3E4D" w:rsidRPr="005B2FAC">
        <w:rPr>
          <w:i/>
        </w:rPr>
        <w:t>bottom</w:t>
      </w:r>
      <w:r w:rsidR="004F3E4D" w:rsidRPr="005B2FAC">
        <w:t xml:space="preserve"> relative to </w:t>
      </w:r>
      <w:r w:rsidR="004F3E4D" w:rsidRPr="005B2FAC">
        <w:rPr>
          <w:i/>
        </w:rPr>
        <w:t>margin</w:t>
      </w:r>
      <w:r w:rsidR="004F3E4D" w:rsidRPr="005B2FAC">
        <w:t xml:space="preserve"> depending where the frame is supposed to be located (top or bottom) of the page.</w:t>
      </w:r>
    </w:p>
    <w:p w14:paraId="13247289" w14:textId="77777777" w:rsidR="004F3E4D" w:rsidRPr="005B2FAC" w:rsidRDefault="004F3E4D" w:rsidP="00436325">
      <w:r w:rsidRPr="005B2FAC">
        <w:t>The frames in this template have all the proper formatting and can be used as is. The only setting the author will need to manage when crating new frames by copy and pasting existing ones is the vertical setting that will have to be changed from top to bottom depending on the new frame location.</w:t>
      </w:r>
    </w:p>
    <w:p w14:paraId="784AB354" w14:textId="77777777" w:rsidR="0025502E" w:rsidRPr="005B2FAC" w:rsidRDefault="00792CFD" w:rsidP="0025502E">
      <w:pPr>
        <w:pStyle w:val="Figure"/>
        <w:framePr w:w="4961" w:vSpace="284" w:wrap="notBeside" w:vAnchor="page" w:hAnchor="page" w:x="856" w:y="1141"/>
      </w:pPr>
      <w:r w:rsidRPr="005B2FAC">
        <w:rPr>
          <w:noProof/>
          <w:lang w:eastAsia="nl-NL"/>
        </w:rPr>
        <w:drawing>
          <wp:inline distT="0" distB="0" distL="0" distR="0" wp14:anchorId="14F1931D" wp14:editId="12A56920">
            <wp:extent cx="3138170" cy="25234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2523490"/>
                    </a:xfrm>
                    <a:prstGeom prst="rect">
                      <a:avLst/>
                    </a:prstGeom>
                    <a:noFill/>
                    <a:ln>
                      <a:noFill/>
                    </a:ln>
                  </pic:spPr>
                </pic:pic>
              </a:graphicData>
            </a:graphic>
          </wp:inline>
        </w:drawing>
      </w:r>
    </w:p>
    <w:p w14:paraId="64CE9B3E" w14:textId="77777777" w:rsidR="0025502E" w:rsidRPr="005B2FAC" w:rsidRDefault="0025502E" w:rsidP="0025502E">
      <w:pPr>
        <w:pStyle w:val="FigureCaption"/>
        <w:framePr w:w="4961" w:vSpace="284" w:wrap="notBeside" w:vAnchor="page" w:hAnchor="page" w:x="856" w:y="1141"/>
        <w:spacing w:after="0"/>
      </w:pPr>
      <w:bookmarkStart w:id="6" w:name="_Ref316057400"/>
      <w:r w:rsidRPr="005B2FAC">
        <w:t xml:space="preserve">Figure </w:t>
      </w:r>
      <w:r w:rsidR="000A57F4" w:rsidRPr="005B2FAC">
        <w:fldChar w:fldCharType="begin"/>
      </w:r>
      <w:r w:rsidRPr="005B2FAC">
        <w:instrText xml:space="preserve"> SEQ Figure \* ARABIC </w:instrText>
      </w:r>
      <w:r w:rsidR="000A57F4" w:rsidRPr="005B2FAC">
        <w:fldChar w:fldCharType="separate"/>
      </w:r>
      <w:r w:rsidR="00291267" w:rsidRPr="005B2FAC">
        <w:rPr>
          <w:noProof/>
        </w:rPr>
        <w:t>4</w:t>
      </w:r>
      <w:r w:rsidR="000A57F4" w:rsidRPr="005B2FAC">
        <w:fldChar w:fldCharType="end"/>
      </w:r>
      <w:bookmarkEnd w:id="6"/>
      <w:r w:rsidRPr="005B2FAC">
        <w:t>. Microsoft Word cross reference window. It can be accessed by going to the menu "References" and choosing "Insert Cross Reference".</w:t>
      </w:r>
    </w:p>
    <w:p w14:paraId="652691EE" w14:textId="77777777" w:rsidR="00612952" w:rsidRPr="005B2FAC" w:rsidRDefault="004F3E4D" w:rsidP="00436325">
      <w:r w:rsidRPr="005B2FAC">
        <w:t xml:space="preserve">The copying and pasting of frames </w:t>
      </w:r>
      <w:r w:rsidR="000C2C19" w:rsidRPr="005B2FAC">
        <w:t>should</w:t>
      </w:r>
      <w:r w:rsidRPr="005B2FAC">
        <w:t xml:space="preserve"> be done with care because the new frame will have the same configuration as the original frame and may overlap with it making one of them invisible to the user.</w:t>
      </w:r>
      <w:r w:rsidR="00612952" w:rsidRPr="005B2FAC">
        <w:t xml:space="preserve"> We suggest that </w:t>
      </w:r>
      <w:r w:rsidR="009322E3" w:rsidRPr="005B2FAC">
        <w:t xml:space="preserve">the author </w:t>
      </w:r>
      <w:r w:rsidR="00612952" w:rsidRPr="005B2FAC">
        <w:t>select</w:t>
      </w:r>
      <w:r w:rsidR="009322E3" w:rsidRPr="005B2FAC">
        <w:t>s</w:t>
      </w:r>
      <w:r w:rsidR="00612952" w:rsidRPr="005B2FAC">
        <w:t xml:space="preserve"> the original frame, chose "copy" (CTRL+C), place the cursor in a page or column that has no frame in the same position as the original and chose "paste" (CTRL+V). It is up to </w:t>
      </w:r>
      <w:r w:rsidR="00CF4845" w:rsidRPr="005B2FAC">
        <w:t xml:space="preserve">the author </w:t>
      </w:r>
      <w:r w:rsidR="00612952" w:rsidRPr="005B2FAC">
        <w:t xml:space="preserve">to manage in which page or column each frame is to be located. </w:t>
      </w:r>
    </w:p>
    <w:p w14:paraId="13B953B2" w14:textId="77777777" w:rsidR="004F3E4D" w:rsidRPr="005B2FAC" w:rsidRDefault="00612952" w:rsidP="00436325">
      <w:r w:rsidRPr="005B2FAC">
        <w:t xml:space="preserve">The more complicated situation is when </w:t>
      </w:r>
      <w:r w:rsidR="009322E3" w:rsidRPr="005B2FAC">
        <w:t>the author</w:t>
      </w:r>
      <w:r w:rsidRPr="005B2FAC">
        <w:t xml:space="preserve"> want</w:t>
      </w:r>
      <w:r w:rsidR="009322E3" w:rsidRPr="005B2FAC">
        <w:t>s</w:t>
      </w:r>
      <w:r w:rsidRPr="005B2FAC">
        <w:t xml:space="preserve"> to copy a page wide frame that is in the top of a page to a new frame located in the bottom of the same page. Because the original frame vertical setting is </w:t>
      </w:r>
      <w:r w:rsidRPr="005B2FAC">
        <w:rPr>
          <w:i/>
        </w:rPr>
        <w:t>top</w:t>
      </w:r>
      <w:r w:rsidRPr="005B2FAC">
        <w:t xml:space="preserve"> the new pasted frame will also have </w:t>
      </w:r>
      <w:r w:rsidRPr="005B2FAC">
        <w:t xml:space="preserve">the same setting and will overlap with the original one if placed in the same page. The solution is to paste the frame in a different page where no frames exist in the top (can be a temporary blank page at the end of the document), change the vertical setting to </w:t>
      </w:r>
      <w:r w:rsidRPr="005B2FAC">
        <w:rPr>
          <w:i/>
        </w:rPr>
        <w:t>bottom</w:t>
      </w:r>
      <w:r w:rsidRPr="005B2FAC">
        <w:t xml:space="preserve"> and perform a cut and paste to the desired page. It will then show up at the bottom of that page.</w:t>
      </w:r>
    </w:p>
    <w:p w14:paraId="47CC8D49" w14:textId="77777777" w:rsidR="00436325" w:rsidRPr="005B2FAC" w:rsidRDefault="00D12F36" w:rsidP="00436325">
      <w:r w:rsidRPr="005B2FAC">
        <w:t xml:space="preserve">If </w:t>
      </w:r>
      <w:r w:rsidR="009322E3" w:rsidRPr="005B2FAC">
        <w:t>the author</w:t>
      </w:r>
      <w:r w:rsidRPr="005B2FAC">
        <w:t xml:space="preserve"> prefer</w:t>
      </w:r>
      <w:r w:rsidR="009322E3" w:rsidRPr="005B2FAC">
        <w:t>s</w:t>
      </w:r>
      <w:r w:rsidRPr="005B2FAC">
        <w:t xml:space="preserve"> to create </w:t>
      </w:r>
      <w:r w:rsidR="00612952" w:rsidRPr="005B2FAC">
        <w:t>a frame</w:t>
      </w:r>
      <w:r w:rsidRPr="005B2FAC">
        <w:t xml:space="preserve"> from scratch</w:t>
      </w:r>
      <w:r w:rsidR="000C2C19" w:rsidRPr="005B2FAC">
        <w:t>,</w:t>
      </w:r>
      <w:r w:rsidR="00436325" w:rsidRPr="005B2FAC">
        <w:t xml:space="preserve"> </w:t>
      </w:r>
      <w:r w:rsidR="009322E3" w:rsidRPr="005B2FAC">
        <w:t xml:space="preserve">he/she can </w:t>
      </w:r>
      <w:r w:rsidR="00436325" w:rsidRPr="005B2FAC">
        <w:t xml:space="preserve">choose "insert text box". </w:t>
      </w:r>
      <w:r w:rsidR="009322E3" w:rsidRPr="005B2FAC">
        <w:t xml:space="preserve">Then he/she should right </w:t>
      </w:r>
      <w:r w:rsidR="00436325" w:rsidRPr="005B2FAC">
        <w:t xml:space="preserve">click on the text box border and select from the pop-up menu the option to format the text box. In the window that becomes visible press "convert to frame". </w:t>
      </w:r>
      <w:r w:rsidR="009322E3" w:rsidRPr="005B2FAC">
        <w:t xml:space="preserve">The </w:t>
      </w:r>
      <w:r w:rsidR="00436325" w:rsidRPr="005B2FAC">
        <w:t xml:space="preserve">properties of the frame </w:t>
      </w:r>
      <w:r w:rsidR="009322E3" w:rsidRPr="005B2FAC">
        <w:t xml:space="preserve">should be adjusted </w:t>
      </w:r>
      <w:r w:rsidR="00612952" w:rsidRPr="005B2FAC">
        <w:t>as described previously</w:t>
      </w:r>
      <w:r w:rsidR="00436325" w:rsidRPr="005B2FAC">
        <w:t>.</w:t>
      </w:r>
    </w:p>
    <w:p w14:paraId="0D54F726" w14:textId="77777777" w:rsidR="00023E1A" w:rsidRPr="005B2FAC" w:rsidRDefault="00023E1A" w:rsidP="00023E1A">
      <w:pPr>
        <w:pStyle w:val="Level2Title"/>
      </w:pPr>
      <w:r w:rsidRPr="005B2FAC">
        <w:t>Captions</w:t>
      </w:r>
    </w:p>
    <w:p w14:paraId="0F9A272D" w14:textId="77777777" w:rsidR="00ED7821" w:rsidRPr="005B2FAC" w:rsidRDefault="00280C6B" w:rsidP="00C72F40">
      <w:r w:rsidRPr="005B2FAC">
        <w:t xml:space="preserve">Place the </w:t>
      </w:r>
      <w:r w:rsidR="00147E4B" w:rsidRPr="005B2FAC">
        <w:t xml:space="preserve">figure </w:t>
      </w:r>
      <w:r w:rsidRPr="005B2FAC">
        <w:t>caption</w:t>
      </w:r>
      <w:r w:rsidR="00147E4B" w:rsidRPr="005B2FAC">
        <w:t>s</w:t>
      </w:r>
      <w:r w:rsidRPr="005B2FAC">
        <w:t xml:space="preserve"> directly below the figure</w:t>
      </w:r>
      <w:r w:rsidR="00436325" w:rsidRPr="005B2FAC">
        <w:t xml:space="preserve"> inside the frame</w:t>
      </w:r>
      <w:r w:rsidRPr="005B2FAC">
        <w:t xml:space="preserve"> and choose the style “</w:t>
      </w:r>
      <w:r w:rsidR="0065116C" w:rsidRPr="005B2FAC">
        <w:t>Figure</w:t>
      </w:r>
      <w:r w:rsidRPr="005B2FAC">
        <w:t xml:space="preserve"> caption”. </w:t>
      </w:r>
      <w:r w:rsidR="00272061" w:rsidRPr="005B2FAC">
        <w:t xml:space="preserve">Figure captions have the format </w:t>
      </w:r>
      <w:r w:rsidR="00487054" w:rsidRPr="005B2FAC">
        <w:t>“Fig</w:t>
      </w:r>
      <w:r w:rsidR="00D14CF0" w:rsidRPr="005B2FAC">
        <w:t>ure</w:t>
      </w:r>
      <w:r w:rsidR="00487054" w:rsidRPr="005B2FAC">
        <w:t xml:space="preserve"> x</w:t>
      </w:r>
      <w:r w:rsidR="00C72F40" w:rsidRPr="005B2FAC">
        <w:t xml:space="preserve">. </w:t>
      </w:r>
      <w:r w:rsidR="00487054" w:rsidRPr="005B2FAC">
        <w:t xml:space="preserve">aaa.” where x stands for the figure number and aaa for the figure caption. </w:t>
      </w:r>
      <w:r w:rsidR="00A84277" w:rsidRPr="005B2FAC">
        <w:t xml:space="preserve">Figures should be numbered consecutively with Arabic numerals starting from 1. </w:t>
      </w:r>
      <w:r w:rsidR="00487054" w:rsidRPr="005B2FAC">
        <w:t>Note that the caption should end with a period.</w:t>
      </w:r>
      <w:r w:rsidR="00147E4B" w:rsidRPr="005B2FAC">
        <w:t xml:space="preserve"> </w:t>
      </w:r>
    </w:p>
    <w:p w14:paraId="27DDAFEF" w14:textId="77777777" w:rsidR="00280C6B" w:rsidRPr="005B2FAC" w:rsidRDefault="00147E4B" w:rsidP="00C72F40">
      <w:r w:rsidRPr="005B2FAC">
        <w:t xml:space="preserve">The paragraph spacing before the caption should be 6 pt and after the caption should be 12 pt. This is defined in the “Figure caption” style. This formatting should be overridden in the case of figures placed at the bottom of a </w:t>
      </w:r>
      <w:r w:rsidR="00ED7821" w:rsidRPr="005B2FAC">
        <w:t>page so that the paragraph spacing after the caption is 0. See, for instance</w:t>
      </w:r>
      <w:r w:rsidR="00D1787E" w:rsidRPr="005B2FAC">
        <w:t>,</w:t>
      </w:r>
      <w:r w:rsidR="00ED7821" w:rsidRPr="005B2FAC">
        <w:t xml:space="preserve"> the caption of</w:t>
      </w:r>
      <w:r w:rsidR="00A84277" w:rsidRPr="005B2FAC">
        <w:t xml:space="preserve"> </w:t>
      </w:r>
      <w:r w:rsidR="00BC1236" w:rsidRPr="005B2FAC">
        <w:fldChar w:fldCharType="begin"/>
      </w:r>
      <w:r w:rsidR="00BC1236" w:rsidRPr="005B2FAC">
        <w:instrText xml:space="preserve"> REF _Ref312314329 \h </w:instrText>
      </w:r>
      <w:r w:rsidR="00BC1236" w:rsidRPr="005B2FAC">
        <w:fldChar w:fldCharType="separate"/>
      </w:r>
      <w:r w:rsidR="00BC1236" w:rsidRPr="005B2FAC">
        <w:t xml:space="preserve">Figure </w:t>
      </w:r>
      <w:r w:rsidR="00BC1236" w:rsidRPr="005B2FAC">
        <w:rPr>
          <w:noProof/>
        </w:rPr>
        <w:t>5</w:t>
      </w:r>
      <w:r w:rsidR="00BC1236" w:rsidRPr="005B2FAC">
        <w:fldChar w:fldCharType="end"/>
      </w:r>
      <w:r w:rsidR="00A84277" w:rsidRPr="005B2FAC">
        <w:t>.</w:t>
      </w:r>
    </w:p>
    <w:p w14:paraId="7EB31B58" w14:textId="77777777" w:rsidR="00A84277" w:rsidRPr="005B2FAC" w:rsidRDefault="00ED7821" w:rsidP="00C72F40">
      <w:r w:rsidRPr="005B2FAC">
        <w:t xml:space="preserve">Table captions should be placed inside the frame directly above the table. Format it with the style “Table caption”. Table captions have the format “Table y. aaa.” where y stands for the table number and aaa for the table caption. </w:t>
      </w:r>
      <w:r w:rsidR="00A84277" w:rsidRPr="005B2FAC">
        <w:t xml:space="preserve">Tables should be numbered consecutively with Arabic numerals starting from 1. </w:t>
      </w:r>
      <w:r w:rsidR="00D1787E" w:rsidRPr="005B2FAC">
        <w:t xml:space="preserve">Tables and figures </w:t>
      </w:r>
      <w:r w:rsidR="00A84277" w:rsidRPr="005B2FAC">
        <w:t>should have separate numbering</w:t>
      </w:r>
      <w:r w:rsidR="00D1787E" w:rsidRPr="005B2FAC">
        <w:t>s</w:t>
      </w:r>
      <w:r w:rsidR="00A84277" w:rsidRPr="005B2FAC">
        <w:t xml:space="preserve">. </w:t>
      </w:r>
      <w:r w:rsidRPr="005B2FAC">
        <w:t xml:space="preserve">Note that </w:t>
      </w:r>
      <w:r w:rsidR="00A84277" w:rsidRPr="005B2FAC">
        <w:t>table captions</w:t>
      </w:r>
      <w:r w:rsidRPr="005B2FAC">
        <w:t xml:space="preserve"> should </w:t>
      </w:r>
      <w:r w:rsidR="00A84277" w:rsidRPr="005B2FAC">
        <w:t xml:space="preserve">also </w:t>
      </w:r>
      <w:r w:rsidRPr="005B2FAC">
        <w:t xml:space="preserve">end with a period. </w:t>
      </w:r>
    </w:p>
    <w:p w14:paraId="382CEFA9" w14:textId="77777777" w:rsidR="00ED7821" w:rsidRPr="005B2FAC" w:rsidRDefault="00ED7821" w:rsidP="00C72F40">
      <w:r w:rsidRPr="005B2FAC">
        <w:t xml:space="preserve">The paragraph spacing before the </w:t>
      </w:r>
      <w:r w:rsidR="00A84277" w:rsidRPr="005B2FAC">
        <w:t xml:space="preserve">table </w:t>
      </w:r>
      <w:r w:rsidRPr="005B2FAC">
        <w:t xml:space="preserve">caption should be </w:t>
      </w:r>
      <w:r w:rsidR="00A84277" w:rsidRPr="005B2FAC">
        <w:t>12 </w:t>
      </w:r>
      <w:r w:rsidRPr="005B2FAC">
        <w:t xml:space="preserve">pt and after the caption should be </w:t>
      </w:r>
      <w:r w:rsidR="00A84277" w:rsidRPr="005B2FAC">
        <w:t>6</w:t>
      </w:r>
      <w:r w:rsidRPr="005B2FAC">
        <w:t> pt. This is defined in the “</w:t>
      </w:r>
      <w:r w:rsidR="00A84277" w:rsidRPr="005B2FAC">
        <w:t xml:space="preserve">Table </w:t>
      </w:r>
      <w:r w:rsidRPr="005B2FAC">
        <w:t xml:space="preserve">caption” style. This formatting should be overridden in the case of </w:t>
      </w:r>
      <w:r w:rsidR="00A84277" w:rsidRPr="005B2FAC">
        <w:t xml:space="preserve">tables </w:t>
      </w:r>
      <w:r w:rsidRPr="005B2FAC">
        <w:t xml:space="preserve">placed at the </w:t>
      </w:r>
      <w:r w:rsidR="00A84277" w:rsidRPr="005B2FAC">
        <w:t xml:space="preserve">top </w:t>
      </w:r>
      <w:r w:rsidRPr="005B2FAC">
        <w:t xml:space="preserve">of a page so that the paragraph spacing </w:t>
      </w:r>
      <w:r w:rsidR="00A84277" w:rsidRPr="005B2FAC">
        <w:t xml:space="preserve">before </w:t>
      </w:r>
      <w:r w:rsidRPr="005B2FAC">
        <w:t>the caption is 0. See, for instance</w:t>
      </w:r>
      <w:r w:rsidR="00D1787E" w:rsidRPr="005B2FAC">
        <w:t>,</w:t>
      </w:r>
      <w:r w:rsidRPr="005B2FAC">
        <w:t xml:space="preserve"> the caption of</w:t>
      </w:r>
      <w:r w:rsidR="00A84277" w:rsidRPr="005B2FAC">
        <w:t xml:space="preserve"> </w:t>
      </w:r>
      <w:r w:rsidR="004E6E3F" w:rsidRPr="005B2FAC">
        <w:t>Table 1</w:t>
      </w:r>
      <w:r w:rsidRPr="005B2FAC">
        <w:t>.</w:t>
      </w:r>
    </w:p>
    <w:p w14:paraId="2EF3076E" w14:textId="77777777" w:rsidR="00023E1A" w:rsidRPr="005B2FAC" w:rsidRDefault="00023E1A" w:rsidP="00023E1A">
      <w:pPr>
        <w:pStyle w:val="Level2Title"/>
      </w:pPr>
      <w:r w:rsidRPr="005B2FAC">
        <w:t>Tables</w:t>
      </w:r>
    </w:p>
    <w:p w14:paraId="3C70C30E" w14:textId="77777777" w:rsidR="0025502E" w:rsidRPr="005B2FAC" w:rsidRDefault="00792CFD" w:rsidP="0025502E">
      <w:pPr>
        <w:pStyle w:val="Figure"/>
        <w:keepNext/>
        <w:framePr w:w="10206" w:hSpace="284" w:wrap="around" w:vAnchor="page" w:hAnchor="page" w:x="857" w:y="11896"/>
        <w:shd w:val="solid" w:color="FFFFFF" w:fill="FFFFFF"/>
        <w:spacing w:before="240"/>
      </w:pPr>
      <w:r w:rsidRPr="005B2FAC">
        <w:rPr>
          <w:noProof/>
          <w:lang w:eastAsia="nl-NL"/>
        </w:rPr>
        <w:drawing>
          <wp:inline distT="0" distB="0" distL="0" distR="0" wp14:anchorId="6EBE9CD5" wp14:editId="219377AA">
            <wp:extent cx="6481445" cy="1887220"/>
            <wp:effectExtent l="0" t="0" r="0" b="0"/>
            <wp:docPr id="8" name="Picture 8" descr="Shakuha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kuhach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1445" cy="1887220"/>
                    </a:xfrm>
                    <a:prstGeom prst="rect">
                      <a:avLst/>
                    </a:prstGeom>
                    <a:noFill/>
                    <a:ln>
                      <a:noFill/>
                    </a:ln>
                  </pic:spPr>
                </pic:pic>
              </a:graphicData>
            </a:graphic>
          </wp:inline>
        </w:drawing>
      </w:r>
    </w:p>
    <w:p w14:paraId="4CF7BD7D" w14:textId="77777777" w:rsidR="0025502E" w:rsidRPr="005B2FAC" w:rsidRDefault="0025502E" w:rsidP="0025502E">
      <w:pPr>
        <w:pStyle w:val="FigureCaption"/>
        <w:framePr w:w="10206" w:hSpace="284" w:wrap="around" w:vAnchor="page" w:hAnchor="page" w:x="857" w:y="11896"/>
        <w:shd w:val="solid" w:color="FFFFFF" w:fill="FFFFFF"/>
        <w:spacing w:after="0"/>
      </w:pPr>
      <w:bookmarkStart w:id="7" w:name="_Ref312314329"/>
      <w:r w:rsidRPr="005B2FAC">
        <w:t xml:space="preserve">Figure </w:t>
      </w:r>
      <w:r w:rsidR="000A57F4" w:rsidRPr="005B2FAC">
        <w:fldChar w:fldCharType="begin"/>
      </w:r>
      <w:r w:rsidRPr="005B2FAC">
        <w:instrText xml:space="preserve"> SEQ Figure \* ARABIC </w:instrText>
      </w:r>
      <w:r w:rsidR="000A57F4" w:rsidRPr="005B2FAC">
        <w:fldChar w:fldCharType="separate"/>
      </w:r>
      <w:r w:rsidR="00291267" w:rsidRPr="005B2FAC">
        <w:rPr>
          <w:noProof/>
        </w:rPr>
        <w:t>5</w:t>
      </w:r>
      <w:r w:rsidR="000A57F4" w:rsidRPr="005B2FAC">
        <w:fldChar w:fldCharType="end"/>
      </w:r>
      <w:bookmarkEnd w:id="7"/>
      <w:r w:rsidRPr="005B2FAC">
        <w:t xml:space="preserve">. Shakuhachi: old Japanese length standard: 1 shaku = </w:t>
      </w:r>
      <w:smartTag w:uri="urn:schemas-microsoft-com:office:smarttags" w:element="metricconverter">
        <w:smartTagPr>
          <w:attr w:name="ProductID" w:val="30.3 cm"/>
        </w:smartTagPr>
        <w:r w:rsidRPr="005B2FAC">
          <w:t>30.3 cm</w:t>
        </w:r>
      </w:smartTag>
      <w:r w:rsidRPr="005B2FAC">
        <w:t>.</w:t>
      </w:r>
    </w:p>
    <w:p w14:paraId="572D303D" w14:textId="22B4B0C1" w:rsidR="00CA480E" w:rsidRPr="005B2FAC" w:rsidRDefault="009B0B13" w:rsidP="00340C7C">
      <w:r w:rsidRPr="005B2FAC">
        <w:t>Tables span a full page</w:t>
      </w:r>
      <w:r w:rsidR="000C2C19" w:rsidRPr="005B2FAC">
        <w:t xml:space="preserve"> in</w:t>
      </w:r>
      <w:r w:rsidRPr="005B2FAC">
        <w:t xml:space="preserve"> width</w:t>
      </w:r>
      <w:r w:rsidR="00D52532" w:rsidRPr="005B2FAC">
        <w:t xml:space="preserve">, for example, </w:t>
      </w:r>
      <w:r w:rsidR="00D52532" w:rsidRPr="005B2FAC">
        <w:fldChar w:fldCharType="begin"/>
      </w:r>
      <w:r w:rsidR="00D52532" w:rsidRPr="005B2FAC">
        <w:instrText xml:space="preserve"> REF _Ref20313325 \h </w:instrText>
      </w:r>
      <w:r w:rsidR="00D52532" w:rsidRPr="005B2FAC">
        <w:fldChar w:fldCharType="separate"/>
      </w:r>
      <w:r w:rsidR="00D52532" w:rsidRPr="005B2FAC">
        <w:rPr>
          <w:szCs w:val="20"/>
          <w:lang w:eastAsia="ko-KR"/>
        </w:rPr>
        <w:t xml:space="preserve">Table </w:t>
      </w:r>
      <w:r w:rsidR="00D52532" w:rsidRPr="005B2FAC">
        <w:rPr>
          <w:noProof/>
        </w:rPr>
        <w:t>1</w:t>
      </w:r>
      <w:r w:rsidR="00D52532" w:rsidRPr="005B2FAC">
        <w:fldChar w:fldCharType="end"/>
      </w:r>
      <w:r w:rsidR="00D52532" w:rsidRPr="005B2FAC">
        <w:t xml:space="preserve">, or a full column, see </w:t>
      </w:r>
      <w:r w:rsidR="00D52532" w:rsidRPr="005B2FAC">
        <w:fldChar w:fldCharType="begin"/>
      </w:r>
      <w:r w:rsidR="00D52532" w:rsidRPr="005B2FAC">
        <w:instrText xml:space="preserve"> REF _Ref101508923 \h </w:instrText>
      </w:r>
      <w:r w:rsidR="00D52532" w:rsidRPr="005B2FAC">
        <w:fldChar w:fldCharType="separate"/>
      </w:r>
      <w:r w:rsidR="00D52532" w:rsidRPr="005B2FAC">
        <w:rPr>
          <w:szCs w:val="20"/>
          <w:lang w:eastAsia="ko-KR"/>
        </w:rPr>
        <w:t xml:space="preserve">Table </w:t>
      </w:r>
      <w:r w:rsidR="00D52532" w:rsidRPr="005B2FAC">
        <w:rPr>
          <w:noProof/>
        </w:rPr>
        <w:t>2</w:t>
      </w:r>
      <w:r w:rsidR="00D52532" w:rsidRPr="005B2FAC">
        <w:fldChar w:fldCharType="end"/>
      </w:r>
      <w:r w:rsidRPr="005B2FAC">
        <w:t xml:space="preserve">. </w:t>
      </w:r>
      <w:r w:rsidR="00690871" w:rsidRPr="005B2FAC">
        <w:t>Avoid breaking tables across pages.</w:t>
      </w:r>
    </w:p>
    <w:p w14:paraId="1CE10313" w14:textId="77777777" w:rsidR="00D52532" w:rsidRPr="005B2FAC" w:rsidRDefault="005F75D6" w:rsidP="00340C7C">
      <w:r w:rsidRPr="005B2FAC">
        <w:t xml:space="preserve">Table captions are placed ABOVE the table. </w:t>
      </w:r>
    </w:p>
    <w:p w14:paraId="7BA0671A" w14:textId="08ED9104" w:rsidR="009B0B13" w:rsidRPr="005B2FAC" w:rsidRDefault="00D52532" w:rsidP="00340C7C">
      <w:r w:rsidRPr="005B2FAC">
        <w:fldChar w:fldCharType="begin"/>
      </w:r>
      <w:r w:rsidRPr="005B2FAC">
        <w:instrText xml:space="preserve"> REF _Ref20313325 \h </w:instrText>
      </w:r>
      <w:r w:rsidRPr="005B2FAC">
        <w:fldChar w:fldCharType="separate"/>
      </w:r>
      <w:r w:rsidRPr="005B2FAC">
        <w:rPr>
          <w:szCs w:val="20"/>
          <w:lang w:eastAsia="ko-KR"/>
        </w:rPr>
        <w:t xml:space="preserve">Table </w:t>
      </w:r>
      <w:r w:rsidRPr="005B2FAC">
        <w:rPr>
          <w:noProof/>
        </w:rPr>
        <w:t>1</w:t>
      </w:r>
      <w:r w:rsidRPr="005B2FAC">
        <w:fldChar w:fldCharType="end"/>
      </w:r>
      <w:r w:rsidR="00691918" w:rsidRPr="005B2FAC">
        <w:t xml:space="preserve"> summarizing the various styles used in this template</w:t>
      </w:r>
      <w:r w:rsidRPr="005B2FAC">
        <w:t xml:space="preserve">, whereas </w:t>
      </w:r>
      <w:r w:rsidRPr="005B2FAC">
        <w:fldChar w:fldCharType="begin"/>
      </w:r>
      <w:r w:rsidRPr="005B2FAC">
        <w:instrText xml:space="preserve"> REF _Ref101508923 \h </w:instrText>
      </w:r>
      <w:r w:rsidRPr="005B2FAC">
        <w:fldChar w:fldCharType="separate"/>
      </w:r>
      <w:r w:rsidRPr="005B2FAC">
        <w:rPr>
          <w:szCs w:val="20"/>
          <w:lang w:eastAsia="ko-KR"/>
        </w:rPr>
        <w:t xml:space="preserve">Table </w:t>
      </w:r>
      <w:r w:rsidRPr="005B2FAC">
        <w:rPr>
          <w:noProof/>
        </w:rPr>
        <w:t>2</w:t>
      </w:r>
      <w:r w:rsidRPr="005B2FAC">
        <w:fldChar w:fldCharType="end"/>
      </w:r>
      <w:r w:rsidRPr="005B2FAC">
        <w:t xml:space="preserve"> shows a subset of the data given in </w:t>
      </w:r>
      <w:r w:rsidRPr="005B2FAC">
        <w:fldChar w:fldCharType="begin"/>
      </w:r>
      <w:r w:rsidRPr="005B2FAC">
        <w:instrText xml:space="preserve"> REF _Ref20313325 \h </w:instrText>
      </w:r>
      <w:r w:rsidRPr="005B2FAC">
        <w:fldChar w:fldCharType="separate"/>
      </w:r>
      <w:r w:rsidRPr="005B2FAC">
        <w:rPr>
          <w:szCs w:val="20"/>
          <w:lang w:eastAsia="ko-KR"/>
        </w:rPr>
        <w:t xml:space="preserve">Table </w:t>
      </w:r>
      <w:r w:rsidRPr="005B2FAC">
        <w:rPr>
          <w:noProof/>
        </w:rPr>
        <w:t>1</w:t>
      </w:r>
      <w:r w:rsidRPr="005B2FAC">
        <w:fldChar w:fldCharType="end"/>
      </w:r>
      <w:r w:rsidR="00FA0F98" w:rsidRPr="005B2FAC">
        <w:t>.</w:t>
      </w:r>
    </w:p>
    <w:p w14:paraId="53A05392" w14:textId="77777777" w:rsidR="00023E1A" w:rsidRPr="005B2FAC" w:rsidRDefault="00023E1A" w:rsidP="00023E1A">
      <w:pPr>
        <w:pStyle w:val="Level2Title"/>
      </w:pPr>
      <w:r w:rsidRPr="005B2FAC">
        <w:t>Numbering</w:t>
      </w:r>
    </w:p>
    <w:p w14:paraId="48B2DD15" w14:textId="77777777" w:rsidR="009B0B13" w:rsidRPr="005B2FAC" w:rsidRDefault="00075CAB" w:rsidP="00340C7C">
      <w:r w:rsidRPr="005B2FAC">
        <w:lastRenderedPageBreak/>
        <w:t>Microsoft Word permits to have f</w:t>
      </w:r>
      <w:r w:rsidR="00151E36" w:rsidRPr="005B2FAC">
        <w:t>igure and table n</w:t>
      </w:r>
      <w:r w:rsidR="005F75D6" w:rsidRPr="005B2FAC">
        <w:t xml:space="preserve">umbering </w:t>
      </w:r>
      <w:r w:rsidR="00151E36" w:rsidRPr="005B2FAC">
        <w:t>done automatically</w:t>
      </w:r>
      <w:r w:rsidR="005F75D6" w:rsidRPr="005B2FAC">
        <w:t>.</w:t>
      </w:r>
      <w:r w:rsidRPr="005B2FAC">
        <w:t xml:space="preserve"> The author is asked to use this feature</w:t>
      </w:r>
      <w:r w:rsidR="006B50AE" w:rsidRPr="005B2FAC">
        <w:t>,</w:t>
      </w:r>
      <w:r w:rsidRPr="005B2FAC">
        <w:t xml:space="preserve"> </w:t>
      </w:r>
      <w:r w:rsidR="00CF4845" w:rsidRPr="005B2FAC">
        <w:t xml:space="preserve">if </w:t>
      </w:r>
      <w:r w:rsidR="006B50AE" w:rsidRPr="005B2FAC">
        <w:t>possible,</w:t>
      </w:r>
      <w:r w:rsidRPr="005B2FAC">
        <w:t xml:space="preserve"> instead of numbering them by hand. The captions in this template already use automatic numbering. The best way for the author is just to copy and paste those captions and change the text accordingly. Because the number in the copied caption label will not be automatically update</w:t>
      </w:r>
      <w:r w:rsidR="00CF4845" w:rsidRPr="005B2FAC">
        <w:t>d</w:t>
      </w:r>
      <w:r w:rsidR="006E569A" w:rsidRPr="005B2FAC">
        <w:t>,</w:t>
      </w:r>
      <w:r w:rsidRPr="005B2FAC">
        <w:t xml:space="preserve"> the author can place the cursor in the caption number and press the key F9 to update it (the number background turns </w:t>
      </w:r>
      <w:r w:rsidR="00F578C3" w:rsidRPr="005B2FAC">
        <w:t>grey</w:t>
      </w:r>
      <w:r w:rsidRPr="005B2FAC">
        <w:t xml:space="preserve"> because it is a "field code").</w:t>
      </w:r>
    </w:p>
    <w:p w14:paraId="59F988F5" w14:textId="77777777" w:rsidR="00D52532" w:rsidRPr="005B2FAC" w:rsidRDefault="00D52532" w:rsidP="00D52532">
      <w:pPr>
        <w:pStyle w:val="TableCaption"/>
        <w:framePr w:w="10206" w:vSpace="284" w:wrap="notBeside" w:vAnchor="page" w:hAnchor="page" w:x="849" w:y="1132"/>
        <w:spacing w:before="0"/>
      </w:pPr>
      <w:bookmarkStart w:id="8" w:name="_Ref20313325"/>
      <w:bookmarkStart w:id="9" w:name="_Hlk55289140"/>
      <w:r w:rsidRPr="005B2FAC">
        <w:rPr>
          <w:szCs w:val="20"/>
          <w:lang w:eastAsia="ko-KR"/>
        </w:rPr>
        <w:t xml:space="preserve">Table </w:t>
      </w:r>
      <w:r w:rsidRPr="005B2FAC">
        <w:fldChar w:fldCharType="begin"/>
      </w:r>
      <w:r w:rsidRPr="005B2FAC">
        <w:instrText xml:space="preserve"> SEQ Table \* ARABIC </w:instrText>
      </w:r>
      <w:r w:rsidRPr="005B2FAC">
        <w:fldChar w:fldCharType="separate"/>
      </w:r>
      <w:r w:rsidRPr="005B2FAC">
        <w:rPr>
          <w:noProof/>
        </w:rPr>
        <w:t>1</w:t>
      </w:r>
      <w:r w:rsidRPr="005B2FAC">
        <w:fldChar w:fldCharType="end"/>
      </w:r>
      <w:bookmarkEnd w:id="8"/>
      <w:r w:rsidRPr="005B2FAC">
        <w:rPr>
          <w:szCs w:val="20"/>
          <w:lang w:eastAsia="ko-KR"/>
        </w:rPr>
        <w:t xml:space="preserve">. </w:t>
      </w:r>
      <w:bookmarkEnd w:id="9"/>
      <w:r w:rsidRPr="005B2FAC">
        <w:t>Overview of styles and font sizes used in this template.</w:t>
      </w:r>
    </w:p>
    <w:tbl>
      <w:tblPr>
        <w:tblW w:w="5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3413"/>
        <w:gridCol w:w="2090"/>
        <w:gridCol w:w="1098"/>
        <w:gridCol w:w="1392"/>
        <w:gridCol w:w="2213"/>
      </w:tblGrid>
      <w:tr w:rsidR="00D52532" w:rsidRPr="005B2FAC" w14:paraId="57AB4933" w14:textId="77777777" w:rsidTr="00F578C3">
        <w:trPr>
          <w:trHeight w:val="410"/>
          <w:jc w:val="center"/>
        </w:trPr>
        <w:tc>
          <w:tcPr>
            <w:tcW w:w="1672" w:type="pct"/>
            <w:tcBorders>
              <w:top w:val="single" w:sz="4" w:space="0" w:color="auto"/>
              <w:left w:val="nil"/>
              <w:bottom w:val="single" w:sz="4" w:space="0" w:color="auto"/>
              <w:right w:val="nil"/>
            </w:tcBorders>
            <w:vAlign w:val="center"/>
          </w:tcPr>
          <w:p w14:paraId="5507FCAA" w14:textId="77777777" w:rsidR="00D52532" w:rsidRPr="005B2FAC" w:rsidRDefault="00D52532" w:rsidP="00D52532">
            <w:pPr>
              <w:framePr w:w="10206" w:vSpace="284" w:wrap="notBeside" w:vAnchor="page" w:hAnchor="page" w:x="849" w:y="1132"/>
              <w:jc w:val="left"/>
              <w:rPr>
                <w:rFonts w:ascii="Calibri" w:hAnsi="Calibri" w:cs="Calibri"/>
                <w:b/>
                <w:sz w:val="16"/>
                <w:szCs w:val="16"/>
              </w:rPr>
            </w:pPr>
            <w:r w:rsidRPr="005B2FAC">
              <w:rPr>
                <w:rFonts w:ascii="Calibri" w:hAnsi="Calibri" w:cs="Calibri"/>
                <w:b/>
                <w:sz w:val="16"/>
                <w:szCs w:val="16"/>
              </w:rPr>
              <w:t>Section</w:t>
            </w:r>
          </w:p>
        </w:tc>
        <w:tc>
          <w:tcPr>
            <w:tcW w:w="1024" w:type="pct"/>
            <w:tcBorders>
              <w:top w:val="single" w:sz="4" w:space="0" w:color="auto"/>
              <w:left w:val="nil"/>
              <w:bottom w:val="single" w:sz="4" w:space="0" w:color="auto"/>
              <w:right w:val="nil"/>
            </w:tcBorders>
            <w:vAlign w:val="center"/>
          </w:tcPr>
          <w:p w14:paraId="2E74E18C" w14:textId="77777777" w:rsidR="00D52532" w:rsidRPr="005B2FAC" w:rsidRDefault="00D52532" w:rsidP="00D52532">
            <w:pPr>
              <w:framePr w:w="10206" w:vSpace="284" w:wrap="notBeside" w:vAnchor="page" w:hAnchor="page" w:x="849" w:y="1132"/>
              <w:jc w:val="center"/>
              <w:rPr>
                <w:rFonts w:ascii="Calibri" w:hAnsi="Calibri" w:cs="Calibri"/>
                <w:b/>
                <w:sz w:val="16"/>
                <w:szCs w:val="16"/>
              </w:rPr>
            </w:pPr>
            <w:r w:rsidRPr="005B2FAC">
              <w:rPr>
                <w:rFonts w:ascii="Calibri" w:hAnsi="Calibri" w:cs="Calibri"/>
                <w:b/>
                <w:sz w:val="16"/>
                <w:szCs w:val="16"/>
              </w:rPr>
              <w:t>Font</w:t>
            </w:r>
          </w:p>
        </w:tc>
        <w:tc>
          <w:tcPr>
            <w:tcW w:w="538" w:type="pct"/>
            <w:tcBorders>
              <w:top w:val="single" w:sz="4" w:space="0" w:color="auto"/>
              <w:left w:val="nil"/>
              <w:bottom w:val="single" w:sz="4" w:space="0" w:color="auto"/>
              <w:right w:val="nil"/>
            </w:tcBorders>
            <w:vAlign w:val="center"/>
          </w:tcPr>
          <w:p w14:paraId="54FD7EE4" w14:textId="77777777" w:rsidR="00D52532" w:rsidRPr="005B2FAC" w:rsidRDefault="00D52532" w:rsidP="00D52532">
            <w:pPr>
              <w:framePr w:w="10206" w:vSpace="284" w:wrap="notBeside" w:vAnchor="page" w:hAnchor="page" w:x="849" w:y="1132"/>
              <w:jc w:val="center"/>
              <w:rPr>
                <w:rFonts w:ascii="Calibri" w:hAnsi="Calibri" w:cs="Calibri"/>
                <w:b/>
                <w:sz w:val="16"/>
                <w:szCs w:val="16"/>
              </w:rPr>
            </w:pPr>
            <w:r w:rsidRPr="005B2FAC">
              <w:rPr>
                <w:rFonts w:ascii="Calibri" w:hAnsi="Calibri" w:cs="Calibri"/>
                <w:b/>
                <w:sz w:val="16"/>
                <w:szCs w:val="16"/>
              </w:rPr>
              <w:t>Size (pt)</w:t>
            </w:r>
          </w:p>
        </w:tc>
        <w:tc>
          <w:tcPr>
            <w:tcW w:w="682" w:type="pct"/>
            <w:tcBorders>
              <w:top w:val="single" w:sz="4" w:space="0" w:color="auto"/>
              <w:left w:val="nil"/>
              <w:bottom w:val="single" w:sz="4" w:space="0" w:color="auto"/>
              <w:right w:val="nil"/>
            </w:tcBorders>
            <w:vAlign w:val="center"/>
          </w:tcPr>
          <w:p w14:paraId="1BF9D22A" w14:textId="77777777" w:rsidR="00D52532" w:rsidRPr="005B2FAC" w:rsidRDefault="00D52532" w:rsidP="00D52532">
            <w:pPr>
              <w:framePr w:w="10206" w:vSpace="284" w:wrap="notBeside" w:vAnchor="page" w:hAnchor="page" w:x="849" w:y="1132"/>
              <w:jc w:val="center"/>
              <w:rPr>
                <w:rFonts w:ascii="Calibri" w:hAnsi="Calibri" w:cs="Calibri"/>
                <w:b/>
                <w:sz w:val="16"/>
                <w:szCs w:val="16"/>
              </w:rPr>
            </w:pPr>
            <w:r w:rsidRPr="005B2FAC">
              <w:rPr>
                <w:rFonts w:ascii="Calibri" w:hAnsi="Calibri" w:cs="Calibri"/>
                <w:b/>
                <w:sz w:val="16"/>
                <w:szCs w:val="16"/>
              </w:rPr>
              <w:t>Format</w:t>
            </w:r>
          </w:p>
        </w:tc>
        <w:tc>
          <w:tcPr>
            <w:tcW w:w="1084" w:type="pct"/>
            <w:tcBorders>
              <w:top w:val="single" w:sz="4" w:space="0" w:color="auto"/>
              <w:left w:val="nil"/>
              <w:bottom w:val="single" w:sz="4" w:space="0" w:color="auto"/>
              <w:right w:val="nil"/>
            </w:tcBorders>
            <w:vAlign w:val="center"/>
          </w:tcPr>
          <w:p w14:paraId="5A0046DC" w14:textId="77777777" w:rsidR="00D52532" w:rsidRPr="005B2FAC" w:rsidRDefault="00D52532" w:rsidP="00D52532">
            <w:pPr>
              <w:framePr w:w="10206" w:vSpace="284" w:wrap="notBeside" w:vAnchor="page" w:hAnchor="page" w:x="849" w:y="1132"/>
              <w:jc w:val="center"/>
              <w:rPr>
                <w:rFonts w:ascii="Calibri" w:hAnsi="Calibri" w:cs="Calibri"/>
                <w:b/>
                <w:sz w:val="16"/>
                <w:szCs w:val="16"/>
              </w:rPr>
            </w:pPr>
            <w:r w:rsidRPr="005B2FAC">
              <w:rPr>
                <w:rFonts w:ascii="Calibri" w:hAnsi="Calibri" w:cs="Calibri"/>
                <w:b/>
                <w:sz w:val="16"/>
                <w:szCs w:val="16"/>
              </w:rPr>
              <w:t>Special</w:t>
            </w:r>
          </w:p>
        </w:tc>
      </w:tr>
      <w:tr w:rsidR="00D52532" w:rsidRPr="005B2FAC" w14:paraId="77E045BF" w14:textId="77777777" w:rsidTr="00F578C3">
        <w:trPr>
          <w:trHeight w:val="227"/>
          <w:jc w:val="center"/>
        </w:trPr>
        <w:tc>
          <w:tcPr>
            <w:tcW w:w="1672" w:type="pct"/>
            <w:tcBorders>
              <w:top w:val="single" w:sz="4" w:space="0" w:color="auto"/>
              <w:left w:val="nil"/>
              <w:bottom w:val="nil"/>
              <w:right w:val="nil"/>
            </w:tcBorders>
          </w:tcPr>
          <w:p w14:paraId="61241D37"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Title</w:t>
            </w:r>
          </w:p>
        </w:tc>
        <w:tc>
          <w:tcPr>
            <w:tcW w:w="1024" w:type="pct"/>
            <w:tcBorders>
              <w:top w:val="single" w:sz="4" w:space="0" w:color="auto"/>
              <w:left w:val="nil"/>
              <w:bottom w:val="nil"/>
              <w:right w:val="nil"/>
            </w:tcBorders>
          </w:tcPr>
          <w:p w14:paraId="4181B23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single" w:sz="4" w:space="0" w:color="auto"/>
              <w:left w:val="nil"/>
              <w:bottom w:val="nil"/>
              <w:right w:val="nil"/>
            </w:tcBorders>
          </w:tcPr>
          <w:p w14:paraId="279E4BF6"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20</w:t>
            </w:r>
          </w:p>
        </w:tc>
        <w:tc>
          <w:tcPr>
            <w:tcW w:w="682" w:type="pct"/>
            <w:tcBorders>
              <w:top w:val="single" w:sz="4" w:space="0" w:color="auto"/>
              <w:left w:val="nil"/>
              <w:bottom w:val="nil"/>
              <w:right w:val="nil"/>
            </w:tcBorders>
          </w:tcPr>
          <w:p w14:paraId="7ED4D26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bold</w:t>
            </w:r>
          </w:p>
        </w:tc>
        <w:tc>
          <w:tcPr>
            <w:tcW w:w="1084" w:type="pct"/>
            <w:tcBorders>
              <w:top w:val="single" w:sz="4" w:space="0" w:color="auto"/>
              <w:left w:val="nil"/>
              <w:bottom w:val="nil"/>
              <w:right w:val="nil"/>
            </w:tcBorders>
          </w:tcPr>
          <w:p w14:paraId="45981EB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Only first letter is capital</w:t>
            </w:r>
          </w:p>
        </w:tc>
      </w:tr>
      <w:tr w:rsidR="00D52532" w:rsidRPr="005B2FAC" w14:paraId="783C3F55" w14:textId="77777777" w:rsidTr="00F578C3">
        <w:trPr>
          <w:trHeight w:val="227"/>
          <w:jc w:val="center"/>
        </w:trPr>
        <w:tc>
          <w:tcPr>
            <w:tcW w:w="1672" w:type="pct"/>
            <w:tcBorders>
              <w:top w:val="nil"/>
              <w:left w:val="nil"/>
              <w:bottom w:val="nil"/>
              <w:right w:val="nil"/>
            </w:tcBorders>
          </w:tcPr>
          <w:p w14:paraId="71E0B1B6"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Authors</w:t>
            </w:r>
          </w:p>
        </w:tc>
        <w:tc>
          <w:tcPr>
            <w:tcW w:w="1024" w:type="pct"/>
            <w:tcBorders>
              <w:top w:val="nil"/>
              <w:left w:val="nil"/>
              <w:bottom w:val="nil"/>
              <w:right w:val="nil"/>
            </w:tcBorders>
          </w:tcPr>
          <w:p w14:paraId="540E80B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B6DA29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12</w:t>
            </w:r>
          </w:p>
        </w:tc>
        <w:tc>
          <w:tcPr>
            <w:tcW w:w="682" w:type="pct"/>
            <w:tcBorders>
              <w:top w:val="nil"/>
              <w:left w:val="nil"/>
              <w:bottom w:val="nil"/>
              <w:right w:val="nil"/>
            </w:tcBorders>
          </w:tcPr>
          <w:p w14:paraId="48040D3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bold</w:t>
            </w:r>
          </w:p>
        </w:tc>
        <w:tc>
          <w:tcPr>
            <w:tcW w:w="1084" w:type="pct"/>
            <w:tcBorders>
              <w:top w:val="nil"/>
              <w:left w:val="nil"/>
              <w:bottom w:val="nil"/>
              <w:right w:val="nil"/>
            </w:tcBorders>
          </w:tcPr>
          <w:p w14:paraId="5E7CE3CE" w14:textId="77777777" w:rsidR="00D52532" w:rsidRPr="005B2FAC" w:rsidRDefault="00D52532" w:rsidP="00D52532">
            <w:pPr>
              <w:framePr w:w="10206" w:vSpace="284" w:wrap="notBeside" w:vAnchor="page" w:hAnchor="page" w:x="849" w:y="1132"/>
              <w:jc w:val="center"/>
              <w:rPr>
                <w:rFonts w:ascii="Calibri" w:hAnsi="Calibri" w:cs="Calibri"/>
                <w:sz w:val="16"/>
                <w:szCs w:val="16"/>
              </w:rPr>
            </w:pPr>
          </w:p>
        </w:tc>
      </w:tr>
      <w:tr w:rsidR="00D52532" w:rsidRPr="005B2FAC" w14:paraId="73E2F7CA" w14:textId="77777777" w:rsidTr="00F578C3">
        <w:trPr>
          <w:trHeight w:val="227"/>
          <w:jc w:val="center"/>
        </w:trPr>
        <w:tc>
          <w:tcPr>
            <w:tcW w:w="1672" w:type="pct"/>
            <w:tcBorders>
              <w:top w:val="nil"/>
              <w:left w:val="nil"/>
              <w:bottom w:val="nil"/>
              <w:right w:val="nil"/>
            </w:tcBorders>
          </w:tcPr>
          <w:p w14:paraId="3A56967E"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Affiliation and email address</w:t>
            </w:r>
          </w:p>
        </w:tc>
        <w:tc>
          <w:tcPr>
            <w:tcW w:w="1024" w:type="pct"/>
            <w:tcBorders>
              <w:top w:val="nil"/>
              <w:left w:val="nil"/>
              <w:bottom w:val="nil"/>
              <w:right w:val="nil"/>
            </w:tcBorders>
          </w:tcPr>
          <w:p w14:paraId="26D827E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D80AC3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9</w:t>
            </w:r>
          </w:p>
        </w:tc>
        <w:tc>
          <w:tcPr>
            <w:tcW w:w="682" w:type="pct"/>
            <w:tcBorders>
              <w:top w:val="nil"/>
              <w:left w:val="nil"/>
              <w:bottom w:val="nil"/>
              <w:right w:val="nil"/>
            </w:tcBorders>
          </w:tcPr>
          <w:p w14:paraId="5C5C13F2"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italic</w:t>
            </w:r>
          </w:p>
        </w:tc>
        <w:tc>
          <w:tcPr>
            <w:tcW w:w="1084" w:type="pct"/>
            <w:tcBorders>
              <w:top w:val="nil"/>
              <w:left w:val="nil"/>
              <w:bottom w:val="nil"/>
              <w:right w:val="nil"/>
            </w:tcBorders>
          </w:tcPr>
          <w:p w14:paraId="537613D0" w14:textId="77777777" w:rsidR="00D52532" w:rsidRPr="005B2FAC" w:rsidRDefault="00D52532" w:rsidP="00D52532">
            <w:pPr>
              <w:framePr w:w="10206" w:vSpace="284" w:wrap="notBeside" w:vAnchor="page" w:hAnchor="page" w:x="849" w:y="1132"/>
              <w:jc w:val="center"/>
              <w:rPr>
                <w:rFonts w:ascii="Calibri" w:hAnsi="Calibri" w:cs="Calibri"/>
                <w:sz w:val="16"/>
                <w:szCs w:val="16"/>
              </w:rPr>
            </w:pPr>
          </w:p>
        </w:tc>
      </w:tr>
      <w:tr w:rsidR="00D52532" w:rsidRPr="005B2FAC" w14:paraId="64269485" w14:textId="77777777" w:rsidTr="00F578C3">
        <w:trPr>
          <w:trHeight w:val="227"/>
          <w:jc w:val="center"/>
        </w:trPr>
        <w:tc>
          <w:tcPr>
            <w:tcW w:w="1672" w:type="pct"/>
            <w:tcBorders>
              <w:top w:val="nil"/>
              <w:left w:val="nil"/>
              <w:bottom w:val="nil"/>
              <w:right w:val="nil"/>
            </w:tcBorders>
          </w:tcPr>
          <w:p w14:paraId="6548E96E"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Abstract text</w:t>
            </w:r>
          </w:p>
        </w:tc>
        <w:tc>
          <w:tcPr>
            <w:tcW w:w="1024" w:type="pct"/>
            <w:tcBorders>
              <w:top w:val="nil"/>
              <w:left w:val="nil"/>
              <w:bottom w:val="nil"/>
              <w:right w:val="nil"/>
            </w:tcBorders>
          </w:tcPr>
          <w:p w14:paraId="39301447"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0486B02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9</w:t>
            </w:r>
          </w:p>
        </w:tc>
        <w:tc>
          <w:tcPr>
            <w:tcW w:w="682" w:type="pct"/>
            <w:tcBorders>
              <w:top w:val="nil"/>
              <w:left w:val="nil"/>
              <w:bottom w:val="nil"/>
              <w:right w:val="nil"/>
            </w:tcBorders>
          </w:tcPr>
          <w:p w14:paraId="3E2173A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245ECE8C" w14:textId="77777777" w:rsidR="00D52532" w:rsidRPr="005B2FAC" w:rsidRDefault="00D52532" w:rsidP="00D52532">
            <w:pPr>
              <w:framePr w:w="10206" w:vSpace="284" w:wrap="notBeside" w:vAnchor="page" w:hAnchor="page" w:x="849" w:y="1132"/>
              <w:jc w:val="center"/>
              <w:rPr>
                <w:rFonts w:ascii="Calibri" w:hAnsi="Calibri" w:cs="Calibri"/>
                <w:sz w:val="16"/>
                <w:szCs w:val="16"/>
              </w:rPr>
            </w:pPr>
          </w:p>
        </w:tc>
      </w:tr>
      <w:tr w:rsidR="00D52532" w:rsidRPr="005B2FAC" w14:paraId="614BF601" w14:textId="77777777" w:rsidTr="00F578C3">
        <w:trPr>
          <w:trHeight w:val="227"/>
          <w:jc w:val="center"/>
        </w:trPr>
        <w:tc>
          <w:tcPr>
            <w:tcW w:w="1672" w:type="pct"/>
            <w:tcBorders>
              <w:top w:val="nil"/>
              <w:left w:val="nil"/>
              <w:bottom w:val="nil"/>
              <w:right w:val="nil"/>
            </w:tcBorders>
          </w:tcPr>
          <w:p w14:paraId="371C8CFB"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Keywords</w:t>
            </w:r>
          </w:p>
        </w:tc>
        <w:tc>
          <w:tcPr>
            <w:tcW w:w="1024" w:type="pct"/>
            <w:tcBorders>
              <w:top w:val="nil"/>
              <w:left w:val="nil"/>
              <w:bottom w:val="nil"/>
              <w:right w:val="nil"/>
            </w:tcBorders>
          </w:tcPr>
          <w:p w14:paraId="5D594AC7"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596AD1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407AAA9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3CF0146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2D94CBA0" w14:textId="77777777" w:rsidTr="00F578C3">
        <w:trPr>
          <w:trHeight w:val="227"/>
          <w:jc w:val="center"/>
        </w:trPr>
        <w:tc>
          <w:tcPr>
            <w:tcW w:w="1672" w:type="pct"/>
            <w:tcBorders>
              <w:top w:val="nil"/>
              <w:left w:val="nil"/>
              <w:bottom w:val="nil"/>
              <w:right w:val="nil"/>
            </w:tcBorders>
          </w:tcPr>
          <w:p w14:paraId="3A2979DA"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Citation</w:t>
            </w:r>
          </w:p>
        </w:tc>
        <w:tc>
          <w:tcPr>
            <w:tcW w:w="1024" w:type="pct"/>
            <w:tcBorders>
              <w:top w:val="nil"/>
              <w:left w:val="nil"/>
              <w:bottom w:val="nil"/>
              <w:right w:val="nil"/>
            </w:tcBorders>
          </w:tcPr>
          <w:p w14:paraId="643472D7"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B26895B"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20704D7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0F57925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7A88FB3B" w14:textId="77777777" w:rsidTr="00F578C3">
        <w:trPr>
          <w:trHeight w:val="227"/>
          <w:jc w:val="center"/>
        </w:trPr>
        <w:tc>
          <w:tcPr>
            <w:tcW w:w="1672" w:type="pct"/>
            <w:tcBorders>
              <w:top w:val="nil"/>
              <w:left w:val="nil"/>
              <w:bottom w:val="nil"/>
              <w:right w:val="nil"/>
            </w:tcBorders>
          </w:tcPr>
          <w:p w14:paraId="40547452"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Editor</w:t>
            </w:r>
          </w:p>
        </w:tc>
        <w:tc>
          <w:tcPr>
            <w:tcW w:w="1024" w:type="pct"/>
            <w:tcBorders>
              <w:top w:val="nil"/>
              <w:left w:val="nil"/>
              <w:bottom w:val="nil"/>
              <w:right w:val="nil"/>
            </w:tcBorders>
          </w:tcPr>
          <w:p w14:paraId="02FF344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13861E87"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1B4DEF7F"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17E9AC7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12E75241" w14:textId="77777777" w:rsidTr="00F578C3">
        <w:trPr>
          <w:trHeight w:val="227"/>
          <w:jc w:val="center"/>
        </w:trPr>
        <w:tc>
          <w:tcPr>
            <w:tcW w:w="1672" w:type="pct"/>
            <w:tcBorders>
              <w:top w:val="nil"/>
              <w:left w:val="nil"/>
              <w:bottom w:val="nil"/>
              <w:right w:val="nil"/>
            </w:tcBorders>
          </w:tcPr>
          <w:p w14:paraId="741B0FA0"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Dates</w:t>
            </w:r>
          </w:p>
        </w:tc>
        <w:tc>
          <w:tcPr>
            <w:tcW w:w="1024" w:type="pct"/>
            <w:tcBorders>
              <w:top w:val="nil"/>
              <w:left w:val="nil"/>
              <w:bottom w:val="nil"/>
              <w:right w:val="nil"/>
            </w:tcBorders>
          </w:tcPr>
          <w:p w14:paraId="4D335D71"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6949CA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4E4B96E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44E7FD25"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7AB7F576" w14:textId="77777777" w:rsidTr="00F578C3">
        <w:trPr>
          <w:trHeight w:val="227"/>
          <w:jc w:val="center"/>
        </w:trPr>
        <w:tc>
          <w:tcPr>
            <w:tcW w:w="1672" w:type="pct"/>
            <w:tcBorders>
              <w:top w:val="nil"/>
              <w:left w:val="nil"/>
              <w:bottom w:val="nil"/>
              <w:right w:val="nil"/>
            </w:tcBorders>
          </w:tcPr>
          <w:p w14:paraId="4F4B4AF9"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Copyright</w:t>
            </w:r>
          </w:p>
        </w:tc>
        <w:tc>
          <w:tcPr>
            <w:tcW w:w="1024" w:type="pct"/>
            <w:tcBorders>
              <w:top w:val="nil"/>
              <w:left w:val="nil"/>
              <w:bottom w:val="nil"/>
              <w:right w:val="nil"/>
            </w:tcBorders>
          </w:tcPr>
          <w:p w14:paraId="1688179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7DFE9DC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2BF6C60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351827B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76B98B65" w14:textId="77777777" w:rsidTr="00F578C3">
        <w:trPr>
          <w:trHeight w:val="227"/>
          <w:jc w:val="center"/>
        </w:trPr>
        <w:tc>
          <w:tcPr>
            <w:tcW w:w="1672" w:type="pct"/>
            <w:tcBorders>
              <w:top w:val="nil"/>
              <w:left w:val="nil"/>
              <w:bottom w:val="nil"/>
              <w:right w:val="nil"/>
            </w:tcBorders>
          </w:tcPr>
          <w:p w14:paraId="7E509E3C"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Funding</w:t>
            </w:r>
          </w:p>
        </w:tc>
        <w:tc>
          <w:tcPr>
            <w:tcW w:w="1024" w:type="pct"/>
            <w:tcBorders>
              <w:top w:val="nil"/>
              <w:left w:val="nil"/>
              <w:bottom w:val="nil"/>
              <w:right w:val="nil"/>
            </w:tcBorders>
          </w:tcPr>
          <w:p w14:paraId="75D35310"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72682F9"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2B7B758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3A58AB89"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66691C75" w14:textId="77777777" w:rsidTr="00F578C3">
        <w:trPr>
          <w:trHeight w:val="227"/>
          <w:jc w:val="center"/>
        </w:trPr>
        <w:tc>
          <w:tcPr>
            <w:tcW w:w="1672" w:type="pct"/>
            <w:tcBorders>
              <w:top w:val="nil"/>
              <w:left w:val="nil"/>
              <w:bottom w:val="nil"/>
              <w:right w:val="nil"/>
            </w:tcBorders>
          </w:tcPr>
          <w:p w14:paraId="47259FB8"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Corresponding author</w:t>
            </w:r>
          </w:p>
        </w:tc>
        <w:tc>
          <w:tcPr>
            <w:tcW w:w="1024" w:type="pct"/>
            <w:tcBorders>
              <w:top w:val="nil"/>
              <w:left w:val="nil"/>
              <w:bottom w:val="nil"/>
              <w:right w:val="nil"/>
            </w:tcBorders>
          </w:tcPr>
          <w:p w14:paraId="096D43C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3FCD7B96"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490B0AF9"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47B0D85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label in bold</w:t>
            </w:r>
          </w:p>
        </w:tc>
      </w:tr>
      <w:tr w:rsidR="00D52532" w:rsidRPr="005B2FAC" w14:paraId="51582442" w14:textId="77777777" w:rsidTr="00F578C3">
        <w:trPr>
          <w:trHeight w:val="227"/>
          <w:jc w:val="center"/>
        </w:trPr>
        <w:tc>
          <w:tcPr>
            <w:tcW w:w="1672" w:type="pct"/>
            <w:tcBorders>
              <w:top w:val="nil"/>
              <w:left w:val="nil"/>
              <w:bottom w:val="nil"/>
              <w:right w:val="nil"/>
            </w:tcBorders>
          </w:tcPr>
          <w:p w14:paraId="6975A8F1"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 xml:space="preserve">First-level Section headings </w:t>
            </w:r>
          </w:p>
        </w:tc>
        <w:tc>
          <w:tcPr>
            <w:tcW w:w="1024" w:type="pct"/>
            <w:tcBorders>
              <w:top w:val="nil"/>
              <w:left w:val="nil"/>
              <w:bottom w:val="nil"/>
              <w:right w:val="nil"/>
            </w:tcBorders>
          </w:tcPr>
          <w:p w14:paraId="61DF09B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4851F27"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10</w:t>
            </w:r>
          </w:p>
        </w:tc>
        <w:tc>
          <w:tcPr>
            <w:tcW w:w="682" w:type="pct"/>
            <w:tcBorders>
              <w:top w:val="nil"/>
              <w:left w:val="nil"/>
              <w:bottom w:val="nil"/>
              <w:right w:val="nil"/>
            </w:tcBorders>
          </w:tcPr>
          <w:p w14:paraId="4208FB4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Bold</w:t>
            </w:r>
          </w:p>
        </w:tc>
        <w:tc>
          <w:tcPr>
            <w:tcW w:w="1084" w:type="pct"/>
            <w:tcBorders>
              <w:top w:val="nil"/>
              <w:left w:val="nil"/>
              <w:bottom w:val="nil"/>
              <w:right w:val="nil"/>
            </w:tcBorders>
          </w:tcPr>
          <w:p w14:paraId="6D9D948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numbered, all caps</w:t>
            </w:r>
          </w:p>
        </w:tc>
      </w:tr>
      <w:tr w:rsidR="00D52532" w:rsidRPr="005B2FAC" w14:paraId="36FA349B" w14:textId="77777777" w:rsidTr="00F578C3">
        <w:trPr>
          <w:trHeight w:val="227"/>
          <w:jc w:val="center"/>
        </w:trPr>
        <w:tc>
          <w:tcPr>
            <w:tcW w:w="1672" w:type="pct"/>
            <w:tcBorders>
              <w:top w:val="nil"/>
              <w:left w:val="nil"/>
              <w:bottom w:val="nil"/>
              <w:right w:val="nil"/>
            </w:tcBorders>
          </w:tcPr>
          <w:p w14:paraId="3D73E5BF"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Subsection headings</w:t>
            </w:r>
          </w:p>
        </w:tc>
        <w:tc>
          <w:tcPr>
            <w:tcW w:w="1024" w:type="pct"/>
            <w:tcBorders>
              <w:top w:val="nil"/>
              <w:left w:val="nil"/>
              <w:bottom w:val="nil"/>
              <w:right w:val="nil"/>
            </w:tcBorders>
          </w:tcPr>
          <w:p w14:paraId="2241AE3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CC49DE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9</w:t>
            </w:r>
          </w:p>
        </w:tc>
        <w:tc>
          <w:tcPr>
            <w:tcW w:w="682" w:type="pct"/>
            <w:tcBorders>
              <w:top w:val="nil"/>
              <w:left w:val="nil"/>
              <w:bottom w:val="nil"/>
              <w:right w:val="nil"/>
            </w:tcBorders>
          </w:tcPr>
          <w:p w14:paraId="2DE9F29F"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Bold</w:t>
            </w:r>
          </w:p>
        </w:tc>
        <w:tc>
          <w:tcPr>
            <w:tcW w:w="1084" w:type="pct"/>
            <w:tcBorders>
              <w:top w:val="nil"/>
              <w:left w:val="nil"/>
              <w:bottom w:val="nil"/>
              <w:right w:val="nil"/>
            </w:tcBorders>
          </w:tcPr>
          <w:p w14:paraId="030D797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outline numbered</w:t>
            </w:r>
          </w:p>
        </w:tc>
      </w:tr>
      <w:tr w:rsidR="00D52532" w:rsidRPr="005B2FAC" w14:paraId="5A8D5687" w14:textId="77777777" w:rsidTr="00F578C3">
        <w:trPr>
          <w:trHeight w:val="227"/>
          <w:jc w:val="center"/>
        </w:trPr>
        <w:tc>
          <w:tcPr>
            <w:tcW w:w="1672" w:type="pct"/>
            <w:tcBorders>
              <w:top w:val="nil"/>
              <w:left w:val="nil"/>
              <w:bottom w:val="nil"/>
              <w:right w:val="nil"/>
            </w:tcBorders>
          </w:tcPr>
          <w:p w14:paraId="37C0FEBF"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Body text</w:t>
            </w:r>
          </w:p>
        </w:tc>
        <w:tc>
          <w:tcPr>
            <w:tcW w:w="1024" w:type="pct"/>
            <w:tcBorders>
              <w:top w:val="nil"/>
              <w:left w:val="nil"/>
              <w:bottom w:val="nil"/>
              <w:right w:val="nil"/>
            </w:tcBorders>
          </w:tcPr>
          <w:p w14:paraId="01F9A71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w:t>
            </w:r>
          </w:p>
        </w:tc>
        <w:tc>
          <w:tcPr>
            <w:tcW w:w="538" w:type="pct"/>
            <w:tcBorders>
              <w:top w:val="nil"/>
              <w:left w:val="nil"/>
              <w:bottom w:val="nil"/>
              <w:right w:val="nil"/>
            </w:tcBorders>
          </w:tcPr>
          <w:p w14:paraId="618C4F62"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10</w:t>
            </w:r>
          </w:p>
        </w:tc>
        <w:tc>
          <w:tcPr>
            <w:tcW w:w="682" w:type="pct"/>
            <w:tcBorders>
              <w:top w:val="nil"/>
              <w:left w:val="nil"/>
              <w:bottom w:val="nil"/>
              <w:right w:val="nil"/>
            </w:tcBorders>
          </w:tcPr>
          <w:p w14:paraId="5ECE529F"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2C447D72"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justified</w:t>
            </w:r>
          </w:p>
        </w:tc>
      </w:tr>
      <w:tr w:rsidR="00D52532" w:rsidRPr="005B2FAC" w14:paraId="671C3D56" w14:textId="77777777" w:rsidTr="00F578C3">
        <w:trPr>
          <w:trHeight w:val="227"/>
          <w:jc w:val="center"/>
        </w:trPr>
        <w:tc>
          <w:tcPr>
            <w:tcW w:w="1672" w:type="pct"/>
            <w:tcBorders>
              <w:top w:val="nil"/>
              <w:left w:val="nil"/>
              <w:bottom w:val="nil"/>
              <w:right w:val="nil"/>
            </w:tcBorders>
          </w:tcPr>
          <w:p w14:paraId="7B3D6A42"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Acknowledgements, Appendix</w:t>
            </w:r>
          </w:p>
        </w:tc>
        <w:tc>
          <w:tcPr>
            <w:tcW w:w="1024" w:type="pct"/>
            <w:tcBorders>
              <w:top w:val="nil"/>
              <w:left w:val="nil"/>
              <w:bottom w:val="nil"/>
              <w:right w:val="nil"/>
            </w:tcBorders>
          </w:tcPr>
          <w:p w14:paraId="7E22516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w:t>
            </w:r>
          </w:p>
        </w:tc>
        <w:tc>
          <w:tcPr>
            <w:tcW w:w="538" w:type="pct"/>
            <w:tcBorders>
              <w:top w:val="nil"/>
              <w:left w:val="nil"/>
              <w:bottom w:val="nil"/>
              <w:right w:val="nil"/>
            </w:tcBorders>
          </w:tcPr>
          <w:p w14:paraId="059A885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10</w:t>
            </w:r>
          </w:p>
        </w:tc>
        <w:tc>
          <w:tcPr>
            <w:tcW w:w="682" w:type="pct"/>
            <w:tcBorders>
              <w:top w:val="nil"/>
              <w:left w:val="nil"/>
              <w:bottom w:val="nil"/>
              <w:right w:val="nil"/>
            </w:tcBorders>
          </w:tcPr>
          <w:p w14:paraId="146DE919"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579415F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as body text</w:t>
            </w:r>
          </w:p>
        </w:tc>
      </w:tr>
      <w:tr w:rsidR="00D52532" w:rsidRPr="005B2FAC" w14:paraId="42920DC0" w14:textId="77777777" w:rsidTr="00F578C3">
        <w:trPr>
          <w:trHeight w:val="227"/>
          <w:jc w:val="center"/>
        </w:trPr>
        <w:tc>
          <w:tcPr>
            <w:tcW w:w="1672" w:type="pct"/>
            <w:tcBorders>
              <w:top w:val="nil"/>
              <w:left w:val="nil"/>
              <w:bottom w:val="nil"/>
              <w:right w:val="nil"/>
            </w:tcBorders>
          </w:tcPr>
          <w:p w14:paraId="4169EF73"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Footnotes</w:t>
            </w:r>
            <w:r w:rsidRPr="005B2FAC">
              <w:rPr>
                <w:rStyle w:val="Funotenzeichen"/>
                <w:rFonts w:ascii="Calibri" w:hAnsi="Calibri" w:cs="Calibri"/>
                <w:sz w:val="16"/>
                <w:szCs w:val="16"/>
              </w:rPr>
              <w:footnoteReference w:id="1"/>
            </w:r>
          </w:p>
        </w:tc>
        <w:tc>
          <w:tcPr>
            <w:tcW w:w="1024" w:type="pct"/>
            <w:tcBorders>
              <w:top w:val="nil"/>
              <w:left w:val="nil"/>
              <w:bottom w:val="nil"/>
              <w:right w:val="nil"/>
            </w:tcBorders>
          </w:tcPr>
          <w:p w14:paraId="1813D52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BE468B2"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14914B5C"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2504C1F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as body text</w:t>
            </w:r>
          </w:p>
        </w:tc>
      </w:tr>
      <w:tr w:rsidR="00D52532" w:rsidRPr="005B2FAC" w14:paraId="53D80223" w14:textId="77777777" w:rsidTr="00F578C3">
        <w:trPr>
          <w:trHeight w:val="227"/>
          <w:jc w:val="center"/>
        </w:trPr>
        <w:tc>
          <w:tcPr>
            <w:tcW w:w="1672" w:type="pct"/>
            <w:tcBorders>
              <w:top w:val="nil"/>
              <w:left w:val="nil"/>
              <w:bottom w:val="nil"/>
              <w:right w:val="nil"/>
            </w:tcBorders>
          </w:tcPr>
          <w:p w14:paraId="7826639A"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Equations</w:t>
            </w:r>
          </w:p>
        </w:tc>
        <w:tc>
          <w:tcPr>
            <w:tcW w:w="1024" w:type="pct"/>
            <w:tcBorders>
              <w:top w:val="nil"/>
              <w:left w:val="nil"/>
              <w:bottom w:val="nil"/>
              <w:right w:val="nil"/>
            </w:tcBorders>
          </w:tcPr>
          <w:p w14:paraId="73C7F78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Garamond/Symbol</w:t>
            </w:r>
          </w:p>
        </w:tc>
        <w:tc>
          <w:tcPr>
            <w:tcW w:w="538" w:type="pct"/>
            <w:tcBorders>
              <w:top w:val="nil"/>
              <w:left w:val="nil"/>
              <w:bottom w:val="nil"/>
              <w:right w:val="nil"/>
            </w:tcBorders>
          </w:tcPr>
          <w:p w14:paraId="596F646F"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10</w:t>
            </w:r>
          </w:p>
        </w:tc>
        <w:tc>
          <w:tcPr>
            <w:tcW w:w="682" w:type="pct"/>
            <w:tcBorders>
              <w:top w:val="nil"/>
              <w:left w:val="nil"/>
              <w:bottom w:val="nil"/>
              <w:right w:val="nil"/>
            </w:tcBorders>
          </w:tcPr>
          <w:p w14:paraId="216CDC4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italic</w:t>
            </w:r>
          </w:p>
        </w:tc>
        <w:tc>
          <w:tcPr>
            <w:tcW w:w="1084" w:type="pct"/>
            <w:tcBorders>
              <w:top w:val="nil"/>
              <w:left w:val="nil"/>
              <w:bottom w:val="nil"/>
              <w:right w:val="nil"/>
            </w:tcBorders>
          </w:tcPr>
          <w:p w14:paraId="684C57F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numbered</w:t>
            </w:r>
          </w:p>
        </w:tc>
      </w:tr>
      <w:tr w:rsidR="00D52532" w:rsidRPr="005B2FAC" w14:paraId="22808A17" w14:textId="77777777" w:rsidTr="00F578C3">
        <w:trPr>
          <w:trHeight w:val="227"/>
          <w:jc w:val="center"/>
        </w:trPr>
        <w:tc>
          <w:tcPr>
            <w:tcW w:w="1672" w:type="pct"/>
            <w:tcBorders>
              <w:top w:val="nil"/>
              <w:left w:val="nil"/>
              <w:bottom w:val="nil"/>
              <w:right w:val="nil"/>
            </w:tcBorders>
          </w:tcPr>
          <w:p w14:paraId="20D6DD45"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Equations (subscript/superscript)</w:t>
            </w:r>
          </w:p>
        </w:tc>
        <w:tc>
          <w:tcPr>
            <w:tcW w:w="1024" w:type="pct"/>
            <w:tcBorders>
              <w:top w:val="nil"/>
              <w:left w:val="nil"/>
              <w:bottom w:val="nil"/>
              <w:right w:val="nil"/>
            </w:tcBorders>
          </w:tcPr>
          <w:p w14:paraId="6DF370C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Garamond/Symbol</w:t>
            </w:r>
          </w:p>
        </w:tc>
        <w:tc>
          <w:tcPr>
            <w:tcW w:w="538" w:type="pct"/>
            <w:tcBorders>
              <w:top w:val="nil"/>
              <w:left w:val="nil"/>
              <w:bottom w:val="nil"/>
              <w:right w:val="nil"/>
            </w:tcBorders>
          </w:tcPr>
          <w:p w14:paraId="2F39DABB"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70% of 10</w:t>
            </w:r>
          </w:p>
        </w:tc>
        <w:tc>
          <w:tcPr>
            <w:tcW w:w="682" w:type="pct"/>
            <w:tcBorders>
              <w:top w:val="nil"/>
              <w:left w:val="nil"/>
              <w:bottom w:val="nil"/>
              <w:right w:val="nil"/>
            </w:tcBorders>
          </w:tcPr>
          <w:p w14:paraId="5989155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italic</w:t>
            </w:r>
          </w:p>
        </w:tc>
        <w:tc>
          <w:tcPr>
            <w:tcW w:w="1084" w:type="pct"/>
            <w:tcBorders>
              <w:top w:val="nil"/>
              <w:left w:val="nil"/>
              <w:bottom w:val="nil"/>
              <w:right w:val="nil"/>
            </w:tcBorders>
          </w:tcPr>
          <w:p w14:paraId="7B05A46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numbered</w:t>
            </w:r>
          </w:p>
        </w:tc>
      </w:tr>
      <w:tr w:rsidR="00D52532" w:rsidRPr="005B2FAC" w14:paraId="65E55B26" w14:textId="77777777" w:rsidTr="00F578C3">
        <w:trPr>
          <w:trHeight w:val="227"/>
          <w:jc w:val="center"/>
        </w:trPr>
        <w:tc>
          <w:tcPr>
            <w:tcW w:w="1672" w:type="pct"/>
            <w:tcBorders>
              <w:top w:val="nil"/>
              <w:left w:val="nil"/>
              <w:bottom w:val="nil"/>
              <w:right w:val="nil"/>
            </w:tcBorders>
          </w:tcPr>
          <w:p w14:paraId="383E4E47"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Equations (sub-subscript/superscript)</w:t>
            </w:r>
          </w:p>
        </w:tc>
        <w:tc>
          <w:tcPr>
            <w:tcW w:w="1024" w:type="pct"/>
            <w:tcBorders>
              <w:top w:val="nil"/>
              <w:left w:val="nil"/>
              <w:bottom w:val="nil"/>
              <w:right w:val="nil"/>
            </w:tcBorders>
          </w:tcPr>
          <w:p w14:paraId="494DBCE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Garamond/Symbol</w:t>
            </w:r>
          </w:p>
        </w:tc>
        <w:tc>
          <w:tcPr>
            <w:tcW w:w="538" w:type="pct"/>
            <w:tcBorders>
              <w:top w:val="nil"/>
              <w:left w:val="nil"/>
              <w:bottom w:val="nil"/>
              <w:right w:val="nil"/>
            </w:tcBorders>
          </w:tcPr>
          <w:p w14:paraId="4655C6B6"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60% of 10</w:t>
            </w:r>
          </w:p>
        </w:tc>
        <w:tc>
          <w:tcPr>
            <w:tcW w:w="682" w:type="pct"/>
            <w:tcBorders>
              <w:top w:val="nil"/>
              <w:left w:val="nil"/>
              <w:bottom w:val="nil"/>
              <w:right w:val="nil"/>
            </w:tcBorders>
          </w:tcPr>
          <w:p w14:paraId="63B4FC32"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italic</w:t>
            </w:r>
          </w:p>
        </w:tc>
        <w:tc>
          <w:tcPr>
            <w:tcW w:w="1084" w:type="pct"/>
            <w:tcBorders>
              <w:top w:val="nil"/>
              <w:left w:val="nil"/>
              <w:bottom w:val="nil"/>
              <w:right w:val="nil"/>
            </w:tcBorders>
          </w:tcPr>
          <w:p w14:paraId="313C005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numbered</w:t>
            </w:r>
          </w:p>
        </w:tc>
      </w:tr>
      <w:tr w:rsidR="00D52532" w:rsidRPr="005B2FAC" w14:paraId="4C21EF50" w14:textId="77777777" w:rsidTr="00F578C3">
        <w:trPr>
          <w:trHeight w:val="227"/>
          <w:jc w:val="center"/>
        </w:trPr>
        <w:tc>
          <w:tcPr>
            <w:tcW w:w="1672" w:type="pct"/>
            <w:tcBorders>
              <w:top w:val="nil"/>
              <w:left w:val="nil"/>
              <w:bottom w:val="nil"/>
              <w:right w:val="nil"/>
            </w:tcBorders>
          </w:tcPr>
          <w:p w14:paraId="2AE6A955"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Table text</w:t>
            </w:r>
          </w:p>
        </w:tc>
        <w:tc>
          <w:tcPr>
            <w:tcW w:w="1024" w:type="pct"/>
            <w:tcBorders>
              <w:top w:val="nil"/>
              <w:left w:val="nil"/>
              <w:bottom w:val="nil"/>
              <w:right w:val="nil"/>
            </w:tcBorders>
          </w:tcPr>
          <w:p w14:paraId="6DFAE44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4D13DBF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0DEB90A5"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2118B69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bold headings</w:t>
            </w:r>
          </w:p>
        </w:tc>
      </w:tr>
      <w:tr w:rsidR="00D52532" w:rsidRPr="005B2FAC" w14:paraId="5D59442E" w14:textId="77777777" w:rsidTr="00F578C3">
        <w:trPr>
          <w:trHeight w:val="227"/>
          <w:jc w:val="center"/>
        </w:trPr>
        <w:tc>
          <w:tcPr>
            <w:tcW w:w="1672" w:type="pct"/>
            <w:tcBorders>
              <w:top w:val="nil"/>
              <w:left w:val="nil"/>
              <w:bottom w:val="nil"/>
              <w:right w:val="nil"/>
            </w:tcBorders>
          </w:tcPr>
          <w:p w14:paraId="4CE6A0D6"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Figures</w:t>
            </w:r>
          </w:p>
        </w:tc>
        <w:tc>
          <w:tcPr>
            <w:tcW w:w="1024" w:type="pct"/>
            <w:tcBorders>
              <w:top w:val="nil"/>
              <w:left w:val="nil"/>
              <w:bottom w:val="nil"/>
              <w:right w:val="nil"/>
            </w:tcBorders>
          </w:tcPr>
          <w:p w14:paraId="46B5043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2970717A"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9</w:t>
            </w:r>
          </w:p>
        </w:tc>
        <w:tc>
          <w:tcPr>
            <w:tcW w:w="682" w:type="pct"/>
            <w:tcBorders>
              <w:top w:val="nil"/>
              <w:left w:val="nil"/>
              <w:bottom w:val="nil"/>
              <w:right w:val="nil"/>
            </w:tcBorders>
          </w:tcPr>
          <w:p w14:paraId="59BE1C9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6D5B29A3"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centered</w:t>
            </w:r>
          </w:p>
        </w:tc>
      </w:tr>
      <w:tr w:rsidR="00D52532" w:rsidRPr="005B2FAC" w14:paraId="6119AA41" w14:textId="77777777" w:rsidTr="00F578C3">
        <w:trPr>
          <w:trHeight w:val="227"/>
          <w:jc w:val="center"/>
        </w:trPr>
        <w:tc>
          <w:tcPr>
            <w:tcW w:w="1672" w:type="pct"/>
            <w:tcBorders>
              <w:top w:val="nil"/>
              <w:left w:val="nil"/>
              <w:bottom w:val="nil"/>
              <w:right w:val="nil"/>
            </w:tcBorders>
          </w:tcPr>
          <w:p w14:paraId="44997D31"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Captions of figures and tables</w:t>
            </w:r>
          </w:p>
        </w:tc>
        <w:tc>
          <w:tcPr>
            <w:tcW w:w="1024" w:type="pct"/>
            <w:tcBorders>
              <w:top w:val="nil"/>
              <w:left w:val="nil"/>
              <w:bottom w:val="nil"/>
              <w:right w:val="nil"/>
            </w:tcBorders>
          </w:tcPr>
          <w:p w14:paraId="4F648A8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Calibri</w:t>
            </w:r>
          </w:p>
        </w:tc>
        <w:tc>
          <w:tcPr>
            <w:tcW w:w="538" w:type="pct"/>
            <w:tcBorders>
              <w:top w:val="nil"/>
              <w:left w:val="nil"/>
              <w:bottom w:val="nil"/>
              <w:right w:val="nil"/>
            </w:tcBorders>
          </w:tcPr>
          <w:p w14:paraId="5F23530E"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8</w:t>
            </w:r>
          </w:p>
        </w:tc>
        <w:tc>
          <w:tcPr>
            <w:tcW w:w="682" w:type="pct"/>
            <w:tcBorders>
              <w:top w:val="nil"/>
              <w:left w:val="nil"/>
              <w:bottom w:val="nil"/>
              <w:right w:val="nil"/>
            </w:tcBorders>
          </w:tcPr>
          <w:p w14:paraId="69361D25"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nil"/>
              <w:right w:val="nil"/>
            </w:tcBorders>
          </w:tcPr>
          <w:p w14:paraId="5C090535"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justified</w:t>
            </w:r>
          </w:p>
        </w:tc>
      </w:tr>
      <w:tr w:rsidR="00D52532" w:rsidRPr="005B2FAC" w14:paraId="0CF0A3C9" w14:textId="77777777" w:rsidTr="00F578C3">
        <w:trPr>
          <w:trHeight w:val="227"/>
          <w:jc w:val="center"/>
        </w:trPr>
        <w:tc>
          <w:tcPr>
            <w:tcW w:w="1672" w:type="pct"/>
            <w:tcBorders>
              <w:top w:val="nil"/>
              <w:left w:val="nil"/>
              <w:bottom w:val="single" w:sz="4" w:space="0" w:color="auto"/>
              <w:right w:val="nil"/>
            </w:tcBorders>
          </w:tcPr>
          <w:p w14:paraId="30A55DF3" w14:textId="77777777" w:rsidR="00D52532" w:rsidRPr="005B2FAC" w:rsidRDefault="00D52532" w:rsidP="00D52532">
            <w:pPr>
              <w:framePr w:w="10206" w:vSpace="284" w:wrap="notBeside" w:vAnchor="page" w:hAnchor="page" w:x="849" w:y="1132"/>
              <w:rPr>
                <w:rFonts w:ascii="Calibri" w:hAnsi="Calibri" w:cs="Calibri"/>
                <w:sz w:val="16"/>
                <w:szCs w:val="16"/>
              </w:rPr>
            </w:pPr>
            <w:r w:rsidRPr="005B2FAC">
              <w:rPr>
                <w:rFonts w:ascii="Calibri" w:hAnsi="Calibri" w:cs="Calibri"/>
                <w:sz w:val="16"/>
                <w:szCs w:val="16"/>
              </w:rPr>
              <w:t>References</w:t>
            </w:r>
          </w:p>
        </w:tc>
        <w:tc>
          <w:tcPr>
            <w:tcW w:w="1024" w:type="pct"/>
            <w:tcBorders>
              <w:top w:val="nil"/>
              <w:left w:val="nil"/>
              <w:bottom w:val="single" w:sz="4" w:space="0" w:color="auto"/>
              <w:right w:val="nil"/>
            </w:tcBorders>
          </w:tcPr>
          <w:p w14:paraId="5312010D"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Garamond</w:t>
            </w:r>
          </w:p>
        </w:tc>
        <w:tc>
          <w:tcPr>
            <w:tcW w:w="538" w:type="pct"/>
            <w:tcBorders>
              <w:top w:val="nil"/>
              <w:left w:val="nil"/>
              <w:bottom w:val="single" w:sz="4" w:space="0" w:color="auto"/>
              <w:right w:val="nil"/>
            </w:tcBorders>
          </w:tcPr>
          <w:p w14:paraId="74BF3E64"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9</w:t>
            </w:r>
          </w:p>
        </w:tc>
        <w:tc>
          <w:tcPr>
            <w:tcW w:w="682" w:type="pct"/>
            <w:tcBorders>
              <w:top w:val="nil"/>
              <w:left w:val="nil"/>
              <w:bottom w:val="single" w:sz="4" w:space="0" w:color="auto"/>
              <w:right w:val="nil"/>
            </w:tcBorders>
          </w:tcPr>
          <w:p w14:paraId="67C96708"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normal</w:t>
            </w:r>
          </w:p>
        </w:tc>
        <w:tc>
          <w:tcPr>
            <w:tcW w:w="1084" w:type="pct"/>
            <w:tcBorders>
              <w:top w:val="nil"/>
              <w:left w:val="nil"/>
              <w:bottom w:val="single" w:sz="4" w:space="0" w:color="auto"/>
              <w:right w:val="nil"/>
            </w:tcBorders>
          </w:tcPr>
          <w:p w14:paraId="34827C8B" w14:textId="77777777" w:rsidR="00D52532" w:rsidRPr="005B2FAC" w:rsidRDefault="00D52532" w:rsidP="00D52532">
            <w:pPr>
              <w:framePr w:w="10206" w:vSpace="284" w:wrap="notBeside" w:vAnchor="page" w:hAnchor="page" w:x="849" w:y="1132"/>
              <w:jc w:val="center"/>
              <w:rPr>
                <w:rFonts w:ascii="Calibri" w:hAnsi="Calibri" w:cs="Calibri"/>
                <w:sz w:val="16"/>
                <w:szCs w:val="16"/>
              </w:rPr>
            </w:pPr>
            <w:r w:rsidRPr="005B2FAC">
              <w:rPr>
                <w:rFonts w:ascii="Calibri" w:hAnsi="Calibri" w:cs="Calibri"/>
                <w:sz w:val="16"/>
                <w:szCs w:val="16"/>
              </w:rPr>
              <w:t>numbered</w:t>
            </w:r>
          </w:p>
        </w:tc>
      </w:tr>
    </w:tbl>
    <w:p w14:paraId="10D84EB1" w14:textId="77777777" w:rsidR="00075CAB" w:rsidRPr="005B2FAC" w:rsidRDefault="00075CAB" w:rsidP="00340C7C">
      <w:r w:rsidRPr="005B2FAC">
        <w:t>If the author wants to use automatic caption numbering but create</w:t>
      </w:r>
      <w:r w:rsidR="00CF4845" w:rsidRPr="005B2FAC">
        <w:t>s</w:t>
      </w:r>
      <w:r w:rsidRPr="005B2FAC">
        <w:t xml:space="preserve"> captions from scratch</w:t>
      </w:r>
      <w:r w:rsidR="000C2C19" w:rsidRPr="005B2FAC">
        <w:t>,</w:t>
      </w:r>
      <w:r w:rsidRPr="005B2FAC">
        <w:t xml:space="preserve"> he</w:t>
      </w:r>
      <w:r w:rsidR="00CF4845" w:rsidRPr="005B2FAC">
        <w:t>/she</w:t>
      </w:r>
      <w:r w:rsidRPr="005B2FAC">
        <w:t xml:space="preserve"> can </w:t>
      </w:r>
      <w:r w:rsidR="00F761AD" w:rsidRPr="005B2FAC">
        <w:t>right click on the picture or table and select "Insert Caption" from the pop-up menu. A window will be displayed (</w:t>
      </w:r>
      <w:r w:rsidR="00BC1236" w:rsidRPr="005B2FAC">
        <w:fldChar w:fldCharType="begin"/>
      </w:r>
      <w:r w:rsidR="00BC1236" w:rsidRPr="005B2FAC">
        <w:instrText xml:space="preserve"> REF _Ref316057347 \h </w:instrText>
      </w:r>
      <w:r w:rsidR="00BC1236" w:rsidRPr="005B2FAC">
        <w:fldChar w:fldCharType="separate"/>
      </w:r>
      <w:r w:rsidR="00BC1236" w:rsidRPr="005B2FAC">
        <w:t xml:space="preserve">Figure </w:t>
      </w:r>
      <w:r w:rsidR="00BC1236" w:rsidRPr="005B2FAC">
        <w:rPr>
          <w:noProof/>
        </w:rPr>
        <w:t>3</w:t>
      </w:r>
      <w:r w:rsidR="00BC1236" w:rsidRPr="005B2FAC">
        <w:fldChar w:fldCharType="end"/>
      </w:r>
      <w:r w:rsidR="00F761AD" w:rsidRPr="005B2FAC">
        <w:t>) where one can choose the label "Figure" or "Table" and insert the caption text.</w:t>
      </w:r>
      <w:r w:rsidR="008050EC" w:rsidRPr="005B2FAC">
        <w:t xml:space="preserve"> If those labels are not in the dropdown list </w:t>
      </w:r>
      <w:r w:rsidR="00CF4845" w:rsidRPr="005B2FAC">
        <w:t>the author</w:t>
      </w:r>
      <w:r w:rsidR="008050EC" w:rsidRPr="005B2FAC">
        <w:t xml:space="preserve"> can add them by using the "New Label" button.</w:t>
      </w:r>
    </w:p>
    <w:p w14:paraId="554F8A88" w14:textId="77777777" w:rsidR="00F761AD" w:rsidRPr="005B2FAC" w:rsidRDefault="00F761AD" w:rsidP="00F761AD">
      <w:pPr>
        <w:pStyle w:val="Level2Title"/>
      </w:pPr>
      <w:r w:rsidRPr="005B2FAC">
        <w:t xml:space="preserve">Referring </w:t>
      </w:r>
      <w:r w:rsidR="006E569A" w:rsidRPr="005B2FAC">
        <w:t xml:space="preserve">to </w:t>
      </w:r>
      <w:r w:rsidRPr="005B2FAC">
        <w:t>figures and tables in the text</w:t>
      </w:r>
    </w:p>
    <w:p w14:paraId="1F3C8216" w14:textId="4684EDB6" w:rsidR="00D52532" w:rsidRPr="005B2FAC" w:rsidRDefault="005B2FAC" w:rsidP="00D52532">
      <w:pPr>
        <w:pStyle w:val="TableCaption"/>
        <w:framePr w:w="4961" w:vSpace="284" w:wrap="notBeside" w:vAnchor="page" w:hAnchor="margin" w:y="10774"/>
        <w:spacing w:before="0"/>
      </w:pPr>
      <w:r w:rsidRPr="005B2FAC">
        <w:rPr>
          <w:szCs w:val="20"/>
          <w:lang w:eastAsia="ko-KR"/>
        </w:rPr>
        <w:t xml:space="preserve">Table </w:t>
      </w:r>
      <w:r w:rsidRPr="005B2FAC">
        <w:fldChar w:fldCharType="begin"/>
      </w:r>
      <w:r w:rsidRPr="005B2FAC">
        <w:instrText xml:space="preserve"> SEQ Table \* ARABIC </w:instrText>
      </w:r>
      <w:r w:rsidRPr="005B2FAC">
        <w:fldChar w:fldCharType="separate"/>
      </w:r>
      <w:r>
        <w:rPr>
          <w:noProof/>
        </w:rPr>
        <w:t>2</w:t>
      </w:r>
      <w:r w:rsidRPr="005B2FAC">
        <w:fldChar w:fldCharType="end"/>
      </w:r>
      <w:r w:rsidRPr="005B2FAC">
        <w:rPr>
          <w:szCs w:val="20"/>
          <w:lang w:eastAsia="ko-KR"/>
        </w:rPr>
        <w:t xml:space="preserve">. </w:t>
      </w:r>
      <w:r w:rsidR="00D52532" w:rsidRPr="005B2FAC">
        <w:rPr>
          <w:szCs w:val="20"/>
          <w:lang w:eastAsia="ko-KR"/>
        </w:rPr>
        <w:t>Example of a small table</w:t>
      </w:r>
      <w:r w:rsidR="00D52532" w:rsidRPr="005B2FAC">
        <w:t>.</w:t>
      </w:r>
    </w:p>
    <w:tbl>
      <w:tblPr>
        <w:tblW w:w="5000"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3077"/>
        <w:gridCol w:w="1884"/>
      </w:tblGrid>
      <w:tr w:rsidR="00D52532" w:rsidRPr="005B2FAC" w14:paraId="76572F12" w14:textId="77777777" w:rsidTr="00D52532">
        <w:trPr>
          <w:trHeight w:val="410"/>
          <w:jc w:val="center"/>
        </w:trPr>
        <w:tc>
          <w:tcPr>
            <w:tcW w:w="3101" w:type="pct"/>
            <w:tcBorders>
              <w:top w:val="single" w:sz="4" w:space="0" w:color="auto"/>
              <w:left w:val="nil"/>
              <w:bottom w:val="single" w:sz="4" w:space="0" w:color="auto"/>
              <w:right w:val="nil"/>
            </w:tcBorders>
            <w:vAlign w:val="center"/>
          </w:tcPr>
          <w:p w14:paraId="6F575018" w14:textId="77777777" w:rsidR="00D52532" w:rsidRPr="005B2FAC" w:rsidRDefault="00D52532" w:rsidP="00D52532">
            <w:pPr>
              <w:framePr w:w="4961" w:vSpace="284" w:wrap="notBeside" w:vAnchor="page" w:hAnchor="margin" w:y="10774"/>
              <w:ind w:left="170" w:firstLine="0"/>
              <w:jc w:val="left"/>
              <w:rPr>
                <w:rFonts w:ascii="Calibri" w:hAnsi="Calibri" w:cs="Calibri"/>
                <w:b/>
                <w:sz w:val="16"/>
                <w:szCs w:val="16"/>
              </w:rPr>
            </w:pPr>
            <w:r w:rsidRPr="005B2FAC">
              <w:rPr>
                <w:rFonts w:ascii="Calibri" w:hAnsi="Calibri" w:cs="Calibri"/>
                <w:b/>
                <w:sz w:val="16"/>
                <w:szCs w:val="16"/>
              </w:rPr>
              <w:t>Section</w:t>
            </w:r>
          </w:p>
        </w:tc>
        <w:tc>
          <w:tcPr>
            <w:tcW w:w="1899" w:type="pct"/>
            <w:tcBorders>
              <w:top w:val="single" w:sz="4" w:space="0" w:color="auto"/>
              <w:left w:val="nil"/>
              <w:bottom w:val="single" w:sz="4" w:space="0" w:color="auto"/>
              <w:right w:val="nil"/>
            </w:tcBorders>
            <w:vAlign w:val="center"/>
          </w:tcPr>
          <w:p w14:paraId="03A89B37" w14:textId="77777777" w:rsidR="00D52532" w:rsidRPr="005B2FAC" w:rsidRDefault="00D52532" w:rsidP="00D52532">
            <w:pPr>
              <w:framePr w:w="4961" w:vSpace="284" w:wrap="notBeside" w:vAnchor="page" w:hAnchor="margin" w:y="10774"/>
              <w:ind w:firstLine="0"/>
              <w:jc w:val="center"/>
              <w:rPr>
                <w:rFonts w:ascii="Calibri" w:hAnsi="Calibri" w:cs="Calibri"/>
                <w:b/>
                <w:sz w:val="16"/>
                <w:szCs w:val="16"/>
              </w:rPr>
            </w:pPr>
            <w:r w:rsidRPr="005B2FAC">
              <w:rPr>
                <w:rFonts w:ascii="Calibri" w:hAnsi="Calibri" w:cs="Calibri"/>
                <w:b/>
                <w:sz w:val="16"/>
                <w:szCs w:val="16"/>
              </w:rPr>
              <w:t>Font</w:t>
            </w:r>
          </w:p>
        </w:tc>
      </w:tr>
      <w:tr w:rsidR="00D52532" w:rsidRPr="005B2FAC" w14:paraId="6F88F695" w14:textId="77777777" w:rsidTr="00D52532">
        <w:trPr>
          <w:trHeight w:val="227"/>
          <w:jc w:val="center"/>
        </w:trPr>
        <w:tc>
          <w:tcPr>
            <w:tcW w:w="3101" w:type="pct"/>
            <w:tcBorders>
              <w:top w:val="single" w:sz="4" w:space="0" w:color="auto"/>
              <w:left w:val="nil"/>
              <w:bottom w:val="nil"/>
              <w:right w:val="nil"/>
            </w:tcBorders>
          </w:tcPr>
          <w:p w14:paraId="09B5B82F"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Title</w:t>
            </w:r>
          </w:p>
        </w:tc>
        <w:tc>
          <w:tcPr>
            <w:tcW w:w="1899" w:type="pct"/>
            <w:tcBorders>
              <w:top w:val="single" w:sz="4" w:space="0" w:color="auto"/>
              <w:left w:val="nil"/>
              <w:bottom w:val="nil"/>
              <w:right w:val="nil"/>
            </w:tcBorders>
          </w:tcPr>
          <w:p w14:paraId="1B679341"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59F6CE85" w14:textId="77777777" w:rsidTr="00D52532">
        <w:trPr>
          <w:trHeight w:val="227"/>
          <w:jc w:val="center"/>
        </w:trPr>
        <w:tc>
          <w:tcPr>
            <w:tcW w:w="3101" w:type="pct"/>
            <w:tcBorders>
              <w:top w:val="nil"/>
              <w:left w:val="nil"/>
              <w:bottom w:val="nil"/>
              <w:right w:val="nil"/>
            </w:tcBorders>
          </w:tcPr>
          <w:p w14:paraId="7468A764"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Authors</w:t>
            </w:r>
          </w:p>
        </w:tc>
        <w:tc>
          <w:tcPr>
            <w:tcW w:w="1899" w:type="pct"/>
            <w:tcBorders>
              <w:top w:val="nil"/>
              <w:left w:val="nil"/>
              <w:bottom w:val="nil"/>
              <w:right w:val="nil"/>
            </w:tcBorders>
          </w:tcPr>
          <w:p w14:paraId="6DEA8B81"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7DE6E2D1" w14:textId="77777777" w:rsidTr="00D52532">
        <w:trPr>
          <w:trHeight w:val="227"/>
          <w:jc w:val="center"/>
        </w:trPr>
        <w:tc>
          <w:tcPr>
            <w:tcW w:w="3101" w:type="pct"/>
            <w:tcBorders>
              <w:top w:val="nil"/>
              <w:left w:val="nil"/>
              <w:bottom w:val="nil"/>
              <w:right w:val="nil"/>
            </w:tcBorders>
          </w:tcPr>
          <w:p w14:paraId="6C5DAB7E"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Affiliation and email address</w:t>
            </w:r>
          </w:p>
        </w:tc>
        <w:tc>
          <w:tcPr>
            <w:tcW w:w="1899" w:type="pct"/>
            <w:tcBorders>
              <w:top w:val="nil"/>
              <w:left w:val="nil"/>
              <w:bottom w:val="nil"/>
              <w:right w:val="nil"/>
            </w:tcBorders>
          </w:tcPr>
          <w:p w14:paraId="6088DF2E"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6E7D051F" w14:textId="77777777" w:rsidTr="00D52532">
        <w:trPr>
          <w:trHeight w:val="227"/>
          <w:jc w:val="center"/>
        </w:trPr>
        <w:tc>
          <w:tcPr>
            <w:tcW w:w="3101" w:type="pct"/>
            <w:tcBorders>
              <w:top w:val="nil"/>
              <w:left w:val="nil"/>
              <w:bottom w:val="nil"/>
              <w:right w:val="nil"/>
            </w:tcBorders>
          </w:tcPr>
          <w:p w14:paraId="1D98567A"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Abstract text</w:t>
            </w:r>
          </w:p>
        </w:tc>
        <w:tc>
          <w:tcPr>
            <w:tcW w:w="1899" w:type="pct"/>
            <w:tcBorders>
              <w:top w:val="nil"/>
              <w:left w:val="nil"/>
              <w:bottom w:val="nil"/>
              <w:right w:val="nil"/>
            </w:tcBorders>
          </w:tcPr>
          <w:p w14:paraId="783A452F"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40AE25FC" w14:textId="77777777" w:rsidTr="00D52532">
        <w:trPr>
          <w:trHeight w:val="227"/>
          <w:jc w:val="center"/>
        </w:trPr>
        <w:tc>
          <w:tcPr>
            <w:tcW w:w="3101" w:type="pct"/>
            <w:tcBorders>
              <w:top w:val="nil"/>
              <w:left w:val="nil"/>
              <w:bottom w:val="nil"/>
              <w:right w:val="nil"/>
            </w:tcBorders>
          </w:tcPr>
          <w:p w14:paraId="4D3A6993"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Keywords</w:t>
            </w:r>
          </w:p>
        </w:tc>
        <w:tc>
          <w:tcPr>
            <w:tcW w:w="1899" w:type="pct"/>
            <w:tcBorders>
              <w:top w:val="nil"/>
              <w:left w:val="nil"/>
              <w:bottom w:val="nil"/>
              <w:right w:val="nil"/>
            </w:tcBorders>
          </w:tcPr>
          <w:p w14:paraId="54F11B38"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6948E8A2" w14:textId="77777777" w:rsidTr="00D52532">
        <w:trPr>
          <w:trHeight w:val="227"/>
          <w:jc w:val="center"/>
        </w:trPr>
        <w:tc>
          <w:tcPr>
            <w:tcW w:w="3101" w:type="pct"/>
            <w:tcBorders>
              <w:top w:val="nil"/>
              <w:left w:val="nil"/>
              <w:bottom w:val="nil"/>
              <w:right w:val="nil"/>
            </w:tcBorders>
          </w:tcPr>
          <w:p w14:paraId="73F40AF0"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Citation</w:t>
            </w:r>
          </w:p>
        </w:tc>
        <w:tc>
          <w:tcPr>
            <w:tcW w:w="1899" w:type="pct"/>
            <w:tcBorders>
              <w:top w:val="nil"/>
              <w:left w:val="nil"/>
              <w:bottom w:val="nil"/>
              <w:right w:val="nil"/>
            </w:tcBorders>
          </w:tcPr>
          <w:p w14:paraId="74548395"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470E5EDA" w14:textId="77777777" w:rsidTr="00D52532">
        <w:trPr>
          <w:trHeight w:val="227"/>
          <w:jc w:val="center"/>
        </w:trPr>
        <w:tc>
          <w:tcPr>
            <w:tcW w:w="3101" w:type="pct"/>
            <w:tcBorders>
              <w:top w:val="nil"/>
              <w:left w:val="nil"/>
              <w:bottom w:val="nil"/>
              <w:right w:val="nil"/>
            </w:tcBorders>
          </w:tcPr>
          <w:p w14:paraId="2D117248"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Editor</w:t>
            </w:r>
          </w:p>
        </w:tc>
        <w:tc>
          <w:tcPr>
            <w:tcW w:w="1899" w:type="pct"/>
            <w:tcBorders>
              <w:top w:val="nil"/>
              <w:left w:val="nil"/>
              <w:bottom w:val="nil"/>
              <w:right w:val="nil"/>
            </w:tcBorders>
          </w:tcPr>
          <w:p w14:paraId="115A0F6C"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2BCB50E5" w14:textId="77777777" w:rsidTr="00D52532">
        <w:trPr>
          <w:trHeight w:val="227"/>
          <w:jc w:val="center"/>
        </w:trPr>
        <w:tc>
          <w:tcPr>
            <w:tcW w:w="3101" w:type="pct"/>
            <w:tcBorders>
              <w:top w:val="nil"/>
              <w:left w:val="nil"/>
              <w:bottom w:val="nil"/>
              <w:right w:val="nil"/>
            </w:tcBorders>
          </w:tcPr>
          <w:p w14:paraId="0D59A904"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Dates</w:t>
            </w:r>
          </w:p>
        </w:tc>
        <w:tc>
          <w:tcPr>
            <w:tcW w:w="1899" w:type="pct"/>
            <w:tcBorders>
              <w:top w:val="nil"/>
              <w:left w:val="nil"/>
              <w:bottom w:val="nil"/>
              <w:right w:val="nil"/>
            </w:tcBorders>
          </w:tcPr>
          <w:p w14:paraId="43B5AD6F"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794ED9DC" w14:textId="77777777" w:rsidTr="00D52532">
        <w:trPr>
          <w:trHeight w:val="227"/>
          <w:jc w:val="center"/>
        </w:trPr>
        <w:tc>
          <w:tcPr>
            <w:tcW w:w="3101" w:type="pct"/>
            <w:tcBorders>
              <w:top w:val="nil"/>
              <w:left w:val="nil"/>
              <w:bottom w:val="nil"/>
              <w:right w:val="nil"/>
            </w:tcBorders>
          </w:tcPr>
          <w:p w14:paraId="31EB254D"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Copyright</w:t>
            </w:r>
          </w:p>
        </w:tc>
        <w:tc>
          <w:tcPr>
            <w:tcW w:w="1899" w:type="pct"/>
            <w:tcBorders>
              <w:top w:val="nil"/>
              <w:left w:val="nil"/>
              <w:bottom w:val="nil"/>
              <w:right w:val="nil"/>
            </w:tcBorders>
          </w:tcPr>
          <w:p w14:paraId="2502D916"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77197048" w14:textId="77777777" w:rsidTr="00D52532">
        <w:trPr>
          <w:trHeight w:val="227"/>
          <w:jc w:val="center"/>
        </w:trPr>
        <w:tc>
          <w:tcPr>
            <w:tcW w:w="3101" w:type="pct"/>
            <w:tcBorders>
              <w:top w:val="nil"/>
              <w:left w:val="nil"/>
              <w:bottom w:val="nil"/>
              <w:right w:val="nil"/>
            </w:tcBorders>
          </w:tcPr>
          <w:p w14:paraId="6108C7F4"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Funding</w:t>
            </w:r>
          </w:p>
        </w:tc>
        <w:tc>
          <w:tcPr>
            <w:tcW w:w="1899" w:type="pct"/>
            <w:tcBorders>
              <w:top w:val="nil"/>
              <w:left w:val="nil"/>
              <w:bottom w:val="nil"/>
              <w:right w:val="nil"/>
            </w:tcBorders>
          </w:tcPr>
          <w:p w14:paraId="28EBBF5F"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3E99E1B2" w14:textId="77777777" w:rsidTr="00D52532">
        <w:trPr>
          <w:trHeight w:val="227"/>
          <w:jc w:val="center"/>
        </w:trPr>
        <w:tc>
          <w:tcPr>
            <w:tcW w:w="3101" w:type="pct"/>
            <w:tcBorders>
              <w:top w:val="nil"/>
              <w:left w:val="nil"/>
              <w:bottom w:val="nil"/>
              <w:right w:val="nil"/>
            </w:tcBorders>
          </w:tcPr>
          <w:p w14:paraId="25F57304"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Corresponding author</w:t>
            </w:r>
          </w:p>
        </w:tc>
        <w:tc>
          <w:tcPr>
            <w:tcW w:w="1899" w:type="pct"/>
            <w:tcBorders>
              <w:top w:val="nil"/>
              <w:left w:val="nil"/>
              <w:bottom w:val="nil"/>
              <w:right w:val="nil"/>
            </w:tcBorders>
          </w:tcPr>
          <w:p w14:paraId="544A39D7"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1D7D06B7" w14:textId="77777777" w:rsidTr="00D52532">
        <w:trPr>
          <w:trHeight w:val="227"/>
          <w:jc w:val="center"/>
        </w:trPr>
        <w:tc>
          <w:tcPr>
            <w:tcW w:w="3101" w:type="pct"/>
            <w:tcBorders>
              <w:top w:val="nil"/>
              <w:left w:val="nil"/>
              <w:bottom w:val="nil"/>
              <w:right w:val="nil"/>
            </w:tcBorders>
          </w:tcPr>
          <w:p w14:paraId="3074356B"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 xml:space="preserve">First-level Section headings </w:t>
            </w:r>
          </w:p>
        </w:tc>
        <w:tc>
          <w:tcPr>
            <w:tcW w:w="1899" w:type="pct"/>
            <w:tcBorders>
              <w:top w:val="nil"/>
              <w:left w:val="nil"/>
              <w:bottom w:val="nil"/>
              <w:right w:val="nil"/>
            </w:tcBorders>
          </w:tcPr>
          <w:p w14:paraId="753215D8"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r w:rsidR="00D52532" w:rsidRPr="005B2FAC" w14:paraId="006C76EA" w14:textId="77777777" w:rsidTr="00D52532">
        <w:trPr>
          <w:trHeight w:val="227"/>
          <w:jc w:val="center"/>
        </w:trPr>
        <w:tc>
          <w:tcPr>
            <w:tcW w:w="3101" w:type="pct"/>
            <w:tcBorders>
              <w:top w:val="nil"/>
              <w:left w:val="nil"/>
              <w:bottom w:val="single" w:sz="4" w:space="0" w:color="auto"/>
              <w:right w:val="nil"/>
            </w:tcBorders>
          </w:tcPr>
          <w:p w14:paraId="60776F13" w14:textId="77777777" w:rsidR="00D52532" w:rsidRPr="005B2FAC" w:rsidRDefault="00D52532" w:rsidP="00D52532">
            <w:pPr>
              <w:framePr w:w="4961" w:vSpace="284" w:wrap="notBeside" w:vAnchor="page" w:hAnchor="margin" w:y="10774"/>
              <w:ind w:left="170" w:firstLine="0"/>
              <w:rPr>
                <w:rFonts w:ascii="Calibri" w:hAnsi="Calibri" w:cs="Calibri"/>
                <w:sz w:val="16"/>
                <w:szCs w:val="16"/>
              </w:rPr>
            </w:pPr>
            <w:r w:rsidRPr="005B2FAC">
              <w:rPr>
                <w:rFonts w:ascii="Calibri" w:hAnsi="Calibri" w:cs="Calibri"/>
                <w:sz w:val="16"/>
                <w:szCs w:val="16"/>
              </w:rPr>
              <w:t>Subsection headings</w:t>
            </w:r>
          </w:p>
        </w:tc>
        <w:tc>
          <w:tcPr>
            <w:tcW w:w="1899" w:type="pct"/>
            <w:tcBorders>
              <w:top w:val="nil"/>
              <w:left w:val="nil"/>
              <w:bottom w:val="single" w:sz="4" w:space="0" w:color="auto"/>
              <w:right w:val="nil"/>
            </w:tcBorders>
          </w:tcPr>
          <w:p w14:paraId="60ED0883" w14:textId="77777777" w:rsidR="00D52532" w:rsidRPr="005B2FAC" w:rsidRDefault="00D52532" w:rsidP="00D52532">
            <w:pPr>
              <w:framePr w:w="4961" w:vSpace="284" w:wrap="notBeside" w:vAnchor="page" w:hAnchor="margin" w:y="10774"/>
              <w:ind w:firstLine="0"/>
              <w:jc w:val="center"/>
              <w:rPr>
                <w:rFonts w:ascii="Calibri" w:hAnsi="Calibri" w:cs="Calibri"/>
                <w:sz w:val="16"/>
                <w:szCs w:val="16"/>
              </w:rPr>
            </w:pPr>
            <w:r w:rsidRPr="005B2FAC">
              <w:rPr>
                <w:rFonts w:ascii="Calibri" w:hAnsi="Calibri" w:cs="Calibri"/>
                <w:sz w:val="16"/>
                <w:szCs w:val="16"/>
              </w:rPr>
              <w:t>Calibri</w:t>
            </w:r>
          </w:p>
        </w:tc>
      </w:tr>
    </w:tbl>
    <w:p w14:paraId="67826004" w14:textId="77777777" w:rsidR="00F761AD" w:rsidRPr="005B2FAC" w:rsidRDefault="00F761AD" w:rsidP="00340C7C">
      <w:r w:rsidRPr="005B2FAC">
        <w:t xml:space="preserve">If automatic caption numbering is used </w:t>
      </w:r>
      <w:r w:rsidR="009322E3" w:rsidRPr="005B2FAC">
        <w:t>the author</w:t>
      </w:r>
      <w:r w:rsidRPr="005B2FAC">
        <w:t xml:space="preserve"> should refer to the figures and tables </w:t>
      </w:r>
      <w:r w:rsidR="008050EC" w:rsidRPr="005B2FAC">
        <w:t xml:space="preserve">in the text </w:t>
      </w:r>
      <w:r w:rsidRPr="005B2FAC">
        <w:t xml:space="preserve">using automated </w:t>
      </w:r>
      <w:r w:rsidR="008050EC" w:rsidRPr="005B2FAC">
        <w:t>references</w:t>
      </w:r>
      <w:r w:rsidRPr="005B2FAC">
        <w:t xml:space="preserve">. </w:t>
      </w:r>
      <w:r w:rsidR="008050EC" w:rsidRPr="005B2FAC">
        <w:t xml:space="preserve">A reference can be inserted in </w:t>
      </w:r>
      <w:r w:rsidR="00496C65" w:rsidRPr="005B2FAC">
        <w:t xml:space="preserve">a given point in </w:t>
      </w:r>
      <w:r w:rsidR="008050EC" w:rsidRPr="005B2FAC">
        <w:t>the text by going to the menu "References" and choosing "Insert Cross Reference"</w:t>
      </w:r>
      <w:r w:rsidR="001D5DBD" w:rsidRPr="005B2FAC">
        <w:t xml:space="preserve"> (</w:t>
      </w:r>
      <w:r w:rsidR="00BC1236" w:rsidRPr="005B2FAC">
        <w:fldChar w:fldCharType="begin"/>
      </w:r>
      <w:r w:rsidR="00BC1236" w:rsidRPr="005B2FAC">
        <w:instrText xml:space="preserve"> REF _Ref316057400 \h </w:instrText>
      </w:r>
      <w:r w:rsidR="00BC1236" w:rsidRPr="005B2FAC">
        <w:fldChar w:fldCharType="separate"/>
      </w:r>
      <w:r w:rsidR="00BC1236" w:rsidRPr="005B2FAC">
        <w:t xml:space="preserve">Figure </w:t>
      </w:r>
      <w:r w:rsidR="00BC1236" w:rsidRPr="005B2FAC">
        <w:rPr>
          <w:noProof/>
        </w:rPr>
        <w:t>4</w:t>
      </w:r>
      <w:r w:rsidR="00BC1236" w:rsidRPr="005B2FAC">
        <w:fldChar w:fldCharType="end"/>
      </w:r>
      <w:r w:rsidR="001D5DBD" w:rsidRPr="005B2FAC">
        <w:t xml:space="preserve">). Select which figure or table are to be cited, the label type ("Figure" or "Table") and that only the label and number should be used in the citation. Keep the option "insert as hyperlink". </w:t>
      </w:r>
    </w:p>
    <w:p w14:paraId="0FAA66C7" w14:textId="77777777" w:rsidR="00937D8A" w:rsidRPr="005B2FAC" w:rsidRDefault="000D5A9B" w:rsidP="00802D34">
      <w:pPr>
        <w:pStyle w:val="Level1Title"/>
      </w:pPr>
      <w:r w:rsidRPr="005B2FAC">
        <w:t>About e</w:t>
      </w:r>
      <w:r w:rsidR="005F75D6" w:rsidRPr="005B2FAC">
        <w:t>quations</w:t>
      </w:r>
    </w:p>
    <w:p w14:paraId="1735944C" w14:textId="77777777" w:rsidR="00B24DAF" w:rsidRPr="005B2FAC" w:rsidRDefault="005F75D6" w:rsidP="00340C7C">
      <w:r w:rsidRPr="005B2FAC">
        <w:t>All equations should be numbered cons</w:t>
      </w:r>
      <w:r w:rsidR="00B24DAF" w:rsidRPr="005B2FAC">
        <w:t>e</w:t>
      </w:r>
      <w:r w:rsidRPr="005B2FAC">
        <w:t xml:space="preserve">cutively throughout the paper. Do not </w:t>
      </w:r>
      <w:r w:rsidR="00B24DAF" w:rsidRPr="005B2FAC">
        <w:t>use out</w:t>
      </w:r>
      <w:r w:rsidR="008655E7" w:rsidRPr="005B2FAC">
        <w:t>l</w:t>
      </w:r>
      <w:r w:rsidR="00B24DAF" w:rsidRPr="005B2FAC">
        <w:t>ine numbering per section.</w:t>
      </w:r>
    </w:p>
    <w:p w14:paraId="7D86DD54" w14:textId="77777777" w:rsidR="00DD5539" w:rsidRPr="005B2FAC" w:rsidRDefault="00B24DAF" w:rsidP="00340C7C">
      <w:r w:rsidRPr="005B2FAC">
        <w:t xml:space="preserve">Numbers are placed between parentheses aligned right, and without </w:t>
      </w:r>
      <w:r w:rsidR="00487054" w:rsidRPr="005B2FAC">
        <w:t xml:space="preserve">a </w:t>
      </w:r>
      <w:r w:rsidRPr="005B2FAC">
        <w:t>label</w:t>
      </w:r>
      <w:r w:rsidR="00901D92" w:rsidRPr="005B2FAC">
        <w:t xml:space="preserve">, see equation </w:t>
      </w:r>
      <w:r w:rsidR="00BC1236" w:rsidRPr="005B2FAC">
        <w:fldChar w:fldCharType="begin"/>
      </w:r>
      <w:r w:rsidR="00BC1236" w:rsidRPr="005B2FAC">
        <w:instrText xml:space="preserve"> REF _Ref20308543 \h  \* MERGEFORMAT </w:instrText>
      </w:r>
      <w:r w:rsidR="00BC1236" w:rsidRPr="005B2FAC">
        <w:fldChar w:fldCharType="separate"/>
      </w:r>
      <w:r w:rsidR="00BC1236" w:rsidRPr="005B2FAC">
        <w:t>(1)</w:t>
      </w:r>
      <w:r w:rsidR="00BC1236" w:rsidRPr="005B2FAC">
        <w:fldChar w:fldCharType="end"/>
      </w:r>
      <w:r w:rsidR="00901D92" w:rsidRPr="005B2FAC">
        <w:t xml:space="preserve"> as an example</w:t>
      </w:r>
      <w:r w:rsidR="007C703E" w:rsidRPr="005B2FAC">
        <w:t xml:space="preserve">, expressing the saturation current </w:t>
      </w:r>
      <w:r w:rsidR="007C703E" w:rsidRPr="005B2FAC">
        <w:rPr>
          <w:i/>
        </w:rPr>
        <w:t>I</w:t>
      </w:r>
      <w:r w:rsidR="007C703E" w:rsidRPr="005B2FAC">
        <w:rPr>
          <w:i/>
          <w:position w:val="-2"/>
          <w:vertAlign w:val="subscript"/>
        </w:rPr>
        <w:t>D</w:t>
      </w:r>
      <w:r w:rsidR="007C703E" w:rsidRPr="005B2FAC">
        <w:t xml:space="preserve"> in a MOSFET transistor </w:t>
      </w:r>
      <w:r w:rsidR="00BC1236" w:rsidRPr="005B2FAC">
        <w:fldChar w:fldCharType="begin"/>
      </w:r>
      <w:r w:rsidR="00BC1236" w:rsidRPr="005B2FAC">
        <w:instrText xml:space="preserve"> REF _Ref316058865 \n \h  \* MERGEFORMAT </w:instrText>
      </w:r>
      <w:r w:rsidR="00BC1236" w:rsidRPr="005B2FAC">
        <w:fldChar w:fldCharType="separate"/>
      </w:r>
      <w:r w:rsidR="00BC1236" w:rsidRPr="005B2FAC">
        <w:t>[2]</w:t>
      </w:r>
      <w:r w:rsidR="00BC1236" w:rsidRPr="005B2FAC">
        <w:fldChar w:fldCharType="end"/>
      </w:r>
      <w:r w:rsidR="007C703E" w:rsidRPr="005B2FAC">
        <w:t>:</w:t>
      </w:r>
    </w:p>
    <w:tbl>
      <w:tblPr>
        <w:tblW w:w="4960" w:type="dxa"/>
        <w:jc w:val="center"/>
        <w:tblCellMar>
          <w:left w:w="0" w:type="dxa"/>
          <w:right w:w="0" w:type="dxa"/>
        </w:tblCellMar>
        <w:tblLook w:val="04A0" w:firstRow="1" w:lastRow="0" w:firstColumn="1" w:lastColumn="0" w:noHBand="0" w:noVBand="1"/>
      </w:tblPr>
      <w:tblGrid>
        <w:gridCol w:w="4677"/>
        <w:gridCol w:w="283"/>
      </w:tblGrid>
      <w:tr w:rsidR="006B50AE" w:rsidRPr="005B2FAC" w14:paraId="230C191D" w14:textId="77777777" w:rsidTr="00100B2A">
        <w:trPr>
          <w:jc w:val="center"/>
        </w:trPr>
        <w:tc>
          <w:tcPr>
            <w:tcW w:w="4677" w:type="dxa"/>
            <w:shd w:val="clear" w:color="auto" w:fill="auto"/>
            <w:vAlign w:val="center"/>
          </w:tcPr>
          <w:p w14:paraId="39E5E8C9" w14:textId="77777777" w:rsidR="006B50AE" w:rsidRPr="005B2FAC" w:rsidRDefault="00D858EB" w:rsidP="006B50AE">
            <w:pPr>
              <w:spacing w:before="120" w:after="120"/>
              <w:ind w:firstLine="0"/>
              <w:jc w:val="left"/>
            </w:pPr>
            <m:oMathPara>
              <m:oMathParaPr>
                <m:jc m:val="left"/>
              </m:oMathParaPr>
              <m:oMath>
                <m:sSub>
                  <m:sSubPr>
                    <m:ctrlPr>
                      <w:rPr>
                        <w:rFonts w:ascii="Cambria Math" w:hAnsi="Cambria Math"/>
                        <w:i/>
                      </w:rPr>
                    </m:ctrlPr>
                  </m:sSubPr>
                  <m:e>
                    <m:r>
                      <w:rPr>
                        <w:rFonts w:ascii="Cambria Math"/>
                      </w:rPr>
                      <m:t>I</m:t>
                    </m:r>
                  </m:e>
                  <m:sub>
                    <m:r>
                      <w:rPr>
                        <w:rFonts w:ascii="Cambria Math"/>
                      </w:rPr>
                      <m:t>D</m:t>
                    </m:r>
                  </m:sub>
                </m:sSub>
                <m:r>
                  <w:rPr>
                    <w:rFonts w:ascii="Cambria Math"/>
                  </w:rPr>
                  <m:t>=</m:t>
                </m:r>
                <m:f>
                  <m:fPr>
                    <m:ctrlPr>
                      <w:rPr>
                        <w:rFonts w:ascii="Cambria Math" w:hAnsi="Cambria Math"/>
                        <w:i/>
                      </w:rPr>
                    </m:ctrlPr>
                  </m:fPr>
                  <m:num>
                    <m:r>
                      <w:rPr>
                        <w:rFonts w:ascii="Cambria Math"/>
                      </w:rPr>
                      <m:t xml:space="preserve">W μ </m:t>
                    </m:r>
                    <m:sSub>
                      <m:sSubPr>
                        <m:ctrlPr>
                          <w:rPr>
                            <w:rFonts w:ascii="Cambria Math" w:hAnsi="Cambria Math"/>
                            <w:i/>
                          </w:rPr>
                        </m:ctrlPr>
                      </m:sSubPr>
                      <m:e>
                        <m:r>
                          <w:rPr>
                            <w:rFonts w:ascii="Cambria Math"/>
                          </w:rPr>
                          <m:t>ε</m:t>
                        </m:r>
                      </m:e>
                      <m:sub>
                        <m:r>
                          <w:rPr>
                            <w:rFonts w:ascii="Cambria Math"/>
                          </w:rPr>
                          <m:t>0</m:t>
                        </m:r>
                      </m:sub>
                    </m:sSub>
                    <m:r>
                      <w:rPr>
                        <w:rFonts w:ascii="Cambria Math"/>
                      </w:rPr>
                      <m:t xml:space="preserve"> </m:t>
                    </m:r>
                    <m:sSub>
                      <m:sSubPr>
                        <m:ctrlPr>
                          <w:rPr>
                            <w:rFonts w:ascii="Cambria Math" w:hAnsi="Cambria Math"/>
                            <w:i/>
                          </w:rPr>
                        </m:ctrlPr>
                      </m:sSubPr>
                      <m:e>
                        <m:r>
                          <w:rPr>
                            <w:rFonts w:ascii="Cambria Math"/>
                          </w:rPr>
                          <m:t>ε</m:t>
                        </m:r>
                      </m:e>
                      <m:sub>
                        <m:r>
                          <w:rPr>
                            <w:rFonts w:ascii="Cambria Math"/>
                          </w:rPr>
                          <m:t>ox</m:t>
                        </m:r>
                      </m:sub>
                    </m:sSub>
                    <m:r>
                      <w:rPr>
                        <w:rFonts w:ascii="Cambria Math"/>
                      </w:rPr>
                      <m:t xml:space="preserve"> </m:t>
                    </m:r>
                    <m:sSubSup>
                      <m:sSubSupPr>
                        <m:ctrlPr>
                          <w:rPr>
                            <w:rFonts w:ascii="Cambria Math" w:hAnsi="Cambria Math"/>
                            <w:i/>
                          </w:rPr>
                        </m:ctrlPr>
                      </m:sSubSupPr>
                      <m:e>
                        <m:r>
                          <w:rPr>
                            <w:rFonts w:ascii="Cambria Math"/>
                          </w:rPr>
                          <m:t>V</m:t>
                        </m:r>
                      </m:e>
                      <m:sub>
                        <m:r>
                          <w:rPr>
                            <w:rFonts w:ascii="Cambria Math"/>
                          </w:rPr>
                          <m:t>GS</m:t>
                        </m:r>
                      </m:sub>
                      <m:sup>
                        <m:r>
                          <w:rPr>
                            <w:rFonts w:ascii="Cambria Math"/>
                          </w:rPr>
                          <m:t>2</m:t>
                        </m:r>
                      </m:sup>
                    </m:sSubSup>
                  </m:num>
                  <m:den>
                    <m:r>
                      <w:rPr>
                        <w:rFonts w:ascii="Cambria Math"/>
                      </w:rPr>
                      <m:t>2 L t</m:t>
                    </m:r>
                  </m:den>
                </m:f>
                <m:r>
                  <w:rPr>
                    <w:rFonts w:ascii="Cambria Math" w:hAnsi="Cambria Math"/>
                  </w:rPr>
                  <m:t xml:space="preserve"> ,</m:t>
                </m:r>
              </m:oMath>
            </m:oMathPara>
          </w:p>
        </w:tc>
        <w:tc>
          <w:tcPr>
            <w:tcW w:w="283" w:type="dxa"/>
            <w:shd w:val="clear" w:color="auto" w:fill="auto"/>
            <w:tcMar>
              <w:left w:w="0" w:type="dxa"/>
              <w:right w:w="0" w:type="dxa"/>
            </w:tcMar>
            <w:vAlign w:val="center"/>
          </w:tcPr>
          <w:p w14:paraId="442037DE" w14:textId="77777777" w:rsidR="006B50AE" w:rsidRPr="005B2FAC" w:rsidRDefault="00BC1236" w:rsidP="00E968F1">
            <w:pPr>
              <w:spacing w:before="120" w:after="120"/>
              <w:ind w:firstLine="0"/>
              <w:jc w:val="right"/>
              <w:rPr>
                <w:szCs w:val="20"/>
              </w:rPr>
            </w:pPr>
            <w:r w:rsidRPr="005B2FAC">
              <w:rPr>
                <w:szCs w:val="20"/>
                <w:lang w:eastAsia="ko-KR"/>
              </w:rPr>
              <w:fldChar w:fldCharType="begin"/>
            </w:r>
            <w:r w:rsidRPr="005B2FAC">
              <w:rPr>
                <w:szCs w:val="20"/>
                <w:lang w:eastAsia="ko-KR"/>
              </w:rPr>
              <w:instrText xml:space="preserve"> SEQ "Equation" </w:instrText>
            </w:r>
            <w:r w:rsidRPr="005B2FAC">
              <w:rPr>
                <w:szCs w:val="20"/>
              </w:rPr>
              <w:instrText>\# (0)</w:instrText>
            </w:r>
            <w:r w:rsidRPr="005B2FAC">
              <w:rPr>
                <w:szCs w:val="20"/>
                <w:lang w:eastAsia="ko-KR"/>
              </w:rPr>
              <w:instrText xml:space="preserve"> \* MERGEFORMAT </w:instrText>
            </w:r>
            <w:r w:rsidRPr="005B2FAC">
              <w:rPr>
                <w:szCs w:val="20"/>
                <w:lang w:eastAsia="ko-KR"/>
              </w:rPr>
              <w:fldChar w:fldCharType="separate"/>
            </w:r>
            <w:bookmarkStart w:id="10" w:name="_Ref20308543"/>
            <w:r w:rsidRPr="005B2FAC">
              <w:rPr>
                <w:bCs/>
                <w:noProof/>
                <w:szCs w:val="20"/>
                <w:lang w:eastAsia="ko-KR"/>
              </w:rPr>
              <w:t>(1)</w:t>
            </w:r>
            <w:bookmarkEnd w:id="10"/>
            <w:r w:rsidRPr="005B2FAC">
              <w:rPr>
                <w:szCs w:val="20"/>
                <w:lang w:eastAsia="ko-KR"/>
              </w:rPr>
              <w:fldChar w:fldCharType="end"/>
            </w:r>
          </w:p>
        </w:tc>
      </w:tr>
    </w:tbl>
    <w:p w14:paraId="222C42BB" w14:textId="77777777" w:rsidR="0024351F" w:rsidRPr="005B2FAC" w:rsidRDefault="0024351F" w:rsidP="0024351F">
      <w:pPr>
        <w:ind w:firstLine="0"/>
      </w:pPr>
      <w:r w:rsidRPr="005B2FAC">
        <w:t xml:space="preserve">where </w:t>
      </w:r>
      <w:r w:rsidRPr="005B2FAC">
        <w:rPr>
          <w:i/>
        </w:rPr>
        <w:t>W</w:t>
      </w:r>
      <w:r w:rsidRPr="005B2FAC">
        <w:t xml:space="preserve"> is the channel width, </w:t>
      </w:r>
      <w:r w:rsidRPr="005B2FAC">
        <w:rPr>
          <w:i/>
        </w:rPr>
        <w:t>L</w:t>
      </w:r>
      <w:r w:rsidRPr="005B2FAC">
        <w:t xml:space="preserve"> the channel length, </w:t>
      </w:r>
      <w:r w:rsidRPr="005B2FAC">
        <w:rPr>
          <w:i/>
        </w:rPr>
        <w:sym w:font="Symbol" w:char="F065"/>
      </w:r>
      <w:r w:rsidRPr="005B2FAC">
        <w:rPr>
          <w:position w:val="-2"/>
          <w:vertAlign w:val="subscript"/>
        </w:rPr>
        <w:t>0</w:t>
      </w:r>
      <w:r w:rsidRPr="005B2FAC">
        <w:rPr>
          <w:i/>
        </w:rPr>
        <w:t xml:space="preserve"> </w:t>
      </w:r>
      <w:r w:rsidRPr="005B2FAC">
        <w:t xml:space="preserve">the dielectric constant of free space and </w:t>
      </w:r>
      <w:r w:rsidRPr="005B2FAC">
        <w:rPr>
          <w:i/>
        </w:rPr>
        <w:sym w:font="Symbol" w:char="F065"/>
      </w:r>
      <w:r w:rsidRPr="005B2FAC">
        <w:rPr>
          <w:position w:val="-2"/>
          <w:vertAlign w:val="subscript"/>
        </w:rPr>
        <w:t>ox</w:t>
      </w:r>
      <w:r w:rsidRPr="005B2FAC">
        <w:t xml:space="preserve"> of the oxide, </w:t>
      </w:r>
      <w:r w:rsidRPr="005B2FAC">
        <w:rPr>
          <w:i/>
        </w:rPr>
        <w:sym w:font="Symbol" w:char="F06D"/>
      </w:r>
      <w:r w:rsidRPr="005B2FAC">
        <w:t xml:space="preserve"> is the mobility in the channel, </w:t>
      </w:r>
      <w:r w:rsidRPr="005B2FAC">
        <w:rPr>
          <w:i/>
        </w:rPr>
        <w:t>t</w:t>
      </w:r>
      <w:r w:rsidRPr="005B2FAC">
        <w:t xml:space="preserve"> the oxide thickness and </w:t>
      </w:r>
      <w:r w:rsidRPr="005B2FAC">
        <w:rPr>
          <w:i/>
        </w:rPr>
        <w:t>V</w:t>
      </w:r>
      <w:r w:rsidRPr="005B2FAC">
        <w:rPr>
          <w:position w:val="-2"/>
          <w:vertAlign w:val="subscript"/>
        </w:rPr>
        <w:t>GS</w:t>
      </w:r>
      <w:r w:rsidRPr="005B2FAC">
        <w:t xml:space="preserve"> the gate voltage </w:t>
      </w:r>
      <w:r w:rsidR="000A57F4" w:rsidRPr="005B2FAC">
        <w:fldChar w:fldCharType="begin"/>
      </w:r>
      <w:r w:rsidR="007C408F" w:rsidRPr="005B2FAC">
        <w:instrText xml:space="preserve"> REF _Ref316058865 \n \h </w:instrText>
      </w:r>
      <w:r w:rsidR="00EB45FF" w:rsidRPr="005B2FAC">
        <w:instrText xml:space="preserve"> \* MERGEFORMAT </w:instrText>
      </w:r>
      <w:r w:rsidR="000A57F4" w:rsidRPr="005B2FAC">
        <w:fldChar w:fldCharType="separate"/>
      </w:r>
      <w:r w:rsidR="00291267" w:rsidRPr="005B2FAC">
        <w:t>[2]</w:t>
      </w:r>
      <w:r w:rsidR="000A57F4" w:rsidRPr="005B2FAC">
        <w:fldChar w:fldCharType="end"/>
      </w:r>
      <w:r w:rsidRPr="005B2FAC">
        <w:t xml:space="preserve">. Make sure that all symbols are defined unambiguously. When confusion may arise, add the units of the parameters between </w:t>
      </w:r>
      <w:r w:rsidR="009D24EB" w:rsidRPr="005B2FAC">
        <w:t>par</w:t>
      </w:r>
      <w:r w:rsidR="000C2C19" w:rsidRPr="005B2FAC">
        <w:t>e</w:t>
      </w:r>
      <w:r w:rsidR="009D24EB" w:rsidRPr="005B2FAC">
        <w:t>ntheses</w:t>
      </w:r>
      <w:r w:rsidRPr="005B2FAC">
        <w:t xml:space="preserve">. Use SI and derived units only </w:t>
      </w:r>
      <w:r w:rsidR="000A57F4" w:rsidRPr="005B2FAC">
        <w:fldChar w:fldCharType="begin"/>
      </w:r>
      <w:r w:rsidR="007C408F" w:rsidRPr="005B2FAC">
        <w:instrText xml:space="preserve"> REF _Ref316058844 \n \h </w:instrText>
      </w:r>
      <w:r w:rsidR="00EB45FF" w:rsidRPr="005B2FAC">
        <w:instrText xml:space="preserve"> \* MERGEFORMAT </w:instrText>
      </w:r>
      <w:r w:rsidR="000A57F4" w:rsidRPr="005B2FAC">
        <w:fldChar w:fldCharType="separate"/>
      </w:r>
      <w:r w:rsidR="00291267" w:rsidRPr="005B2FAC">
        <w:t>[3]</w:t>
      </w:r>
      <w:r w:rsidR="000A57F4" w:rsidRPr="005B2FAC">
        <w:fldChar w:fldCharType="end"/>
      </w:r>
      <w:r w:rsidRPr="005B2FAC">
        <w:t>.</w:t>
      </w:r>
    </w:p>
    <w:p w14:paraId="1708C791" w14:textId="77777777" w:rsidR="0024351F" w:rsidRPr="005B2FAC" w:rsidRDefault="00C62FB1" w:rsidP="0024351F">
      <w:r w:rsidRPr="005B2FAC">
        <w:lastRenderedPageBreak/>
        <w:t xml:space="preserve">Equations should be placed into the left column of a two-columns table without frame lines. Use the right column for the equation number and a spacing of 6 </w:t>
      </w:r>
      <w:r w:rsidR="003B1DA0" w:rsidRPr="005B2FAC">
        <w:t>pt</w:t>
      </w:r>
      <w:r w:rsidRPr="005B2FAC">
        <w:t xml:space="preserve"> above and below. </w:t>
      </w:r>
    </w:p>
    <w:p w14:paraId="607039A7" w14:textId="77777777" w:rsidR="00AF48D6" w:rsidRPr="005B2FAC" w:rsidRDefault="00A3477A" w:rsidP="00340C7C">
      <w:r w:rsidRPr="005B2FAC">
        <w:t>L</w:t>
      </w:r>
      <w:r w:rsidR="00AF48D6" w:rsidRPr="005B2FAC">
        <w:t>ong</w:t>
      </w:r>
      <w:r w:rsidR="00245E13" w:rsidRPr="005B2FAC">
        <w:t xml:space="preserve"> </w:t>
      </w:r>
      <w:r w:rsidR="00AF48D6" w:rsidRPr="005B2FAC">
        <w:t xml:space="preserve">equations that </w:t>
      </w:r>
      <w:r w:rsidRPr="005B2FAC">
        <w:t xml:space="preserve">normally </w:t>
      </w:r>
      <w:r w:rsidR="00AF48D6" w:rsidRPr="005B2FAC">
        <w:t xml:space="preserve">span more than </w:t>
      </w:r>
      <w:r w:rsidR="00F62794" w:rsidRPr="005B2FAC">
        <w:t>one</w:t>
      </w:r>
      <w:r w:rsidR="00AF48D6" w:rsidRPr="005B2FAC">
        <w:t xml:space="preserve"> column </w:t>
      </w:r>
      <w:r w:rsidRPr="005B2FAC">
        <w:t>should be wrapped over more lines, broken at a suitable place</w:t>
      </w:r>
      <w:r w:rsidR="00993CF2" w:rsidRPr="005B2FAC">
        <w:t xml:space="preserve"> by arithmetic symbols (=, +, </w:t>
      </w:r>
      <w:r w:rsidR="00993CF2" w:rsidRPr="005B2FAC">
        <w:sym w:font="Symbol" w:char="F02D"/>
      </w:r>
      <w:r w:rsidR="00993CF2" w:rsidRPr="005B2FAC">
        <w:t xml:space="preserve">, </w:t>
      </w:r>
      <w:r w:rsidR="00993CF2" w:rsidRPr="005B2FAC">
        <w:sym w:font="Symbol" w:char="F0B4"/>
      </w:r>
      <w:r w:rsidR="00993CF2" w:rsidRPr="005B2FAC">
        <w:t xml:space="preserve">) as separator. An example is </w:t>
      </w:r>
      <w:r w:rsidR="00AF48D6" w:rsidRPr="005B2FAC">
        <w:t xml:space="preserve">equation </w:t>
      </w:r>
      <w:r w:rsidR="00BC1236" w:rsidRPr="005B2FAC">
        <w:fldChar w:fldCharType="begin"/>
      </w:r>
      <w:r w:rsidR="00BC1236" w:rsidRPr="005B2FAC">
        <w:instrText xml:space="preserve"> REF _Ref23244606 \h </w:instrText>
      </w:r>
      <w:r w:rsidR="00BC1236" w:rsidRPr="005B2FAC">
        <w:fldChar w:fldCharType="separate"/>
      </w:r>
      <w:r w:rsidR="00BC1236" w:rsidRPr="005B2FAC">
        <w:rPr>
          <w:bCs/>
          <w:noProof/>
          <w:szCs w:val="20"/>
          <w:lang w:eastAsia="ko-KR"/>
        </w:rPr>
        <w:t>(2)</w:t>
      </w:r>
      <w:r w:rsidR="00BC1236" w:rsidRPr="005B2FAC">
        <w:fldChar w:fldCharType="end"/>
      </w:r>
      <w:r w:rsidR="00AF48D6" w:rsidRPr="005B2FAC">
        <w:t xml:space="preserve"> about the</w:t>
      </w:r>
      <w:r w:rsidR="00FE7553" w:rsidRPr="005B2FAC">
        <w:t xml:space="preserve"> surface heat flux per unit area</w:t>
      </w:r>
      <w:r w:rsidR="00993CF2" w:rsidRPr="005B2FAC">
        <w:t xml:space="preserve"> along a flat plate</w:t>
      </w:r>
      <w:r w:rsidR="00AF48D6" w:rsidRPr="005B2FAC">
        <w:t xml:space="preserve"> </w:t>
      </w:r>
      <w:r w:rsidR="000A57F4" w:rsidRPr="005B2FAC">
        <w:fldChar w:fldCharType="begin"/>
      </w:r>
      <w:r w:rsidR="007C408F" w:rsidRPr="005B2FAC">
        <w:instrText xml:space="preserve"> REF _Ref316058814 \n \h </w:instrText>
      </w:r>
      <w:r w:rsidR="00EB45FF" w:rsidRPr="005B2FAC">
        <w:instrText xml:space="preserve"> \* MERGEFORMAT </w:instrText>
      </w:r>
      <w:r w:rsidR="000A57F4" w:rsidRPr="005B2FAC">
        <w:fldChar w:fldCharType="separate"/>
      </w:r>
      <w:r w:rsidR="00291267" w:rsidRPr="005B2FAC">
        <w:t>[4]</w:t>
      </w:r>
      <w:r w:rsidR="000A57F4" w:rsidRPr="005B2FAC">
        <w:fldChar w:fldCharType="end"/>
      </w:r>
    </w:p>
    <w:tbl>
      <w:tblPr>
        <w:tblW w:w="4960" w:type="dxa"/>
        <w:jc w:val="center"/>
        <w:tblCellMar>
          <w:left w:w="0" w:type="dxa"/>
          <w:right w:w="0" w:type="dxa"/>
        </w:tblCellMar>
        <w:tblLook w:val="04A0" w:firstRow="1" w:lastRow="0" w:firstColumn="1" w:lastColumn="0" w:noHBand="0" w:noVBand="1"/>
      </w:tblPr>
      <w:tblGrid>
        <w:gridCol w:w="4677"/>
        <w:gridCol w:w="283"/>
      </w:tblGrid>
      <w:tr w:rsidR="006B50AE" w:rsidRPr="005B2FAC" w14:paraId="243C3912" w14:textId="77777777" w:rsidTr="00100B2A">
        <w:trPr>
          <w:jc w:val="center"/>
        </w:trPr>
        <w:tc>
          <w:tcPr>
            <w:tcW w:w="4677" w:type="dxa"/>
            <w:shd w:val="clear" w:color="auto" w:fill="auto"/>
            <w:vAlign w:val="center"/>
          </w:tcPr>
          <w:p w14:paraId="4C60961B" w14:textId="77777777" w:rsidR="006B50AE" w:rsidRPr="005B2FAC" w:rsidRDefault="00D858EB" w:rsidP="00BC1236">
            <w:pPr>
              <w:spacing w:before="120" w:after="120"/>
              <w:ind w:firstLine="0"/>
              <w:jc w:val="left"/>
              <w:rPr>
                <w:i/>
                <w:szCs w:val="20"/>
              </w:rPr>
            </w:pPr>
            <m:oMathPara>
              <m:oMathParaPr>
                <m:jc m:val="left"/>
              </m:oMathParaPr>
              <m:oMath>
                <m:sSubSup>
                  <m:sSubSupPr>
                    <m:ctrlPr>
                      <w:rPr>
                        <w:rFonts w:ascii="Cambria Math" w:hAnsi="Cambria Math"/>
                        <w:i/>
                        <w:szCs w:val="20"/>
                      </w:rPr>
                    </m:ctrlPr>
                  </m:sSubSupPr>
                  <m:e>
                    <m:r>
                      <w:rPr>
                        <w:rFonts w:ascii="Cambria Math"/>
                        <w:szCs w:val="20"/>
                      </w:rPr>
                      <m:t>P</m:t>
                    </m:r>
                  </m:e>
                  <m:sub>
                    <m:r>
                      <w:rPr>
                        <w:rFonts w:ascii="Cambria Math"/>
                        <w:szCs w:val="20"/>
                      </w:rPr>
                      <m:t>f</m:t>
                    </m:r>
                  </m:sub>
                  <m:sup>
                    <m:r>
                      <w:rPr>
                        <w:rFonts w:ascii="Cambria Math"/>
                        <w:szCs w:val="20"/>
                      </w:rPr>
                      <m:t>''</m:t>
                    </m:r>
                  </m:sup>
                </m:sSubSup>
                <m:d>
                  <m:dPr>
                    <m:ctrlPr>
                      <w:rPr>
                        <w:rFonts w:ascii="Cambria Math" w:hAnsi="Cambria Math"/>
                        <w:i/>
                        <w:szCs w:val="20"/>
                      </w:rPr>
                    </m:ctrlPr>
                  </m:dPr>
                  <m:e>
                    <m:r>
                      <w:rPr>
                        <w:rFonts w:ascii="Cambria Math"/>
                        <w:szCs w:val="20"/>
                      </w:rPr>
                      <m:t>x</m:t>
                    </m:r>
                  </m:e>
                </m:d>
                <m:r>
                  <w:rPr>
                    <w:rFonts w:ascii="Cambria Math"/>
                    <w:szCs w:val="20"/>
                  </w:rPr>
                  <m:t>=0.538</m:t>
                </m:r>
                <m:sSup>
                  <m:sSupPr>
                    <m:ctrlPr>
                      <w:rPr>
                        <w:rFonts w:ascii="Cambria Math" w:hAnsi="Cambria Math"/>
                        <w:i/>
                        <w:szCs w:val="20"/>
                      </w:rPr>
                    </m:ctrlPr>
                  </m:sSupPr>
                  <m:e>
                    <m:sSup>
                      <m:sSupPr>
                        <m:ctrlPr>
                          <w:rPr>
                            <w:rFonts w:ascii="Cambria Math" w:hAnsi="Cambria Math"/>
                            <w:i/>
                            <w:szCs w:val="20"/>
                          </w:rPr>
                        </m:ctrlPr>
                      </m:sSupPr>
                      <m:e>
                        <m:sSub>
                          <m:sSubPr>
                            <m:ctrlPr>
                              <w:rPr>
                                <w:rFonts w:ascii="Cambria Math" w:hAnsi="Cambria Math"/>
                                <w:i/>
                                <w:szCs w:val="20"/>
                              </w:rPr>
                            </m:ctrlPr>
                          </m:sSubPr>
                          <m:e>
                            <m:r>
                              <w:rPr>
                                <w:rFonts w:ascii="Cambria Math"/>
                                <w:szCs w:val="20"/>
                              </w:rPr>
                              <m:t xml:space="preserve"> κ</m:t>
                            </m:r>
                            <m:ctrlPr>
                              <w:rPr>
                                <w:rFonts w:ascii="Cambria Math" w:eastAsia="Cambria Math" w:hAnsi="Cambria Math" w:cs="Cambria Math"/>
                                <w:i/>
                                <w:szCs w:val="20"/>
                              </w:rPr>
                            </m:ctrlPr>
                          </m:e>
                          <m:sub>
                            <m:r>
                              <w:rPr>
                                <w:rFonts w:ascii="Cambria Math"/>
                                <w:szCs w:val="20"/>
                              </w:rPr>
                              <m:t>f</m:t>
                            </m:r>
                          </m:sub>
                        </m:sSub>
                        <m:d>
                          <m:dPr>
                            <m:ctrlPr>
                              <w:rPr>
                                <w:rFonts w:ascii="Cambria Math" w:hAnsi="Cambria Math"/>
                                <w:i/>
                                <w:szCs w:val="20"/>
                              </w:rPr>
                            </m:ctrlPr>
                          </m:dPr>
                          <m:e>
                            <m:f>
                              <m:fPr>
                                <m:ctrlPr>
                                  <w:rPr>
                                    <w:rFonts w:ascii="Cambria Math" w:hAnsi="Cambria Math"/>
                                    <w:i/>
                                    <w:szCs w:val="20"/>
                                  </w:rPr>
                                </m:ctrlPr>
                              </m:fPr>
                              <m:num>
                                <m:r>
                                  <w:rPr>
                                    <w:rFonts w:ascii="Cambria Math"/>
                                    <w:szCs w:val="20"/>
                                  </w:rPr>
                                  <m:t>Pr</m:t>
                                </m:r>
                              </m:num>
                              <m:den>
                                <m:r>
                                  <w:rPr>
                                    <w:rFonts w:ascii="Cambria Math"/>
                                    <w:szCs w:val="20"/>
                                  </w:rPr>
                                  <m:t>υ</m:t>
                                </m:r>
                              </m:den>
                            </m:f>
                          </m:e>
                        </m:d>
                        <m:ctrlPr>
                          <w:rPr>
                            <w:rFonts w:ascii="Cambria Math" w:eastAsia="Cambria Math" w:hAnsi="Cambria Math" w:cs="Cambria Math"/>
                            <w:i/>
                            <w:szCs w:val="20"/>
                          </w:rPr>
                        </m:ctrlPr>
                      </m:e>
                      <m:sup>
                        <m:f>
                          <m:fPr>
                            <m:ctrlPr>
                              <w:rPr>
                                <w:rFonts w:ascii="Cambria Math" w:hAnsi="Cambria Math"/>
                                <w:i/>
                                <w:szCs w:val="20"/>
                              </w:rPr>
                            </m:ctrlPr>
                          </m:fPr>
                          <m:num>
                            <m:r>
                              <w:rPr>
                                <w:rFonts w:ascii="Cambria Math"/>
                                <w:szCs w:val="20"/>
                              </w:rPr>
                              <m:t>1</m:t>
                            </m:r>
                          </m:num>
                          <m:den>
                            <m:r>
                              <w:rPr>
                                <w:rFonts w:ascii="Cambria Math"/>
                                <w:szCs w:val="20"/>
                              </w:rPr>
                              <m:t>3</m:t>
                            </m:r>
                          </m:den>
                        </m:f>
                      </m:sup>
                    </m:sSup>
                    <m:d>
                      <m:dPr>
                        <m:ctrlPr>
                          <w:rPr>
                            <w:rFonts w:ascii="Cambria Math" w:hAnsi="Cambria Math"/>
                            <w:i/>
                            <w:szCs w:val="20"/>
                          </w:rPr>
                        </m:ctrlPr>
                      </m:dPr>
                      <m:e>
                        <m:f>
                          <m:fPr>
                            <m:ctrlPr>
                              <w:rPr>
                                <w:rFonts w:ascii="Cambria Math" w:hAnsi="Cambria Math"/>
                                <w:i/>
                                <w:szCs w:val="20"/>
                              </w:rPr>
                            </m:ctrlPr>
                          </m:fPr>
                          <m:num>
                            <m:sSub>
                              <m:sSubPr>
                                <m:ctrlPr>
                                  <w:rPr>
                                    <w:rFonts w:ascii="Cambria Math" w:hAnsi="Cambria Math"/>
                                    <w:i/>
                                    <w:szCs w:val="20"/>
                                  </w:rPr>
                                </m:ctrlPr>
                              </m:sSubPr>
                              <m:e>
                                <m:r>
                                  <w:rPr>
                                    <w:rFonts w:ascii="Cambria Math"/>
                                    <w:szCs w:val="20"/>
                                  </w:rPr>
                                  <m:t>τ</m:t>
                                </m:r>
                              </m:e>
                              <m:sub>
                                <m:r>
                                  <w:rPr>
                                    <w:rFonts w:ascii="Cambria Math"/>
                                    <w:szCs w:val="20"/>
                                  </w:rPr>
                                  <m:t>w</m:t>
                                </m:r>
                              </m:sub>
                            </m:sSub>
                            <m:d>
                              <m:dPr>
                                <m:ctrlPr>
                                  <w:rPr>
                                    <w:rFonts w:ascii="Cambria Math" w:hAnsi="Cambria Math"/>
                                    <w:i/>
                                    <w:szCs w:val="20"/>
                                  </w:rPr>
                                </m:ctrlPr>
                              </m:dPr>
                              <m:e>
                                <m:r>
                                  <w:rPr>
                                    <w:rFonts w:ascii="Cambria Math"/>
                                    <w:szCs w:val="20"/>
                                  </w:rPr>
                                  <m:t>x</m:t>
                                </m:r>
                              </m:e>
                            </m:d>
                          </m:num>
                          <m:den>
                            <m:r>
                              <w:rPr>
                                <w:rFonts w:ascii="Cambria Math"/>
                                <w:szCs w:val="20"/>
                              </w:rPr>
                              <m:t>μ</m:t>
                            </m:r>
                          </m:den>
                        </m:f>
                      </m:e>
                    </m:d>
                    <m:ctrlPr>
                      <w:rPr>
                        <w:rFonts w:ascii="Cambria Math" w:eastAsia="Cambria Math" w:hAnsi="Cambria Math" w:cs="Cambria Math"/>
                        <w:i/>
                        <w:szCs w:val="20"/>
                      </w:rPr>
                    </m:ctrlPr>
                  </m:e>
                  <m:sup>
                    <m:f>
                      <m:fPr>
                        <m:ctrlPr>
                          <w:rPr>
                            <w:rFonts w:ascii="Cambria Math" w:hAnsi="Cambria Math"/>
                            <w:i/>
                            <w:szCs w:val="20"/>
                          </w:rPr>
                        </m:ctrlPr>
                      </m:fPr>
                      <m:num>
                        <m:r>
                          <w:rPr>
                            <w:rFonts w:ascii="Cambria Math"/>
                            <w:szCs w:val="20"/>
                          </w:rPr>
                          <m:t>1</m:t>
                        </m:r>
                      </m:num>
                      <m:den>
                        <m:r>
                          <w:rPr>
                            <w:rFonts w:ascii="Cambria Math"/>
                            <w:szCs w:val="20"/>
                          </w:rPr>
                          <m:t>2</m:t>
                        </m:r>
                      </m:den>
                    </m:f>
                  </m:sup>
                </m:sSup>
                <m:r>
                  <m:rPr>
                    <m:sty m:val="p"/>
                  </m:rPr>
                  <w:rPr>
                    <w:rFonts w:ascii="Cambria Math"/>
                    <w:szCs w:val="20"/>
                  </w:rPr>
                  <m:t>×</m:t>
                </m:r>
                <m:nary>
                  <m:naryPr>
                    <m:ctrlPr>
                      <w:rPr>
                        <w:rFonts w:ascii="Cambria Math" w:hAnsi="Cambria Math"/>
                        <w:i/>
                        <w:szCs w:val="20"/>
                      </w:rPr>
                    </m:ctrlPr>
                  </m:naryPr>
                  <m:sub>
                    <m:r>
                      <w:rPr>
                        <w:rFonts w:ascii="Cambria Math"/>
                        <w:szCs w:val="20"/>
                      </w:rPr>
                      <m:t>0</m:t>
                    </m:r>
                  </m:sub>
                  <m:sup>
                    <m:r>
                      <w:rPr>
                        <w:rFonts w:ascii="Cambria Math"/>
                        <w:szCs w:val="20"/>
                      </w:rPr>
                      <m:t>x</m:t>
                    </m:r>
                  </m:sup>
                  <m:e>
                    <m:sSup>
                      <m:sSupPr>
                        <m:ctrlPr>
                          <w:rPr>
                            <w:rFonts w:ascii="Cambria Math" w:hAnsi="Cambria Math"/>
                            <w:i/>
                            <w:szCs w:val="20"/>
                          </w:rPr>
                        </m:ctrlPr>
                      </m:sSupPr>
                      <m:e>
                        <m:d>
                          <m:dPr>
                            <m:begChr m:val="{"/>
                            <m:endChr m:val="}"/>
                            <m:ctrlPr>
                              <w:rPr>
                                <w:rFonts w:ascii="Cambria Math" w:hAnsi="Cambria Math"/>
                                <w:i/>
                                <w:szCs w:val="20"/>
                              </w:rPr>
                            </m:ctrlPr>
                          </m:dPr>
                          <m:e>
                            <m:nary>
                              <m:naryPr>
                                <m:ctrlPr>
                                  <w:rPr>
                                    <w:rFonts w:ascii="Cambria Math" w:hAnsi="Cambria Math"/>
                                    <w:i/>
                                    <w:szCs w:val="20"/>
                                  </w:rPr>
                                </m:ctrlPr>
                              </m:naryPr>
                              <m:sub>
                                <m:sSub>
                                  <m:sSubPr>
                                    <m:ctrlPr>
                                      <w:rPr>
                                        <w:rFonts w:ascii="Cambria Math" w:hAnsi="Cambria Math"/>
                                        <w:i/>
                                        <w:szCs w:val="20"/>
                                      </w:rPr>
                                    </m:ctrlPr>
                                  </m:sSubPr>
                                  <m:e>
                                    <m:r>
                                      <w:rPr>
                                        <w:rFonts w:ascii="Cambria Math"/>
                                        <w:szCs w:val="20"/>
                                      </w:rPr>
                                      <m:t>x</m:t>
                                    </m:r>
                                  </m:e>
                                  <m:sub>
                                    <m:r>
                                      <w:rPr>
                                        <w:rFonts w:ascii="Cambria Math"/>
                                        <w:szCs w:val="20"/>
                                      </w:rPr>
                                      <m:t>1</m:t>
                                    </m:r>
                                  </m:sub>
                                </m:sSub>
                              </m:sub>
                              <m:sup>
                                <m:r>
                                  <w:rPr>
                                    <w:rFonts w:ascii="Cambria Math"/>
                                    <w:szCs w:val="20"/>
                                  </w:rPr>
                                  <m:t>x</m:t>
                                </m:r>
                              </m:sup>
                              <m:e>
                                <m:rad>
                                  <m:radPr>
                                    <m:degHide m:val="1"/>
                                    <m:ctrlPr>
                                      <w:rPr>
                                        <w:rFonts w:ascii="Cambria Math" w:hAnsi="Cambria Math"/>
                                        <w:i/>
                                        <w:szCs w:val="20"/>
                                      </w:rPr>
                                    </m:ctrlPr>
                                  </m:radPr>
                                  <m:deg/>
                                  <m:e>
                                    <m:f>
                                      <m:fPr>
                                        <m:ctrlPr>
                                          <w:rPr>
                                            <w:rFonts w:ascii="Cambria Math" w:hAnsi="Cambria Math"/>
                                            <w:i/>
                                            <w:szCs w:val="20"/>
                                          </w:rPr>
                                        </m:ctrlPr>
                                      </m:fPr>
                                      <m:num>
                                        <m:sSub>
                                          <m:sSubPr>
                                            <m:ctrlPr>
                                              <w:rPr>
                                                <w:rFonts w:ascii="Cambria Math" w:hAnsi="Cambria Math"/>
                                                <w:i/>
                                                <w:szCs w:val="20"/>
                                              </w:rPr>
                                            </m:ctrlPr>
                                          </m:sSubPr>
                                          <m:e>
                                            <m:r>
                                              <w:rPr>
                                                <w:rFonts w:ascii="Cambria Math"/>
                                                <w:szCs w:val="20"/>
                                              </w:rPr>
                                              <m:t>τ</m:t>
                                            </m:r>
                                          </m:e>
                                          <m:sub>
                                            <m:r>
                                              <w:rPr>
                                                <w:rFonts w:ascii="Cambria Math"/>
                                                <w:szCs w:val="20"/>
                                              </w:rPr>
                                              <m:t>w</m:t>
                                            </m:r>
                                          </m:sub>
                                        </m:sSub>
                                        <m:d>
                                          <m:dPr>
                                            <m:ctrlPr>
                                              <w:rPr>
                                                <w:rFonts w:ascii="Cambria Math" w:hAnsi="Cambria Math"/>
                                                <w:i/>
                                                <w:szCs w:val="20"/>
                                              </w:rPr>
                                            </m:ctrlPr>
                                          </m:dPr>
                                          <m:e>
                                            <m:r>
                                              <w:rPr>
                                                <w:rFonts w:ascii="Cambria Math"/>
                                                <w:szCs w:val="20"/>
                                              </w:rPr>
                                              <m:t>ξ</m:t>
                                            </m:r>
                                          </m:e>
                                        </m:d>
                                      </m:num>
                                      <m:den>
                                        <m:r>
                                          <w:rPr>
                                            <w:rFonts w:ascii="Cambria Math"/>
                                            <w:szCs w:val="20"/>
                                          </w:rPr>
                                          <m:t>μ</m:t>
                                        </m:r>
                                      </m:den>
                                    </m:f>
                                  </m:e>
                                </m:rad>
                                <m:r>
                                  <m:rPr>
                                    <m:sty m:val="p"/>
                                  </m:rPr>
                                  <w:rPr>
                                    <w:rFonts w:ascii="Cambria Math"/>
                                    <w:szCs w:val="20"/>
                                  </w:rPr>
                                  <m:t>d</m:t>
                                </m:r>
                                <m:r>
                                  <w:rPr>
                                    <w:rFonts w:ascii="Cambria Math"/>
                                    <w:szCs w:val="20"/>
                                  </w:rPr>
                                  <m:t>ξ</m:t>
                                </m:r>
                              </m:e>
                            </m:nary>
                          </m:e>
                        </m:d>
                        <m:ctrlPr>
                          <w:rPr>
                            <w:rFonts w:ascii="Cambria Math" w:eastAsia="Cambria Math" w:hAnsi="Cambria Math" w:cs="Cambria Math"/>
                            <w:i/>
                            <w:szCs w:val="20"/>
                          </w:rPr>
                        </m:ctrlPr>
                      </m:e>
                      <m:sup>
                        <m:r>
                          <w:rPr>
                            <w:rFonts w:ascii="Cambria Math"/>
                            <w:szCs w:val="20"/>
                          </w:rPr>
                          <m:t>-</m:t>
                        </m:r>
                        <m:f>
                          <m:fPr>
                            <m:ctrlPr>
                              <w:rPr>
                                <w:rFonts w:ascii="Cambria Math" w:hAnsi="Cambria Math"/>
                                <w:i/>
                                <w:szCs w:val="20"/>
                              </w:rPr>
                            </m:ctrlPr>
                          </m:fPr>
                          <m:num>
                            <m:r>
                              <w:rPr>
                                <w:rFonts w:ascii="Cambria Math"/>
                                <w:szCs w:val="20"/>
                              </w:rPr>
                              <m:t>1</m:t>
                            </m:r>
                          </m:num>
                          <m:den>
                            <m:r>
                              <w:rPr>
                                <w:rFonts w:ascii="Cambria Math"/>
                                <w:szCs w:val="20"/>
                              </w:rPr>
                              <m:t>3</m:t>
                            </m:r>
                          </m:den>
                        </m:f>
                      </m:sup>
                    </m:sSup>
                    <m:f>
                      <m:fPr>
                        <m:ctrlPr>
                          <w:rPr>
                            <w:rFonts w:ascii="Cambria Math" w:hAnsi="Cambria Math"/>
                            <w:i/>
                            <w:szCs w:val="20"/>
                          </w:rPr>
                        </m:ctrlPr>
                      </m:fPr>
                      <m:num>
                        <m:r>
                          <w:rPr>
                            <w:rFonts w:ascii="Cambria Math"/>
                            <w:szCs w:val="20"/>
                          </w:rPr>
                          <m:t>∂</m:t>
                        </m:r>
                        <m:sSub>
                          <m:sSubPr>
                            <m:ctrlPr>
                              <w:rPr>
                                <w:rFonts w:ascii="Cambria Math" w:hAnsi="Cambria Math"/>
                                <w:i/>
                                <w:szCs w:val="20"/>
                              </w:rPr>
                            </m:ctrlPr>
                          </m:sSubPr>
                          <m:e>
                            <m:r>
                              <w:rPr>
                                <w:rFonts w:ascii="Cambria Math"/>
                                <w:szCs w:val="20"/>
                              </w:rPr>
                              <m:t>T</m:t>
                            </m:r>
                          </m:e>
                          <m:sub>
                            <m:r>
                              <w:rPr>
                                <w:rFonts w:ascii="Cambria Math"/>
                                <w:szCs w:val="20"/>
                              </w:rPr>
                              <m:t>w</m:t>
                            </m:r>
                          </m:sub>
                        </m:sSub>
                        <m:d>
                          <m:dPr>
                            <m:ctrlPr>
                              <w:rPr>
                                <w:rFonts w:ascii="Cambria Math" w:hAnsi="Cambria Math"/>
                                <w:i/>
                                <w:szCs w:val="20"/>
                              </w:rPr>
                            </m:ctrlPr>
                          </m:dPr>
                          <m:e>
                            <m:sSub>
                              <m:sSubPr>
                                <m:ctrlPr>
                                  <w:rPr>
                                    <w:rFonts w:ascii="Cambria Math" w:hAnsi="Cambria Math"/>
                                    <w:i/>
                                    <w:szCs w:val="20"/>
                                  </w:rPr>
                                </m:ctrlPr>
                              </m:sSubPr>
                              <m:e>
                                <m:r>
                                  <w:rPr>
                                    <w:rFonts w:ascii="Cambria Math"/>
                                    <w:szCs w:val="20"/>
                                  </w:rPr>
                                  <m:t>x</m:t>
                                </m:r>
                              </m:e>
                              <m:sub>
                                <m:r>
                                  <w:rPr>
                                    <w:rFonts w:ascii="Cambria Math"/>
                                    <w:szCs w:val="20"/>
                                  </w:rPr>
                                  <m:t>1</m:t>
                                </m:r>
                              </m:sub>
                            </m:sSub>
                          </m:e>
                        </m:d>
                      </m:num>
                      <m:den>
                        <m:r>
                          <w:rPr>
                            <w:rFonts w:ascii="Cambria Math"/>
                            <w:szCs w:val="20"/>
                          </w:rPr>
                          <m:t>∂</m:t>
                        </m:r>
                        <m:sSub>
                          <m:sSubPr>
                            <m:ctrlPr>
                              <w:rPr>
                                <w:rFonts w:ascii="Cambria Math" w:hAnsi="Cambria Math"/>
                                <w:i/>
                                <w:szCs w:val="20"/>
                              </w:rPr>
                            </m:ctrlPr>
                          </m:sSubPr>
                          <m:e>
                            <m:r>
                              <w:rPr>
                                <w:rFonts w:ascii="Cambria Math"/>
                                <w:szCs w:val="20"/>
                              </w:rPr>
                              <m:t>x</m:t>
                            </m:r>
                          </m:e>
                          <m:sub>
                            <m:r>
                              <w:rPr>
                                <w:rFonts w:ascii="Cambria Math"/>
                                <w:szCs w:val="20"/>
                              </w:rPr>
                              <m:t>1</m:t>
                            </m:r>
                          </m:sub>
                        </m:sSub>
                      </m:den>
                    </m:f>
                    <m:r>
                      <m:rPr>
                        <m:sty m:val="p"/>
                      </m:rPr>
                      <w:rPr>
                        <w:rFonts w:ascii="Cambria Math"/>
                        <w:szCs w:val="20"/>
                      </w:rPr>
                      <m:t>d</m:t>
                    </m:r>
                    <m:sSub>
                      <m:sSubPr>
                        <m:ctrlPr>
                          <w:rPr>
                            <w:rFonts w:ascii="Cambria Math" w:hAnsi="Cambria Math"/>
                            <w:i/>
                            <w:szCs w:val="20"/>
                          </w:rPr>
                        </m:ctrlPr>
                      </m:sSubPr>
                      <m:e>
                        <m:r>
                          <w:rPr>
                            <w:rFonts w:ascii="Cambria Math"/>
                            <w:szCs w:val="20"/>
                          </w:rPr>
                          <m:t>x</m:t>
                        </m:r>
                      </m:e>
                      <m:sub>
                        <m:r>
                          <w:rPr>
                            <w:rFonts w:ascii="Cambria Math"/>
                            <w:szCs w:val="20"/>
                          </w:rPr>
                          <m:t>1</m:t>
                        </m:r>
                      </m:sub>
                    </m:sSub>
                  </m:e>
                </m:nary>
                <m:r>
                  <w:rPr>
                    <w:rFonts w:ascii="Cambria Math"/>
                    <w:szCs w:val="20"/>
                  </w:rPr>
                  <m:t>.</m:t>
                </m:r>
              </m:oMath>
            </m:oMathPara>
          </w:p>
        </w:tc>
        <w:tc>
          <w:tcPr>
            <w:tcW w:w="283" w:type="dxa"/>
            <w:shd w:val="clear" w:color="auto" w:fill="auto"/>
            <w:tcMar>
              <w:left w:w="0" w:type="dxa"/>
              <w:right w:w="0" w:type="dxa"/>
            </w:tcMar>
            <w:vAlign w:val="center"/>
          </w:tcPr>
          <w:p w14:paraId="306B6CDD" w14:textId="77777777" w:rsidR="006B50AE" w:rsidRPr="005B2FAC" w:rsidRDefault="00BC1236" w:rsidP="00E968F1">
            <w:pPr>
              <w:spacing w:before="120" w:after="120"/>
              <w:ind w:firstLine="0"/>
              <w:jc w:val="right"/>
              <w:rPr>
                <w:szCs w:val="20"/>
              </w:rPr>
            </w:pPr>
            <w:r w:rsidRPr="005B2FAC">
              <w:rPr>
                <w:szCs w:val="20"/>
                <w:lang w:eastAsia="ko-KR"/>
              </w:rPr>
              <w:fldChar w:fldCharType="begin"/>
            </w:r>
            <w:r w:rsidRPr="005B2FAC">
              <w:rPr>
                <w:szCs w:val="20"/>
                <w:lang w:eastAsia="ko-KR"/>
              </w:rPr>
              <w:instrText xml:space="preserve"> SEQ "Equation" </w:instrText>
            </w:r>
            <w:r w:rsidRPr="005B2FAC">
              <w:rPr>
                <w:szCs w:val="20"/>
              </w:rPr>
              <w:instrText>\# (0)</w:instrText>
            </w:r>
            <w:r w:rsidRPr="005B2FAC">
              <w:rPr>
                <w:szCs w:val="20"/>
                <w:lang w:eastAsia="ko-KR"/>
              </w:rPr>
              <w:instrText xml:space="preserve"> \* MERGEFORMAT </w:instrText>
            </w:r>
            <w:r w:rsidRPr="005B2FAC">
              <w:rPr>
                <w:szCs w:val="20"/>
                <w:lang w:eastAsia="ko-KR"/>
              </w:rPr>
              <w:fldChar w:fldCharType="separate"/>
            </w:r>
            <w:bookmarkStart w:id="11" w:name="_Ref23244606"/>
            <w:r w:rsidRPr="005B2FAC">
              <w:rPr>
                <w:bCs/>
                <w:noProof/>
                <w:szCs w:val="20"/>
                <w:lang w:eastAsia="ko-KR"/>
              </w:rPr>
              <w:t>(2)</w:t>
            </w:r>
            <w:bookmarkEnd w:id="11"/>
            <w:r w:rsidRPr="005B2FAC">
              <w:rPr>
                <w:szCs w:val="20"/>
                <w:lang w:eastAsia="ko-KR"/>
              </w:rPr>
              <w:fldChar w:fldCharType="end"/>
            </w:r>
            <w:r w:rsidRPr="005B2FAC">
              <w:rPr>
                <w:szCs w:val="20"/>
              </w:rPr>
              <w:t xml:space="preserve"> </w:t>
            </w:r>
          </w:p>
        </w:tc>
      </w:tr>
    </w:tbl>
    <w:p w14:paraId="356638C3" w14:textId="77777777" w:rsidR="009B60FF" w:rsidRPr="005B2FAC" w:rsidRDefault="009B60FF" w:rsidP="00340C7C">
      <w:r w:rsidRPr="005B2FAC">
        <w:t xml:space="preserve">Equations are considered part of the previous sentence and should, when </w:t>
      </w:r>
      <w:r w:rsidR="006E569A" w:rsidRPr="005B2FAC">
        <w:t>appropriate</w:t>
      </w:r>
      <w:r w:rsidRPr="005B2FAC">
        <w:t xml:space="preserve">, have a period or a comma after them, as in </w:t>
      </w:r>
      <w:r w:rsidR="00704799" w:rsidRPr="005B2FAC">
        <w:fldChar w:fldCharType="begin"/>
      </w:r>
      <w:r w:rsidR="00704799" w:rsidRPr="005B2FAC">
        <w:instrText xml:space="preserve"> REF _Ref23244606 \h </w:instrText>
      </w:r>
      <w:r w:rsidR="00704799" w:rsidRPr="005B2FAC">
        <w:fldChar w:fldCharType="separate"/>
      </w:r>
      <w:r w:rsidR="00704799" w:rsidRPr="005B2FAC">
        <w:rPr>
          <w:bCs/>
          <w:noProof/>
          <w:szCs w:val="20"/>
          <w:lang w:eastAsia="ko-KR"/>
        </w:rPr>
        <w:t>(2)</w:t>
      </w:r>
      <w:r w:rsidR="00704799" w:rsidRPr="005B2FAC">
        <w:fldChar w:fldCharType="end"/>
      </w:r>
      <w:r w:rsidRPr="005B2FAC">
        <w:t>.</w:t>
      </w:r>
    </w:p>
    <w:p w14:paraId="2D9C66C9" w14:textId="77777777" w:rsidR="00A4332C" w:rsidRPr="005B2FAC" w:rsidRDefault="00A4332C" w:rsidP="00340C7C">
      <w:r w:rsidRPr="005B2FAC">
        <w:t>Note that punctuation of equations must follow the normal rules of grammar. Therefore</w:t>
      </w:r>
      <w:r w:rsidR="00545F72" w:rsidRPr="005B2FAC">
        <w:t>, for example,</w:t>
      </w:r>
      <w:r w:rsidRPr="005B2FAC">
        <w:t xml:space="preserve"> equation</w:t>
      </w:r>
      <w:r w:rsidR="00394102" w:rsidRPr="005B2FAC">
        <w:t>s</w:t>
      </w:r>
      <w:r w:rsidRPr="005B2FAC">
        <w:t xml:space="preserve"> can be followed by a dot only if the sentence is finished.</w:t>
      </w:r>
    </w:p>
    <w:p w14:paraId="641FED9B" w14:textId="77777777" w:rsidR="00AF48D6" w:rsidRPr="005B2FAC" w:rsidRDefault="00AF48D6" w:rsidP="00340C7C">
      <w:r w:rsidRPr="005B2FAC">
        <w:t xml:space="preserve">Very short equations that are not further referred to may be inserted in line with the text, for instance </w:t>
      </w:r>
      <w:r w:rsidRPr="005B2FAC">
        <w:rPr>
          <w:i/>
        </w:rPr>
        <w:t>R</w:t>
      </w:r>
      <w:r w:rsidRPr="005B2FAC">
        <w:t xml:space="preserve"> = </w:t>
      </w:r>
      <w:r w:rsidRPr="005B2FAC">
        <w:rPr>
          <w:i/>
        </w:rPr>
        <w:t>V</w:t>
      </w:r>
      <w:r w:rsidRPr="005B2FAC">
        <w:t>/</w:t>
      </w:r>
      <w:r w:rsidRPr="005B2FAC">
        <w:rPr>
          <w:i/>
        </w:rPr>
        <w:t>I</w:t>
      </w:r>
      <w:r w:rsidRPr="005B2FAC">
        <w:t xml:space="preserve">. Make sure that all </w:t>
      </w:r>
      <w:r w:rsidR="00F578C3" w:rsidRPr="005B2FAC">
        <w:t>variables</w:t>
      </w:r>
      <w:r w:rsidRPr="005B2FAC">
        <w:t xml:space="preserve"> are in italic, also when used in the </w:t>
      </w:r>
      <w:r w:rsidR="00F578C3" w:rsidRPr="005B2FAC">
        <w:t>main body</w:t>
      </w:r>
      <w:r w:rsidRPr="005B2FAC">
        <w:t xml:space="preserve">. </w:t>
      </w:r>
    </w:p>
    <w:p w14:paraId="37EB432D" w14:textId="77777777" w:rsidR="00F578C3" w:rsidRPr="005B2FAC" w:rsidRDefault="00F578C3" w:rsidP="00340C7C">
      <w:r w:rsidRPr="005B2FAC">
        <w:t>Note that the font size for equations is 10 pt and that it must be reduced to 70</w:t>
      </w:r>
      <w:r w:rsidR="00CC00C8" w:rsidRPr="005B2FAC">
        <w:t xml:space="preserve"> </w:t>
      </w:r>
      <w:r w:rsidRPr="005B2FAC">
        <w:t>% and 60</w:t>
      </w:r>
      <w:r w:rsidR="00CC00C8" w:rsidRPr="005B2FAC">
        <w:t xml:space="preserve"> </w:t>
      </w:r>
      <w:r w:rsidRPr="005B2FAC">
        <w:t>% in the case of subscript/</w:t>
      </w:r>
      <w:r w:rsidR="00147E4B" w:rsidRPr="005B2FAC">
        <w:t xml:space="preserve"> </w:t>
      </w:r>
      <w:r w:rsidRPr="005B2FAC">
        <w:t>superscript</w:t>
      </w:r>
      <w:r w:rsidR="00147E4B" w:rsidRPr="005B2FAC">
        <w:t xml:space="preserve"> and sub-subscript/superscript respectively.</w:t>
      </w:r>
    </w:p>
    <w:p w14:paraId="577CF674" w14:textId="77777777" w:rsidR="00CC00C8" w:rsidRPr="005B2FAC" w:rsidRDefault="00CC00C8" w:rsidP="00CC00C8">
      <w:r w:rsidRPr="005B2FAC">
        <w:t xml:space="preserve">Mind proper notations. Some typical errors or wrong formats should be avoided at the very beginning: </w:t>
      </w:r>
    </w:p>
    <w:p w14:paraId="7007A990" w14:textId="77777777" w:rsidR="00644D37" w:rsidRPr="005B2FAC" w:rsidRDefault="00CC00C8" w:rsidP="00CC00C8">
      <w:r w:rsidRPr="005B2FAC">
        <w:t>- variables must be italic</w:t>
      </w:r>
      <w:r w:rsidR="00644D37" w:rsidRPr="005B2FAC">
        <w:t xml:space="preserve">: </w:t>
      </w:r>
      <w:r w:rsidR="00644D37" w:rsidRPr="005B2FAC">
        <w:rPr>
          <w:i/>
        </w:rPr>
        <w:t>V</w:t>
      </w:r>
      <w:r w:rsidR="00644D37" w:rsidRPr="005B2FAC">
        <w:rPr>
          <w:position w:val="-2"/>
          <w:vertAlign w:val="subscript"/>
        </w:rPr>
        <w:t>2</w:t>
      </w:r>
    </w:p>
    <w:p w14:paraId="7100E8F4" w14:textId="77777777" w:rsidR="00CC00C8" w:rsidRPr="005B2FAC" w:rsidRDefault="00644D37" w:rsidP="00CC00C8">
      <w:r w:rsidRPr="005B2FAC">
        <w:t>- numbers and units not</w:t>
      </w:r>
      <w:r w:rsidR="00CC00C8" w:rsidRPr="005B2FAC">
        <w:t xml:space="preserve">: </w:t>
      </w:r>
      <w:r w:rsidRPr="005B2FAC">
        <w:t>3 V</w:t>
      </w:r>
    </w:p>
    <w:p w14:paraId="4AF5CB5B" w14:textId="77777777" w:rsidR="00644D37" w:rsidRPr="005B2FAC" w:rsidRDefault="00CC00C8" w:rsidP="00644D37">
      <w:r w:rsidRPr="005B2FAC">
        <w:t xml:space="preserve">- space between value and unit: </w:t>
      </w:r>
      <w:r w:rsidR="00644D37" w:rsidRPr="005B2FAC">
        <w:t>3 kHz, 10 %</w:t>
      </w:r>
      <w:r w:rsidR="004F3556" w:rsidRPr="005B2FAC">
        <w:t>, 5 °C</w:t>
      </w:r>
    </w:p>
    <w:p w14:paraId="52873F7E" w14:textId="77777777" w:rsidR="00CC00C8" w:rsidRPr="005B2FAC" w:rsidRDefault="00644D37" w:rsidP="007B264C">
      <w:r w:rsidRPr="005B2FAC">
        <w:t xml:space="preserve">- units never </w:t>
      </w:r>
      <w:r w:rsidR="004F3556" w:rsidRPr="005B2FAC">
        <w:t>between</w:t>
      </w:r>
      <w:r w:rsidRPr="005B2FAC">
        <w:t xml:space="preserve"> square brackets [...].</w:t>
      </w:r>
    </w:p>
    <w:p w14:paraId="299BB205" w14:textId="77777777" w:rsidR="004C5196" w:rsidRPr="005B2FAC" w:rsidRDefault="000D5A9B" w:rsidP="00802D34">
      <w:pPr>
        <w:pStyle w:val="Level1Title"/>
      </w:pPr>
      <w:r w:rsidRPr="005B2FAC">
        <w:t xml:space="preserve">About </w:t>
      </w:r>
      <w:r w:rsidR="005F7544" w:rsidRPr="005B2FAC">
        <w:t>r</w:t>
      </w:r>
      <w:r w:rsidR="004C5196" w:rsidRPr="005B2FAC">
        <w:t>eferences and citations</w:t>
      </w:r>
    </w:p>
    <w:p w14:paraId="55093D36" w14:textId="77777777" w:rsidR="00EB6F84" w:rsidRPr="005B2FAC" w:rsidRDefault="004C5196" w:rsidP="00340C7C">
      <w:r w:rsidRPr="005B2FAC">
        <w:t xml:space="preserve">References are limited to published works or papers that have been accepted for publication and should give full bibliographical information. They are placed </w:t>
      </w:r>
      <w:r w:rsidR="0008561E" w:rsidRPr="005B2FAC">
        <w:t xml:space="preserve">in the section References </w:t>
      </w:r>
      <w:r w:rsidRPr="005B2FAC">
        <w:t>at the end of the manuscript</w:t>
      </w:r>
      <w:r w:rsidR="0008561E" w:rsidRPr="005B2FAC">
        <w:t>,</w:t>
      </w:r>
      <w:r w:rsidRPr="005B2FAC">
        <w:t xml:space="preserve"> in </w:t>
      </w:r>
      <w:r w:rsidR="009B60FF" w:rsidRPr="005B2FAC">
        <w:t>order of</w:t>
      </w:r>
      <w:r w:rsidR="0052037A" w:rsidRPr="005B2FAC">
        <w:t xml:space="preserve"> their</w:t>
      </w:r>
      <w:r w:rsidRPr="005B2FAC">
        <w:t xml:space="preserve"> appear</w:t>
      </w:r>
      <w:r w:rsidR="009B60FF" w:rsidRPr="005B2FAC">
        <w:t>a</w:t>
      </w:r>
      <w:r w:rsidRPr="005B2FAC">
        <w:t xml:space="preserve">nce in the </w:t>
      </w:r>
      <w:r w:rsidR="0052037A" w:rsidRPr="005B2FAC">
        <w:t>text</w:t>
      </w:r>
      <w:r w:rsidRPr="005B2FAC">
        <w:t>.</w:t>
      </w:r>
    </w:p>
    <w:p w14:paraId="5E7E20D3" w14:textId="77777777" w:rsidR="0024351F" w:rsidRPr="005B2FAC" w:rsidRDefault="0008561E" w:rsidP="00340C7C">
      <w:r w:rsidRPr="005B2FAC">
        <w:t xml:space="preserve">References are cited in the text by a number between </w:t>
      </w:r>
      <w:r w:rsidR="0052037A" w:rsidRPr="005B2FAC">
        <w:t xml:space="preserve">square </w:t>
      </w:r>
      <w:r w:rsidRPr="005B2FAC">
        <w:t xml:space="preserve">brackets. </w:t>
      </w:r>
      <w:r w:rsidR="00EB6F84" w:rsidRPr="005B2FAC">
        <w:t>Ensure that every reference cited in the text is also present in the reference list</w:t>
      </w:r>
      <w:r w:rsidR="0052037A" w:rsidRPr="005B2FAC">
        <w:t xml:space="preserve"> </w:t>
      </w:r>
      <w:r w:rsidR="00EB6F84" w:rsidRPr="005B2FAC">
        <w:t>and vice versa.</w:t>
      </w:r>
    </w:p>
    <w:p w14:paraId="27BE212F" w14:textId="77777777" w:rsidR="005976B3" w:rsidRPr="005B2FAC" w:rsidRDefault="005976B3" w:rsidP="00340C7C">
      <w:r w:rsidRPr="005B2FAC">
        <w:t xml:space="preserve">Citation of multiple or consecutive references </w:t>
      </w:r>
      <w:r w:rsidR="00BC1236" w:rsidRPr="005B2FAC">
        <w:t>must</w:t>
      </w:r>
      <w:r w:rsidRPr="005B2FAC">
        <w:t xml:space="preserve"> follow the notation </w:t>
      </w:r>
      <w:r w:rsidR="00BC1236" w:rsidRPr="005B2FAC">
        <w:fldChar w:fldCharType="begin"/>
      </w:r>
      <w:r w:rsidR="00BC1236" w:rsidRPr="005B2FAC">
        <w:instrText xml:space="preserve"> REF _Ref316058884 \r \h </w:instrText>
      </w:r>
      <w:r w:rsidR="00BC1236" w:rsidRPr="005B2FAC">
        <w:fldChar w:fldCharType="separate"/>
      </w:r>
      <w:r w:rsidR="00BC1236" w:rsidRPr="005B2FAC">
        <w:t>[1]</w:t>
      </w:r>
      <w:r w:rsidR="00BC1236" w:rsidRPr="005B2FAC">
        <w:fldChar w:fldCharType="end"/>
      </w:r>
      <w:r w:rsidRPr="005B2FAC">
        <w:t xml:space="preserve">, </w:t>
      </w:r>
      <w:r w:rsidR="00BC1236" w:rsidRPr="005B2FAC">
        <w:fldChar w:fldCharType="begin"/>
      </w:r>
      <w:r w:rsidR="00BC1236" w:rsidRPr="005B2FAC">
        <w:instrText xml:space="preserve"> REF _Ref316058865 \r \h </w:instrText>
      </w:r>
      <w:r w:rsidR="00BC1236" w:rsidRPr="005B2FAC">
        <w:fldChar w:fldCharType="separate"/>
      </w:r>
      <w:r w:rsidR="00BC1236" w:rsidRPr="005B2FAC">
        <w:t>[2]</w:t>
      </w:r>
      <w:r w:rsidR="00BC1236" w:rsidRPr="005B2FAC">
        <w:fldChar w:fldCharType="end"/>
      </w:r>
      <w:r w:rsidRPr="005B2FAC">
        <w:t xml:space="preserve">, </w:t>
      </w:r>
      <w:r w:rsidR="00BC1236" w:rsidRPr="005B2FAC">
        <w:fldChar w:fldCharType="begin"/>
      </w:r>
      <w:r w:rsidR="00BC1236" w:rsidRPr="005B2FAC">
        <w:instrText xml:space="preserve"> REF _Ref316058814 \r \h </w:instrText>
      </w:r>
      <w:r w:rsidR="00BC1236" w:rsidRPr="005B2FAC">
        <w:fldChar w:fldCharType="separate"/>
      </w:r>
      <w:r w:rsidR="00BC1236" w:rsidRPr="005B2FAC">
        <w:t>[4]</w:t>
      </w:r>
      <w:r w:rsidR="00BC1236" w:rsidRPr="005B2FAC">
        <w:fldChar w:fldCharType="end"/>
      </w:r>
      <w:r w:rsidRPr="005B2FAC">
        <w:t xml:space="preserve"> or </w:t>
      </w:r>
      <w:r w:rsidR="00BC1236" w:rsidRPr="005B2FAC">
        <w:fldChar w:fldCharType="begin"/>
      </w:r>
      <w:r w:rsidR="00BC1236" w:rsidRPr="005B2FAC">
        <w:instrText xml:space="preserve"> REF _Ref316058884 \r \h </w:instrText>
      </w:r>
      <w:r w:rsidR="00BC1236" w:rsidRPr="005B2FAC">
        <w:fldChar w:fldCharType="separate"/>
      </w:r>
      <w:r w:rsidR="00BC1236" w:rsidRPr="005B2FAC">
        <w:t>[1]</w:t>
      </w:r>
      <w:r w:rsidR="00BC1236" w:rsidRPr="005B2FAC">
        <w:fldChar w:fldCharType="end"/>
      </w:r>
      <w:r w:rsidRPr="005B2FAC">
        <w:t>-</w:t>
      </w:r>
      <w:r w:rsidR="00BC1236" w:rsidRPr="005B2FAC">
        <w:fldChar w:fldCharType="begin"/>
      </w:r>
      <w:r w:rsidR="00BC1236" w:rsidRPr="005B2FAC">
        <w:instrText xml:space="preserve"> REF _Ref316058844 \r \h </w:instrText>
      </w:r>
      <w:r w:rsidR="00BC1236" w:rsidRPr="005B2FAC">
        <w:fldChar w:fldCharType="separate"/>
      </w:r>
      <w:r w:rsidR="00BC1236" w:rsidRPr="005B2FAC">
        <w:t>[3]</w:t>
      </w:r>
      <w:r w:rsidR="00BC1236" w:rsidRPr="005B2FAC">
        <w:fldChar w:fldCharType="end"/>
      </w:r>
      <w:r w:rsidRPr="005B2FAC">
        <w:t>, respectively.</w:t>
      </w:r>
    </w:p>
    <w:p w14:paraId="440BDC72" w14:textId="77777777" w:rsidR="0024351F" w:rsidRPr="005B2FAC" w:rsidRDefault="0052037A" w:rsidP="00340C7C">
      <w:r w:rsidRPr="005B2FAC">
        <w:t xml:space="preserve">Unpublished results and personal communications may be </w:t>
      </w:r>
      <w:r w:rsidR="00EB6F84" w:rsidRPr="005B2FAC">
        <w:t>included in the reference section follow</w:t>
      </w:r>
      <w:r w:rsidRPr="005B2FAC">
        <w:t>ing</w:t>
      </w:r>
      <w:r w:rsidR="00EB6F84" w:rsidRPr="005B2FAC">
        <w:t xml:space="preserve"> the standard reference style and should include a substitution of the publication date with either "Unpublished results" or "Personal communication"</w:t>
      </w:r>
      <w:r w:rsidRPr="005B2FAC">
        <w:t>.</w:t>
      </w:r>
      <w:r w:rsidR="00EB6F84" w:rsidRPr="005B2FAC">
        <w:t xml:space="preserve"> </w:t>
      </w:r>
    </w:p>
    <w:p w14:paraId="1614C920" w14:textId="77777777" w:rsidR="00EB6F84" w:rsidRPr="005B2FAC" w:rsidRDefault="00EB6F84" w:rsidP="00340C7C">
      <w:r w:rsidRPr="005B2FAC">
        <w:t>Citation of a reference as "in press" implies that the item has been accepted for publication.</w:t>
      </w:r>
    </w:p>
    <w:p w14:paraId="36747D95" w14:textId="77777777" w:rsidR="004C5196" w:rsidRPr="005B2FAC" w:rsidRDefault="00F2612E" w:rsidP="00340C7C">
      <w:r w:rsidRPr="005B2FAC">
        <w:t xml:space="preserve">The format </w:t>
      </w:r>
      <w:r w:rsidR="00EB6F84" w:rsidRPr="005B2FAC">
        <w:t xml:space="preserve">of references </w:t>
      </w:r>
      <w:r w:rsidR="00802D34" w:rsidRPr="005B2FAC">
        <w:t>is as follows:</w:t>
      </w:r>
    </w:p>
    <w:p w14:paraId="2E02965F" w14:textId="77777777" w:rsidR="004C5196" w:rsidRPr="005B2FAC" w:rsidRDefault="004C5196" w:rsidP="00222485">
      <w:pPr>
        <w:numPr>
          <w:ilvl w:val="0"/>
          <w:numId w:val="17"/>
        </w:numPr>
        <w:ind w:left="546" w:hanging="210"/>
      </w:pPr>
      <w:r w:rsidRPr="005B2FAC">
        <w:t xml:space="preserve">For </w:t>
      </w:r>
      <w:r w:rsidR="00744F45" w:rsidRPr="005B2FAC">
        <w:t>j</w:t>
      </w:r>
      <w:r w:rsidRPr="005B2FAC">
        <w:t>ournal articles:</w:t>
      </w:r>
      <w:r w:rsidR="00222485" w:rsidRPr="005B2FAC">
        <w:t xml:space="preserve"> </w:t>
      </w:r>
      <w:r w:rsidR="008629BD" w:rsidRPr="005B2FAC">
        <w:t>Initials and l</w:t>
      </w:r>
      <w:r w:rsidRPr="005B2FAC">
        <w:t>ast name</w:t>
      </w:r>
      <w:r w:rsidR="002A7FE0" w:rsidRPr="005B2FAC">
        <w:t>(</w:t>
      </w:r>
      <w:r w:rsidRPr="005B2FAC">
        <w:t>s</w:t>
      </w:r>
      <w:r w:rsidR="002A7FE0" w:rsidRPr="005B2FAC">
        <w:t>)</w:t>
      </w:r>
      <w:r w:rsidRPr="005B2FAC">
        <w:t xml:space="preserve"> of each author, Title of article (first word only capitalized), </w:t>
      </w:r>
      <w:r w:rsidR="002A7FE0" w:rsidRPr="005B2FAC">
        <w:t>J</w:t>
      </w:r>
      <w:r w:rsidRPr="005B2FAC">
        <w:t>ournal title, volume number</w:t>
      </w:r>
      <w:r w:rsidR="002A7FE0" w:rsidRPr="005B2FAC">
        <w:t>,</w:t>
      </w:r>
      <w:r w:rsidR="0008561E" w:rsidRPr="005B2FAC">
        <w:t xml:space="preserve"> (</w:t>
      </w:r>
      <w:r w:rsidRPr="005B2FAC">
        <w:t>year</w:t>
      </w:r>
      <w:r w:rsidR="0008561E" w:rsidRPr="005B2FAC">
        <w:t>)</w:t>
      </w:r>
      <w:r w:rsidRPr="005B2FAC">
        <w:t>, pages.</w:t>
      </w:r>
    </w:p>
    <w:p w14:paraId="344F7ACD" w14:textId="77777777" w:rsidR="004C5196" w:rsidRPr="005B2FAC" w:rsidRDefault="004C5196" w:rsidP="00222485">
      <w:pPr>
        <w:numPr>
          <w:ilvl w:val="0"/>
          <w:numId w:val="17"/>
        </w:numPr>
        <w:ind w:left="546" w:hanging="210"/>
      </w:pPr>
      <w:r w:rsidRPr="005B2FAC">
        <w:t xml:space="preserve">Book </w:t>
      </w:r>
      <w:r w:rsidR="00A25C09" w:rsidRPr="005B2FAC">
        <w:t>r</w:t>
      </w:r>
      <w:r w:rsidRPr="005B2FAC">
        <w:t>eferences: Author(s) as above, Title of book (main words capitalized), publisher, city of publication, year</w:t>
      </w:r>
      <w:r w:rsidR="0008561E" w:rsidRPr="005B2FAC">
        <w:t>, ISBN.</w:t>
      </w:r>
      <w:r w:rsidRPr="005B2FAC">
        <w:t xml:space="preserve"> </w:t>
      </w:r>
    </w:p>
    <w:p w14:paraId="6826DE77" w14:textId="77777777" w:rsidR="004C5196" w:rsidRPr="005B2FAC" w:rsidRDefault="004C5196" w:rsidP="00222485">
      <w:pPr>
        <w:numPr>
          <w:ilvl w:val="0"/>
          <w:numId w:val="17"/>
        </w:numPr>
        <w:ind w:left="546" w:hanging="210"/>
      </w:pPr>
      <w:r w:rsidRPr="005B2FAC">
        <w:t xml:space="preserve">For </w:t>
      </w:r>
      <w:r w:rsidR="00A25C09" w:rsidRPr="005B2FAC">
        <w:t xml:space="preserve">a </w:t>
      </w:r>
      <w:r w:rsidRPr="005B2FAC">
        <w:t>chapter in an edited book: Author(s) as above, Title of article (first word only capitalized), in</w:t>
      </w:r>
      <w:r w:rsidR="002A7FE0" w:rsidRPr="005B2FAC">
        <w:t>:</w:t>
      </w:r>
      <w:r w:rsidRPr="005B2FAC">
        <w:t xml:space="preserve"> Title of</w:t>
      </w:r>
      <w:r w:rsidR="00222485" w:rsidRPr="005B2FAC">
        <w:t xml:space="preserve"> </w:t>
      </w:r>
      <w:r w:rsidRPr="005B2FAC">
        <w:t xml:space="preserve">book </w:t>
      </w:r>
      <w:r w:rsidRPr="005B2FAC">
        <w:t xml:space="preserve">(main words capitalized). Editor(s). Publisher, city of publication, year, </w:t>
      </w:r>
      <w:r w:rsidR="0008561E" w:rsidRPr="005B2FAC">
        <w:t>ISBN</w:t>
      </w:r>
      <w:r w:rsidR="00744F45" w:rsidRPr="005B2FAC">
        <w:t>,</w:t>
      </w:r>
      <w:r w:rsidR="0008561E" w:rsidRPr="005B2FAC">
        <w:t xml:space="preserve"> </w:t>
      </w:r>
      <w:r w:rsidRPr="005B2FAC">
        <w:t>pages.</w:t>
      </w:r>
    </w:p>
    <w:p w14:paraId="36316CD3" w14:textId="449D98C9" w:rsidR="004C5196" w:rsidRPr="005B2FAC" w:rsidRDefault="004C5196" w:rsidP="00222485">
      <w:pPr>
        <w:numPr>
          <w:ilvl w:val="0"/>
          <w:numId w:val="17"/>
        </w:numPr>
        <w:ind w:left="546" w:hanging="210"/>
      </w:pPr>
      <w:r w:rsidRPr="005B2FAC">
        <w:t xml:space="preserve">Conference </w:t>
      </w:r>
      <w:r w:rsidR="00744F45" w:rsidRPr="005B2FAC">
        <w:t>p</w:t>
      </w:r>
      <w:r w:rsidRPr="005B2FAC">
        <w:t xml:space="preserve">roceedings: </w:t>
      </w:r>
      <w:r w:rsidR="008629BD" w:rsidRPr="005B2FAC">
        <w:t>Initials and l</w:t>
      </w:r>
      <w:r w:rsidRPr="005B2FAC">
        <w:t>ast names of each author, Title of article (first word only capitalized)</w:t>
      </w:r>
      <w:r w:rsidR="00D65A66" w:rsidRPr="005B2FAC">
        <w:t>,</w:t>
      </w:r>
      <w:r w:rsidRPr="005B2FAC">
        <w:t xml:space="preserve"> name of the conference, </w:t>
      </w:r>
      <w:r w:rsidR="00D65A66" w:rsidRPr="005B2FAC">
        <w:t xml:space="preserve">place, country, </w:t>
      </w:r>
      <w:r w:rsidR="004E5C60">
        <w:t>date</w:t>
      </w:r>
      <w:r w:rsidRPr="005B2FAC">
        <w:t>, pages.</w:t>
      </w:r>
    </w:p>
    <w:p w14:paraId="21289C38" w14:textId="6DB90146" w:rsidR="00E14D73" w:rsidRPr="005B2FAC" w:rsidRDefault="00E14D73" w:rsidP="00222485">
      <w:pPr>
        <w:numPr>
          <w:ilvl w:val="0"/>
          <w:numId w:val="17"/>
        </w:numPr>
        <w:ind w:left="546" w:hanging="210"/>
      </w:pPr>
      <w:r w:rsidRPr="005B2FAC">
        <w:t xml:space="preserve">Links to web content, for example freely downloadable papers, can be included as shown in </w:t>
      </w:r>
      <w:r w:rsidRPr="005B2FAC">
        <w:fldChar w:fldCharType="begin"/>
      </w:r>
      <w:r w:rsidRPr="005B2FAC">
        <w:instrText xml:space="preserve"> REF _Ref23241000 \r \h </w:instrText>
      </w:r>
      <w:r w:rsidRPr="005B2FAC">
        <w:fldChar w:fldCharType="separate"/>
      </w:r>
      <w:r w:rsidRPr="005B2FAC">
        <w:t>[5]</w:t>
      </w:r>
      <w:r w:rsidRPr="005B2FAC">
        <w:fldChar w:fldCharType="end"/>
      </w:r>
      <w:r w:rsidRPr="005B2FAC">
        <w:t>.</w:t>
      </w:r>
    </w:p>
    <w:p w14:paraId="3020F334" w14:textId="7B3C543F" w:rsidR="006D10FD" w:rsidRPr="005B2FAC" w:rsidRDefault="006D10FD" w:rsidP="00222485">
      <w:pPr>
        <w:numPr>
          <w:ilvl w:val="0"/>
          <w:numId w:val="17"/>
        </w:numPr>
        <w:ind w:left="546" w:hanging="210"/>
      </w:pPr>
      <w:r w:rsidRPr="005B2FAC">
        <w:t xml:space="preserve">Where available, DOIs of references must be added as shown in </w:t>
      </w:r>
      <w:r w:rsidR="00D12031" w:rsidRPr="005B2FAC">
        <w:fldChar w:fldCharType="begin"/>
      </w:r>
      <w:r w:rsidR="00D12031" w:rsidRPr="005B2FAC">
        <w:instrText xml:space="preserve"> REF _Ref101512811 \r \h </w:instrText>
      </w:r>
      <w:r w:rsidR="00D12031" w:rsidRPr="005B2FAC">
        <w:fldChar w:fldCharType="separate"/>
      </w:r>
      <w:r w:rsidR="00D12031" w:rsidRPr="005B2FAC">
        <w:t>[1]</w:t>
      </w:r>
      <w:r w:rsidR="00D12031" w:rsidRPr="005B2FAC">
        <w:fldChar w:fldCharType="end"/>
      </w:r>
      <w:r w:rsidRPr="005B2FAC">
        <w:t>.</w:t>
      </w:r>
    </w:p>
    <w:p w14:paraId="6D72C247" w14:textId="48332BFA" w:rsidR="00D52532" w:rsidRPr="005B2FAC" w:rsidRDefault="006D10FD" w:rsidP="00222485">
      <w:pPr>
        <w:numPr>
          <w:ilvl w:val="0"/>
          <w:numId w:val="17"/>
        </w:numPr>
        <w:ind w:left="546" w:hanging="210"/>
      </w:pPr>
      <w:r w:rsidRPr="005B2FAC">
        <w:t xml:space="preserve">References that are not in English, must be followed by the </w:t>
      </w:r>
      <w:r w:rsidR="00D12031" w:rsidRPr="005B2FAC">
        <w:t xml:space="preserve">language, for example, in the form [In Italian] as shown in </w:t>
      </w:r>
      <w:r w:rsidR="00D12031" w:rsidRPr="005B2FAC">
        <w:fldChar w:fldCharType="begin"/>
      </w:r>
      <w:r w:rsidR="00D12031" w:rsidRPr="005B2FAC">
        <w:instrText xml:space="preserve"> REF _Ref101512818 \r \h </w:instrText>
      </w:r>
      <w:r w:rsidR="00D12031" w:rsidRPr="005B2FAC">
        <w:fldChar w:fldCharType="separate"/>
      </w:r>
      <w:r w:rsidR="00D12031" w:rsidRPr="005B2FAC">
        <w:t>[7]</w:t>
      </w:r>
      <w:r w:rsidR="00D12031" w:rsidRPr="005B2FAC">
        <w:fldChar w:fldCharType="end"/>
      </w:r>
      <w:r w:rsidR="00D12031" w:rsidRPr="005B2FAC">
        <w:t>.</w:t>
      </w:r>
    </w:p>
    <w:p w14:paraId="2DFDC159" w14:textId="77777777" w:rsidR="00802D34" w:rsidRPr="005B2FAC" w:rsidRDefault="00802D34" w:rsidP="00A66693">
      <w:r w:rsidRPr="005B2FAC">
        <w:t>There is a section break at the end of the paper (after the references) so that the content of the last page is equally divided between the two columns.</w:t>
      </w:r>
    </w:p>
    <w:p w14:paraId="7AEF453A" w14:textId="77777777" w:rsidR="0092109F" w:rsidRPr="005B2FAC" w:rsidRDefault="0092109F" w:rsidP="00AF213F">
      <w:pPr>
        <w:pStyle w:val="Level1Title"/>
      </w:pPr>
      <w:r w:rsidRPr="005B2FAC">
        <w:t>Conclusions</w:t>
      </w:r>
    </w:p>
    <w:p w14:paraId="483FB05D" w14:textId="77777777" w:rsidR="004B21EC" w:rsidRPr="005B2FAC" w:rsidRDefault="0092109F" w:rsidP="00340C7C">
      <w:r w:rsidRPr="005B2FAC">
        <w:t>The concluding section contains the major achievements of the research presented in the manuscript.</w:t>
      </w:r>
      <w:r w:rsidR="000D5A9B" w:rsidRPr="005B2FAC">
        <w:t xml:space="preserve"> It should be concise but informative. </w:t>
      </w:r>
      <w:r w:rsidR="004B21EC" w:rsidRPr="005B2FAC">
        <w:t xml:space="preserve">When numerical results are an essential part of the research, for instance a wider measurement range, higher uncertainty </w:t>
      </w:r>
      <w:r w:rsidR="000A57F4" w:rsidRPr="005B2FAC">
        <w:fldChar w:fldCharType="begin"/>
      </w:r>
      <w:r w:rsidR="007C408F" w:rsidRPr="005B2FAC">
        <w:instrText xml:space="preserve"> REF _Ref316058739 \n \h </w:instrText>
      </w:r>
      <w:r w:rsidR="00EB45FF" w:rsidRPr="005B2FAC">
        <w:instrText xml:space="preserve"> \* MERGEFORMAT </w:instrText>
      </w:r>
      <w:r w:rsidR="000A57F4" w:rsidRPr="005B2FAC">
        <w:fldChar w:fldCharType="separate"/>
      </w:r>
      <w:r w:rsidR="00E14D73" w:rsidRPr="005B2FAC">
        <w:t>[6]</w:t>
      </w:r>
      <w:r w:rsidR="000A57F4" w:rsidRPr="005B2FAC">
        <w:fldChar w:fldCharType="end"/>
      </w:r>
      <w:r w:rsidR="004B21EC" w:rsidRPr="005B2FAC">
        <w:t>, they should be included in the conclusions.</w:t>
      </w:r>
    </w:p>
    <w:p w14:paraId="4E5DC803" w14:textId="77777777" w:rsidR="00E14D73" w:rsidRPr="005B2FAC" w:rsidRDefault="000D5A9B" w:rsidP="006B50AE">
      <w:r w:rsidRPr="005B2FAC">
        <w:t>Not</w:t>
      </w:r>
      <w:r w:rsidR="00A25C09" w:rsidRPr="005B2FAC">
        <w:t>ic</w:t>
      </w:r>
      <w:r w:rsidRPr="005B2FAC">
        <w:t>e that conclusions are not the same as an abstract.</w:t>
      </w:r>
    </w:p>
    <w:p w14:paraId="7ECEE7F6" w14:textId="77777777" w:rsidR="000D5A9B" w:rsidRPr="005B2FAC" w:rsidRDefault="000D5A9B" w:rsidP="00802D34">
      <w:pPr>
        <w:pStyle w:val="NoNumberFirstSection"/>
      </w:pPr>
      <w:r w:rsidRPr="005B2FAC">
        <w:t>Acknowledgement</w:t>
      </w:r>
    </w:p>
    <w:p w14:paraId="62A5D681" w14:textId="77777777" w:rsidR="000D5A9B" w:rsidRPr="005B2FAC" w:rsidRDefault="00EB6F84" w:rsidP="00340C7C">
      <w:r w:rsidRPr="005B2FAC">
        <w:t xml:space="preserve">Here persons or institutes may be acknowledged for their technical, scientific or financial support. </w:t>
      </w:r>
      <w:r w:rsidR="00690871" w:rsidRPr="005B2FAC">
        <w:t>List</w:t>
      </w:r>
      <w:r w:rsidRPr="005B2FAC">
        <w:t xml:space="preserve"> them in this section, and not as a footnote or otherwise.</w:t>
      </w:r>
    </w:p>
    <w:p w14:paraId="0F2302BC" w14:textId="77777777" w:rsidR="00216085" w:rsidRPr="005B2FAC" w:rsidRDefault="00216085" w:rsidP="00802D34">
      <w:pPr>
        <w:pStyle w:val="NoNumberFirstSection"/>
      </w:pPr>
      <w:r w:rsidRPr="005B2FAC">
        <w:t>References</w:t>
      </w:r>
    </w:p>
    <w:p w14:paraId="4D2CA10A" w14:textId="77777777" w:rsidR="00F2612E" w:rsidRPr="005B2FAC" w:rsidRDefault="00A2543D" w:rsidP="00AF213F">
      <w:pPr>
        <w:pStyle w:val="References"/>
      </w:pPr>
      <w:bookmarkStart w:id="12" w:name="_Ref316058884"/>
      <w:bookmarkStart w:id="13" w:name="_Ref101512811"/>
      <w:bookmarkStart w:id="14" w:name="_Ref208892758"/>
      <w:r w:rsidRPr="005B2FAC">
        <w:t>M.</w:t>
      </w:r>
      <w:r w:rsidR="00186C64" w:rsidRPr="005B2FAC">
        <w:t> </w:t>
      </w:r>
      <w:r w:rsidRPr="005B2FAC">
        <w:t>Fazio, S.</w:t>
      </w:r>
      <w:r w:rsidR="00186C64" w:rsidRPr="005B2FAC">
        <w:t> </w:t>
      </w:r>
      <w:r w:rsidRPr="005B2FAC">
        <w:t>L.</w:t>
      </w:r>
      <w:r w:rsidR="00186C64" w:rsidRPr="005B2FAC">
        <w:t> </w:t>
      </w:r>
      <w:r w:rsidRPr="005B2FAC">
        <w:t>Rota</w:t>
      </w:r>
      <w:r w:rsidR="00C72F40" w:rsidRPr="005B2FAC">
        <w:t>,</w:t>
      </w:r>
      <w:r w:rsidR="00F2612E" w:rsidRPr="005B2FAC">
        <w:t xml:space="preserve"> Metrology on stamps</w:t>
      </w:r>
      <w:r w:rsidR="00C72F40" w:rsidRPr="005B2FAC">
        <w:t>,</w:t>
      </w:r>
      <w:r w:rsidR="00F2612E" w:rsidRPr="005B2FAC">
        <w:t xml:space="preserve"> Phys. Educ. 30 (1995) p</w:t>
      </w:r>
      <w:r w:rsidR="00F41202" w:rsidRPr="005B2FAC">
        <w:t>p</w:t>
      </w:r>
      <w:r w:rsidR="00F2612E" w:rsidRPr="005B2FAC">
        <w:t>.</w:t>
      </w:r>
      <w:r w:rsidR="00B76CCD" w:rsidRPr="005B2FAC">
        <w:t> </w:t>
      </w:r>
      <w:r w:rsidR="00F2612E" w:rsidRPr="005B2FAC">
        <w:t>289-297</w:t>
      </w:r>
      <w:r w:rsidR="00222485" w:rsidRPr="005B2FAC">
        <w:t>.</w:t>
      </w:r>
      <w:bookmarkEnd w:id="12"/>
      <w:r w:rsidR="00987263" w:rsidRPr="005B2FAC">
        <w:tab/>
      </w:r>
      <w:r w:rsidR="00987263" w:rsidRPr="005B2FAC">
        <w:br/>
        <w:t xml:space="preserve">DOI: </w:t>
      </w:r>
      <w:hyperlink r:id="rId16" w:history="1">
        <w:r w:rsidR="00987263" w:rsidRPr="005B2FAC">
          <w:rPr>
            <w:rStyle w:val="Hyperlink"/>
          </w:rPr>
          <w:t>https://doi.org/10.1088/0031-9120/30/5/007</w:t>
        </w:r>
      </w:hyperlink>
      <w:bookmarkEnd w:id="13"/>
    </w:p>
    <w:p w14:paraId="442AE60F" w14:textId="77777777" w:rsidR="00744F45" w:rsidRPr="005B2FAC" w:rsidRDefault="00F41202" w:rsidP="00AF213F">
      <w:pPr>
        <w:pStyle w:val="References"/>
      </w:pPr>
      <w:bookmarkStart w:id="15" w:name="_Ref316058865"/>
      <w:bookmarkEnd w:id="14"/>
      <w:r w:rsidRPr="005B2FAC">
        <w:t>S.</w:t>
      </w:r>
      <w:r w:rsidR="00186C64" w:rsidRPr="005B2FAC">
        <w:t> </w:t>
      </w:r>
      <w:r w:rsidR="00851EC6" w:rsidRPr="005B2FAC">
        <w:t xml:space="preserve">Middelhoek, </w:t>
      </w:r>
      <w:r w:rsidRPr="005B2FAC">
        <w:t>S.</w:t>
      </w:r>
      <w:r w:rsidR="00186C64" w:rsidRPr="005B2FAC">
        <w:t> </w:t>
      </w:r>
      <w:r w:rsidRPr="005B2FAC">
        <w:t>A.</w:t>
      </w:r>
      <w:r w:rsidR="00186C64" w:rsidRPr="005B2FAC">
        <w:t> </w:t>
      </w:r>
      <w:r w:rsidR="00851EC6" w:rsidRPr="005B2FAC">
        <w:t xml:space="preserve">Audet, Silicon </w:t>
      </w:r>
      <w:r w:rsidR="002D5373" w:rsidRPr="005B2FAC">
        <w:t>Sensors</w:t>
      </w:r>
      <w:r w:rsidR="00851EC6" w:rsidRPr="005B2FAC">
        <w:t>, Academic Press, London, 1989, ISBN 0-12-495-051-5</w:t>
      </w:r>
      <w:r w:rsidR="00222485" w:rsidRPr="005B2FAC">
        <w:t>.</w:t>
      </w:r>
      <w:bookmarkEnd w:id="15"/>
    </w:p>
    <w:p w14:paraId="3CC896BB" w14:textId="77777777" w:rsidR="00AF48D6" w:rsidRPr="005B2FAC" w:rsidRDefault="00F41202" w:rsidP="00AF213F">
      <w:pPr>
        <w:pStyle w:val="References"/>
      </w:pPr>
      <w:bookmarkStart w:id="16" w:name="_Ref316058844"/>
      <w:r w:rsidRPr="005B2FAC">
        <w:t>K.</w:t>
      </w:r>
      <w:r w:rsidR="00186C64" w:rsidRPr="005B2FAC">
        <w:t> </w:t>
      </w:r>
      <w:r w:rsidRPr="005B2FAC">
        <w:t>T.</w:t>
      </w:r>
      <w:r w:rsidR="00186C64" w:rsidRPr="005B2FAC">
        <w:t> </w:t>
      </w:r>
      <w:r w:rsidRPr="005B2FAC">
        <w:t>V.</w:t>
      </w:r>
      <w:r w:rsidR="00186C64" w:rsidRPr="005B2FAC">
        <w:t> </w:t>
      </w:r>
      <w:r w:rsidR="00AF48D6" w:rsidRPr="005B2FAC">
        <w:t>Grattan, Measurement: system of scales and units, in: Concise Encyclopedia of Measurement and Instrumentation. L</w:t>
      </w:r>
      <w:r w:rsidR="0035042F" w:rsidRPr="005B2FAC">
        <w:t>.</w:t>
      </w:r>
      <w:r w:rsidR="00186C64" w:rsidRPr="005B2FAC">
        <w:t> </w:t>
      </w:r>
      <w:r w:rsidR="00AF48D6" w:rsidRPr="005B2FAC">
        <w:t>Finkelstein, K</w:t>
      </w:r>
      <w:r w:rsidR="0035042F" w:rsidRPr="005B2FAC">
        <w:t>.</w:t>
      </w:r>
      <w:r w:rsidR="00186C64" w:rsidRPr="005B2FAC">
        <w:t> </w:t>
      </w:r>
      <w:r w:rsidR="00AF48D6" w:rsidRPr="005B2FAC">
        <w:t>T</w:t>
      </w:r>
      <w:r w:rsidR="0035042F" w:rsidRPr="005B2FAC">
        <w:t>.</w:t>
      </w:r>
      <w:r w:rsidR="00186C64" w:rsidRPr="005B2FAC">
        <w:t> </w:t>
      </w:r>
      <w:r w:rsidR="00AF48D6" w:rsidRPr="005B2FAC">
        <w:t>V</w:t>
      </w:r>
      <w:r w:rsidR="0035042F" w:rsidRPr="005B2FAC">
        <w:t>.</w:t>
      </w:r>
      <w:r w:rsidR="00186C64" w:rsidRPr="005B2FAC">
        <w:t> </w:t>
      </w:r>
      <w:r w:rsidR="00AF48D6" w:rsidRPr="005B2FAC">
        <w:t>Grattan (editors). Pergamon Press, Oxford, 1994, ISBN 0-08-036212-5, p</w:t>
      </w:r>
      <w:r w:rsidRPr="005B2FAC">
        <w:t>p</w:t>
      </w:r>
      <w:r w:rsidR="00AF48D6" w:rsidRPr="005B2FAC">
        <w:t>.</w:t>
      </w:r>
      <w:r w:rsidR="00B76CCD" w:rsidRPr="005B2FAC">
        <w:t> </w:t>
      </w:r>
      <w:r w:rsidR="00AF48D6" w:rsidRPr="005B2FAC">
        <w:t>209-214</w:t>
      </w:r>
      <w:r w:rsidR="00222485" w:rsidRPr="005B2FAC">
        <w:t>.</w:t>
      </w:r>
      <w:bookmarkEnd w:id="16"/>
    </w:p>
    <w:p w14:paraId="764B5022" w14:textId="77777777" w:rsidR="00186C64" w:rsidRPr="005B2FAC" w:rsidRDefault="00F41202" w:rsidP="00186C64">
      <w:pPr>
        <w:pStyle w:val="References"/>
      </w:pPr>
      <w:bookmarkStart w:id="17" w:name="_Ref316058814"/>
      <w:r w:rsidRPr="005B2FAC">
        <w:t>M.</w:t>
      </w:r>
      <w:r w:rsidR="00186C64" w:rsidRPr="005B2FAC">
        <w:t> </w:t>
      </w:r>
      <w:r w:rsidRPr="005B2FAC">
        <w:t>J.</w:t>
      </w:r>
      <w:r w:rsidR="00186C64" w:rsidRPr="005B2FAC">
        <w:t> </w:t>
      </w:r>
      <w:r w:rsidR="00993CF2" w:rsidRPr="005B2FAC">
        <w:t xml:space="preserve">Lighthill, Contribution to the theory of heat transfer through a laminar boundary layer, Proc. </w:t>
      </w:r>
      <w:r w:rsidR="00C72F40" w:rsidRPr="005B2FAC">
        <w:t xml:space="preserve">of </w:t>
      </w:r>
      <w:r w:rsidR="00993CF2" w:rsidRPr="005B2FAC">
        <w:t>Roy. Soc.</w:t>
      </w:r>
      <w:r w:rsidR="00C72F40" w:rsidRPr="005B2FAC">
        <w:t>,</w:t>
      </w:r>
      <w:r w:rsidR="00993CF2" w:rsidRPr="005B2FAC">
        <w:t xml:space="preserve"> London, 1950</w:t>
      </w:r>
      <w:r w:rsidR="00C72F40" w:rsidRPr="005B2FAC">
        <w:t>,</w:t>
      </w:r>
      <w:r w:rsidR="00993CF2" w:rsidRPr="005B2FAC">
        <w:t xml:space="preserve"> A 202, p</w:t>
      </w:r>
      <w:r w:rsidRPr="005B2FAC">
        <w:t>p</w:t>
      </w:r>
      <w:r w:rsidR="00993CF2" w:rsidRPr="005B2FAC">
        <w:t>.</w:t>
      </w:r>
      <w:r w:rsidR="00B76CCD" w:rsidRPr="005B2FAC">
        <w:t> </w:t>
      </w:r>
      <w:r w:rsidR="00993CF2" w:rsidRPr="005B2FAC">
        <w:t>359-377</w:t>
      </w:r>
      <w:r w:rsidR="00222485" w:rsidRPr="005B2FAC">
        <w:t>.</w:t>
      </w:r>
      <w:bookmarkEnd w:id="17"/>
    </w:p>
    <w:p w14:paraId="424E1E24" w14:textId="77777777" w:rsidR="00E14D73" w:rsidRPr="005B2FAC" w:rsidRDefault="00E14D73" w:rsidP="00E14D73">
      <w:pPr>
        <w:pStyle w:val="References"/>
      </w:pPr>
      <w:bookmarkStart w:id="18" w:name="_Ref23241000"/>
      <w:r w:rsidRPr="005B2FAC">
        <w:t>A. Cruz Serra, L. Van Biesen, IMEKO - The Instrumentation and Measurement Confederation, Proc. of the 12</w:t>
      </w:r>
      <w:r w:rsidRPr="005B2FAC">
        <w:rPr>
          <w:vertAlign w:val="superscript"/>
        </w:rPr>
        <w:t>th</w:t>
      </w:r>
      <w:r w:rsidRPr="005B2FAC">
        <w:t xml:space="preserve"> IMEKO TC1 &amp; TC7 Joint Symposium on Man, Science &amp; Measurement, Annecy, France, 3 – 5 September 2008. Online [Accessed 29 October 2019]</w:t>
      </w:r>
      <w:r w:rsidRPr="005B2FAC">
        <w:br/>
      </w:r>
      <w:hyperlink r:id="rId17" w:history="1">
        <w:r w:rsidRPr="005B2FAC">
          <w:rPr>
            <w:rStyle w:val="Hyperlink"/>
          </w:rPr>
          <w:t>https://www.imeko.org/publications/tc7-2008/IMEKO-TC1-TC7-2008-IKL-001.pdf</w:t>
        </w:r>
      </w:hyperlink>
      <w:bookmarkEnd w:id="18"/>
    </w:p>
    <w:p w14:paraId="49E7133C" w14:textId="33269DA5" w:rsidR="00E14D73" w:rsidRPr="005B2FAC" w:rsidRDefault="00F41202" w:rsidP="00E14D73">
      <w:pPr>
        <w:pStyle w:val="References"/>
      </w:pPr>
      <w:bookmarkStart w:id="19" w:name="_Ref316058739"/>
      <w:r w:rsidRPr="005B2FAC">
        <w:t>V.</w:t>
      </w:r>
      <w:r w:rsidR="00186C64" w:rsidRPr="005B2FAC">
        <w:t> </w:t>
      </w:r>
      <w:r w:rsidR="00D65A66" w:rsidRPr="005B2FAC">
        <w:t xml:space="preserve">Pop, </w:t>
      </w:r>
      <w:r w:rsidRPr="005B2FAC">
        <w:t>P.</w:t>
      </w:r>
      <w:r w:rsidR="00186C64" w:rsidRPr="005B2FAC">
        <w:t> </w:t>
      </w:r>
      <w:r w:rsidRPr="005B2FAC">
        <w:t>P.</w:t>
      </w:r>
      <w:r w:rsidR="00186C64" w:rsidRPr="005B2FAC">
        <w:t> </w:t>
      </w:r>
      <w:r w:rsidRPr="005B2FAC">
        <w:t>L.</w:t>
      </w:r>
      <w:r w:rsidR="00186C64" w:rsidRPr="005B2FAC">
        <w:t> </w:t>
      </w:r>
      <w:r w:rsidR="00D65A66" w:rsidRPr="005B2FAC">
        <w:t xml:space="preserve">Regtien, </w:t>
      </w:r>
      <w:r w:rsidRPr="005B2FAC">
        <w:t>H.</w:t>
      </w:r>
      <w:r w:rsidR="00186C64" w:rsidRPr="005B2FAC">
        <w:t> </w:t>
      </w:r>
      <w:r w:rsidRPr="005B2FAC">
        <w:t>J.</w:t>
      </w:r>
      <w:r w:rsidR="00186C64" w:rsidRPr="005B2FAC">
        <w:t> </w:t>
      </w:r>
      <w:r w:rsidR="00D65A66" w:rsidRPr="005B2FAC">
        <w:t xml:space="preserve">Bergveld, </w:t>
      </w:r>
      <w:r w:rsidRPr="005B2FAC">
        <w:t>P.</w:t>
      </w:r>
      <w:r w:rsidR="00186C64" w:rsidRPr="005B2FAC">
        <w:t> </w:t>
      </w:r>
      <w:r w:rsidRPr="005B2FAC">
        <w:t>H.</w:t>
      </w:r>
      <w:r w:rsidR="00186C64" w:rsidRPr="005B2FAC">
        <w:t> </w:t>
      </w:r>
      <w:r w:rsidRPr="005B2FAC">
        <w:t>L.</w:t>
      </w:r>
      <w:r w:rsidR="00186C64" w:rsidRPr="005B2FAC">
        <w:t> </w:t>
      </w:r>
      <w:r w:rsidR="00D65A66" w:rsidRPr="005B2FAC">
        <w:t xml:space="preserve">Notten, </w:t>
      </w:r>
      <w:r w:rsidRPr="005B2FAC">
        <w:t>J.</w:t>
      </w:r>
      <w:r w:rsidR="00186C64" w:rsidRPr="005B2FAC">
        <w:t> </w:t>
      </w:r>
      <w:r w:rsidRPr="005B2FAC">
        <w:t>H.</w:t>
      </w:r>
      <w:r w:rsidR="00186C64" w:rsidRPr="005B2FAC">
        <w:t> </w:t>
      </w:r>
      <w:r w:rsidRPr="005B2FAC">
        <w:t>G</w:t>
      </w:r>
      <w:r w:rsidR="00C72F40" w:rsidRPr="005B2FAC">
        <w:t>.</w:t>
      </w:r>
      <w:r w:rsidR="00186C64" w:rsidRPr="005B2FAC">
        <w:t> </w:t>
      </w:r>
      <w:r w:rsidR="00FC199C" w:rsidRPr="005B2FAC">
        <w:t>Op</w:t>
      </w:r>
      <w:r w:rsidR="00186C64" w:rsidRPr="005B2FAC">
        <w:t> </w:t>
      </w:r>
      <w:r w:rsidR="00FC199C" w:rsidRPr="005B2FAC">
        <w:t>het</w:t>
      </w:r>
      <w:r w:rsidR="00186C64" w:rsidRPr="005B2FAC">
        <w:t> </w:t>
      </w:r>
      <w:r w:rsidRPr="005B2FAC">
        <w:t>Veld</w:t>
      </w:r>
      <w:r w:rsidR="00D65A66" w:rsidRPr="005B2FAC">
        <w:t>, Uncertainty analysis in a real-time state-of-charge evaluation system for lithium-ion batteries</w:t>
      </w:r>
      <w:r w:rsidR="00C72F40" w:rsidRPr="005B2FAC">
        <w:t>,</w:t>
      </w:r>
      <w:r w:rsidR="00D65A66" w:rsidRPr="005B2FAC">
        <w:t xml:space="preserve"> </w:t>
      </w:r>
      <w:r w:rsidR="00C72F40" w:rsidRPr="005B2FAC">
        <w:t xml:space="preserve">Proc. of </w:t>
      </w:r>
      <w:r w:rsidR="00186C64" w:rsidRPr="005B2FAC">
        <w:t>the XVIII</w:t>
      </w:r>
      <w:r w:rsidR="00D65A66" w:rsidRPr="005B2FAC">
        <w:t xml:space="preserve"> IMEKO World Congress, Rio de Janeiro, Brazil</w:t>
      </w:r>
      <w:r w:rsidR="00186C64" w:rsidRPr="005B2FAC">
        <w:t>, 17 – 22 September 2006</w:t>
      </w:r>
      <w:r w:rsidR="00D65A66" w:rsidRPr="005B2FAC">
        <w:t>, pp</w:t>
      </w:r>
      <w:r w:rsidRPr="005B2FAC">
        <w:t>.</w:t>
      </w:r>
      <w:r w:rsidR="00B76CCD" w:rsidRPr="005B2FAC">
        <w:t> </w:t>
      </w:r>
      <w:r w:rsidR="00222485" w:rsidRPr="005B2FAC">
        <w:t>164-166.</w:t>
      </w:r>
      <w:bookmarkEnd w:id="19"/>
    </w:p>
    <w:p w14:paraId="6B7A8F97" w14:textId="100A9806" w:rsidR="00D12031" w:rsidRDefault="00D12031" w:rsidP="00D12031">
      <w:pPr>
        <w:pStyle w:val="References"/>
      </w:pPr>
      <w:bookmarkStart w:id="20" w:name="_Ref101512818"/>
      <w:r w:rsidRPr="005B2FAC">
        <w:t>R. Spallone, M. Vitali, Volte stellari e planteriane negli atri barocchi in Torino – Star-shaped and Planterian Vaults in Turin Baroque Atria, Aracne, Ariccia, 2017, ISBN 978–88–255–0472–9. [In Italian]</w:t>
      </w:r>
      <w:bookmarkEnd w:id="20"/>
    </w:p>
    <w:p w14:paraId="743714D5" w14:textId="3E49CA30" w:rsidR="004E5C60" w:rsidRDefault="004E5C60" w:rsidP="004E5C60">
      <w:pPr>
        <w:pStyle w:val="References"/>
        <w:numPr>
          <w:ilvl w:val="0"/>
          <w:numId w:val="0"/>
        </w:numPr>
        <w:ind w:left="397"/>
      </w:pPr>
    </w:p>
    <w:p w14:paraId="2FDE6F13" w14:textId="657CB955" w:rsidR="004E5C60" w:rsidRDefault="004E5C60" w:rsidP="004E5C60">
      <w:pPr>
        <w:pStyle w:val="References"/>
        <w:numPr>
          <w:ilvl w:val="0"/>
          <w:numId w:val="0"/>
        </w:numPr>
        <w:ind w:left="397"/>
      </w:pPr>
    </w:p>
    <w:p w14:paraId="7CDEE0FF" w14:textId="68D0F6DE" w:rsidR="004E5C60" w:rsidRDefault="004E5C60" w:rsidP="004E5C60">
      <w:pPr>
        <w:pStyle w:val="References"/>
        <w:numPr>
          <w:ilvl w:val="0"/>
          <w:numId w:val="0"/>
        </w:numPr>
        <w:ind w:left="397" w:hanging="397"/>
      </w:pPr>
      <w:r>
        <w:t>Reference examples: see next page.</w:t>
      </w:r>
    </w:p>
    <w:p w14:paraId="339B8614" w14:textId="77777777" w:rsidR="004E5C60" w:rsidRDefault="004E5C60">
      <w:pPr>
        <w:ind w:firstLine="0"/>
        <w:jc w:val="left"/>
        <w:rPr>
          <w:sz w:val="18"/>
        </w:rPr>
      </w:pPr>
      <w:r>
        <w:br w:type="page"/>
      </w:r>
    </w:p>
    <w:p w14:paraId="6A51EE40" w14:textId="77777777" w:rsidR="004E5C60" w:rsidRDefault="004E5C60" w:rsidP="004E5C60">
      <w:pPr>
        <w:pStyle w:val="References"/>
        <w:numPr>
          <w:ilvl w:val="0"/>
          <w:numId w:val="0"/>
        </w:numPr>
      </w:pPr>
      <w:r w:rsidRPr="00C87D5C">
        <w:rPr>
          <w:u w:val="single"/>
        </w:rPr>
        <w:lastRenderedPageBreak/>
        <w:t>Patterns for references</w:t>
      </w:r>
      <w:r>
        <w:t>:</w:t>
      </w:r>
    </w:p>
    <w:p w14:paraId="642E01FD" w14:textId="77777777" w:rsidR="004E5C60" w:rsidRDefault="004E5C60" w:rsidP="004E5C60">
      <w:pPr>
        <w:pStyle w:val="Figure"/>
        <w:keepNext/>
        <w:jc w:val="both"/>
        <w:rPr>
          <w:sz w:val="18"/>
          <w:szCs w:val="18"/>
        </w:rPr>
      </w:pPr>
    </w:p>
    <w:p w14:paraId="540F2099" w14:textId="77777777" w:rsidR="004E5C60" w:rsidRDefault="004E5C60" w:rsidP="004E5C60">
      <w:pPr>
        <w:pStyle w:val="Figure"/>
        <w:keepNext/>
        <w:jc w:val="both"/>
        <w:rPr>
          <w:sz w:val="18"/>
          <w:szCs w:val="18"/>
        </w:rPr>
      </w:pPr>
      <w:r>
        <w:rPr>
          <w:sz w:val="18"/>
          <w:szCs w:val="18"/>
        </w:rPr>
        <w:t>General schema</w:t>
      </w:r>
    </w:p>
    <w:p w14:paraId="636277AE" w14:textId="77777777" w:rsidR="004E5C60" w:rsidRPr="000F1009" w:rsidRDefault="004E5C60" w:rsidP="004E5C60">
      <w:pPr>
        <w:pStyle w:val="References"/>
      </w:pPr>
      <w:r>
        <w:rPr>
          <w:szCs w:val="18"/>
        </w:rPr>
        <w:t>Authors, Title, Source.</w:t>
      </w:r>
      <w:r>
        <w:rPr>
          <w:szCs w:val="18"/>
        </w:rPr>
        <w:tab/>
      </w:r>
      <w:r>
        <w:rPr>
          <w:szCs w:val="18"/>
        </w:rPr>
        <w:br/>
        <w:t>DOI</w:t>
      </w:r>
    </w:p>
    <w:p w14:paraId="53962FD7" w14:textId="77777777" w:rsidR="004E5C60" w:rsidRPr="005060D0" w:rsidRDefault="004E5C60" w:rsidP="004E5C60">
      <w:pPr>
        <w:pStyle w:val="References"/>
      </w:pPr>
      <w:r>
        <w:rPr>
          <w:szCs w:val="18"/>
        </w:rPr>
        <w:t>Authors, Title, Source.</w:t>
      </w:r>
      <w:r w:rsidRPr="005B2FAC">
        <w:t xml:space="preserve"> [In Italian]</w:t>
      </w:r>
      <w:r>
        <w:tab/>
      </w:r>
      <w:r>
        <w:br/>
        <w:t>DOI</w:t>
      </w:r>
    </w:p>
    <w:p w14:paraId="43B63EF2" w14:textId="77777777" w:rsidR="004E5C60" w:rsidRPr="000F1009" w:rsidRDefault="004E5C60" w:rsidP="004E5C60">
      <w:pPr>
        <w:pStyle w:val="References"/>
      </w:pPr>
      <w:r>
        <w:rPr>
          <w:szCs w:val="18"/>
        </w:rPr>
        <w:t>Authors, Title, Source.</w:t>
      </w:r>
    </w:p>
    <w:p w14:paraId="41999CB6" w14:textId="77777777" w:rsidR="004E5C60" w:rsidRPr="000F1009" w:rsidRDefault="004E5C60" w:rsidP="004E5C60">
      <w:pPr>
        <w:pStyle w:val="References"/>
      </w:pPr>
      <w:r>
        <w:rPr>
          <w:szCs w:val="18"/>
        </w:rPr>
        <w:t>Authors, Title, Source. Online [Accessed 1 May 2023]</w:t>
      </w:r>
      <w:r>
        <w:rPr>
          <w:szCs w:val="18"/>
        </w:rPr>
        <w:tab/>
      </w:r>
      <w:r>
        <w:rPr>
          <w:szCs w:val="18"/>
        </w:rPr>
        <w:br/>
        <w:t>URL</w:t>
      </w:r>
    </w:p>
    <w:p w14:paraId="3D1DC0F1" w14:textId="77777777" w:rsidR="004E5C60" w:rsidRPr="00921277" w:rsidRDefault="004E5C60" w:rsidP="004E5C60">
      <w:pPr>
        <w:pStyle w:val="References"/>
      </w:pPr>
      <w:r>
        <w:rPr>
          <w:szCs w:val="18"/>
        </w:rPr>
        <w:t>Authors, Title. Online [Accessed 1 May 2023]</w:t>
      </w:r>
      <w:r>
        <w:rPr>
          <w:szCs w:val="18"/>
        </w:rPr>
        <w:tab/>
      </w:r>
      <w:r>
        <w:rPr>
          <w:szCs w:val="18"/>
        </w:rPr>
        <w:br/>
        <w:t>URL</w:t>
      </w:r>
    </w:p>
    <w:p w14:paraId="397FBAB0" w14:textId="77777777" w:rsidR="004E5C60" w:rsidRDefault="004E5C60" w:rsidP="004E5C60">
      <w:pPr>
        <w:pStyle w:val="Figure"/>
        <w:keepNext/>
        <w:ind w:left="284"/>
        <w:jc w:val="both"/>
        <w:rPr>
          <w:sz w:val="18"/>
          <w:szCs w:val="18"/>
        </w:rPr>
      </w:pPr>
    </w:p>
    <w:p w14:paraId="7429C34F" w14:textId="77777777" w:rsidR="004E5C60" w:rsidRPr="00216AFF" w:rsidRDefault="004E5C60" w:rsidP="004E5C60">
      <w:pPr>
        <w:pStyle w:val="Figure"/>
        <w:keepNext/>
        <w:jc w:val="both"/>
        <w:rPr>
          <w:sz w:val="16"/>
          <w:szCs w:val="16"/>
        </w:rPr>
      </w:pPr>
      <w:r w:rsidRPr="00216AFF">
        <w:rPr>
          <w:sz w:val="16"/>
          <w:szCs w:val="16"/>
        </w:rPr>
        <w:t xml:space="preserve">Note that: </w:t>
      </w:r>
    </w:p>
    <w:p w14:paraId="01369195"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auto-numeration is active</w:t>
      </w:r>
    </w:p>
    <w:p w14:paraId="257BB98D"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references to publications in other languages than English must include the language in square brackets, for example: [In Italian]</w:t>
      </w:r>
    </w:p>
    <w:p w14:paraId="168A2773"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main blocks are separated by COMMA and end with a PERIOD</w:t>
      </w:r>
    </w:p>
    <w:p w14:paraId="4D1821DC"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the DOI must be given by default with the text ‘DOI: ‘</w:t>
      </w:r>
    </w:p>
    <w:p w14:paraId="31D7C429"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DOI or URL start on a new line (not a new paragraph)</w:t>
      </w:r>
    </w:p>
    <w:p w14:paraId="3D8D22C6"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 xml:space="preserve">a URL </w:t>
      </w:r>
      <w:r>
        <w:rPr>
          <w:sz w:val="16"/>
          <w:szCs w:val="16"/>
        </w:rPr>
        <w:t>must be</w:t>
      </w:r>
      <w:r w:rsidRPr="00216AFF">
        <w:rPr>
          <w:sz w:val="16"/>
          <w:szCs w:val="16"/>
        </w:rPr>
        <w:t xml:space="preserve"> provided with the additional text “Online” and the Access date in square brackets following the main blocks</w:t>
      </w:r>
      <w:r>
        <w:rPr>
          <w:sz w:val="16"/>
          <w:szCs w:val="16"/>
        </w:rPr>
        <w:t>, for example, ‘</w:t>
      </w:r>
      <w:r w:rsidRPr="00216AFF">
        <w:rPr>
          <w:sz w:val="16"/>
          <w:szCs w:val="16"/>
        </w:rPr>
        <w:t>Online [Accessed 1 May 2023]</w:t>
      </w:r>
      <w:r>
        <w:rPr>
          <w:sz w:val="16"/>
          <w:szCs w:val="16"/>
        </w:rPr>
        <w:t>’</w:t>
      </w:r>
    </w:p>
    <w:p w14:paraId="6A7BE383" w14:textId="77777777" w:rsidR="004E5C60" w:rsidRPr="00216AFF" w:rsidRDefault="004E5C60" w:rsidP="004E5C60">
      <w:pPr>
        <w:pStyle w:val="Figure"/>
        <w:keepNext/>
        <w:numPr>
          <w:ilvl w:val="0"/>
          <w:numId w:val="32"/>
        </w:numPr>
        <w:ind w:left="426" w:hanging="142"/>
        <w:jc w:val="both"/>
        <w:rPr>
          <w:sz w:val="16"/>
          <w:szCs w:val="16"/>
        </w:rPr>
      </w:pPr>
      <w:r w:rsidRPr="00216AFF">
        <w:rPr>
          <w:sz w:val="16"/>
          <w:szCs w:val="16"/>
        </w:rPr>
        <w:t>If the URL is a web page, the ‘Source‘ block can be omitted.</w:t>
      </w:r>
    </w:p>
    <w:p w14:paraId="2DD413C6" w14:textId="77777777" w:rsidR="004E5C60" w:rsidRDefault="004E5C60" w:rsidP="004E5C60">
      <w:pPr>
        <w:pStyle w:val="Figure"/>
        <w:keepNext/>
        <w:jc w:val="both"/>
        <w:rPr>
          <w:sz w:val="18"/>
          <w:szCs w:val="18"/>
        </w:rPr>
      </w:pPr>
    </w:p>
    <w:p w14:paraId="3C075E15" w14:textId="77777777" w:rsidR="004E5C60" w:rsidRPr="005060D0" w:rsidRDefault="004E5C60" w:rsidP="004E5C60">
      <w:pPr>
        <w:pStyle w:val="Figure"/>
        <w:keepNext/>
        <w:jc w:val="both"/>
        <w:rPr>
          <w:sz w:val="16"/>
          <w:szCs w:val="16"/>
        </w:rPr>
      </w:pPr>
      <w:r w:rsidRPr="005060D0">
        <w:rPr>
          <w:b/>
          <w:bCs/>
          <w:sz w:val="16"/>
          <w:szCs w:val="16"/>
        </w:rPr>
        <w:t>Authors</w:t>
      </w:r>
      <w:r w:rsidRPr="005060D0">
        <w:rPr>
          <w:sz w:val="16"/>
          <w:szCs w:val="16"/>
        </w:rPr>
        <w:t xml:space="preserve"> must be given in the form:</w:t>
      </w:r>
    </w:p>
    <w:p w14:paraId="01B12C97" w14:textId="77777777" w:rsidR="004E5C60" w:rsidRPr="005060D0" w:rsidRDefault="004E5C60" w:rsidP="004E5C60">
      <w:pPr>
        <w:pStyle w:val="Figure"/>
        <w:keepNext/>
        <w:jc w:val="both"/>
        <w:rPr>
          <w:sz w:val="16"/>
          <w:szCs w:val="16"/>
        </w:rPr>
      </w:pPr>
      <w:r w:rsidRPr="005060D0">
        <w:rPr>
          <w:sz w:val="16"/>
          <w:szCs w:val="16"/>
        </w:rPr>
        <w:t>‘</w:t>
      </w:r>
      <w:r w:rsidRPr="005060D0">
        <w:rPr>
          <w:b/>
          <w:sz w:val="16"/>
          <w:szCs w:val="16"/>
        </w:rPr>
        <w:t>With DOT</w:t>
      </w:r>
      <w:r w:rsidRPr="005060D0">
        <w:rPr>
          <w:sz w:val="16"/>
          <w:szCs w:val="16"/>
        </w:rPr>
        <w:t xml:space="preserve"> </w:t>
      </w:r>
      <w:r w:rsidRPr="005060D0">
        <w:rPr>
          <w:b/>
          <w:sz w:val="16"/>
          <w:szCs w:val="16"/>
        </w:rPr>
        <w:t>Abbreviated first names, separated by SPACE or PROTECTED SPACE</w:t>
      </w:r>
      <w:r w:rsidRPr="005060D0">
        <w:rPr>
          <w:sz w:val="16"/>
          <w:szCs w:val="16"/>
        </w:rPr>
        <w:t>’ SPACE ‘</w:t>
      </w:r>
      <w:r w:rsidRPr="005060D0">
        <w:rPr>
          <w:b/>
          <w:sz w:val="16"/>
          <w:szCs w:val="16"/>
        </w:rPr>
        <w:t>Full family names separated by SPACE</w:t>
      </w:r>
      <w:r w:rsidRPr="005060D0">
        <w:rPr>
          <w:sz w:val="16"/>
          <w:szCs w:val="16"/>
        </w:rPr>
        <w:t xml:space="preserve">’ </w:t>
      </w:r>
      <w:r w:rsidRPr="005060D0">
        <w:rPr>
          <w:bCs/>
          <w:sz w:val="16"/>
          <w:szCs w:val="16"/>
        </w:rPr>
        <w:t>COMMA</w:t>
      </w:r>
      <w:r w:rsidRPr="005060D0">
        <w:rPr>
          <w:sz w:val="16"/>
          <w:szCs w:val="16"/>
        </w:rPr>
        <w:t xml:space="preserve"> - up to eight 8 authors, otherwise followed by </w:t>
      </w:r>
      <w:r>
        <w:rPr>
          <w:sz w:val="16"/>
          <w:szCs w:val="16"/>
        </w:rPr>
        <w:br/>
      </w:r>
      <w:r w:rsidRPr="005060D0">
        <w:rPr>
          <w:sz w:val="16"/>
          <w:szCs w:val="16"/>
        </w:rPr>
        <w:t>‘</w:t>
      </w:r>
      <w:r w:rsidRPr="005060D0">
        <w:rPr>
          <w:b/>
          <w:sz w:val="16"/>
          <w:szCs w:val="16"/>
        </w:rPr>
        <w:t>(+ NUMBER_OF_NOT_NAMED_AUTHORS more author(s))</w:t>
      </w:r>
      <w:r w:rsidRPr="005060D0">
        <w:rPr>
          <w:sz w:val="16"/>
          <w:szCs w:val="16"/>
        </w:rPr>
        <w:t>’</w:t>
      </w:r>
    </w:p>
    <w:p w14:paraId="050851FC" w14:textId="77777777" w:rsidR="004E5C60" w:rsidRPr="00016A38" w:rsidRDefault="004E5C60" w:rsidP="004E5C60">
      <w:pPr>
        <w:pStyle w:val="Figure"/>
        <w:keepNext/>
        <w:jc w:val="both"/>
        <w:rPr>
          <w:sz w:val="18"/>
          <w:szCs w:val="18"/>
          <w:lang w:val="pt-BR"/>
        </w:rPr>
      </w:pPr>
      <w:r w:rsidRPr="0090569E">
        <w:rPr>
          <w:sz w:val="18"/>
          <w:szCs w:val="18"/>
          <w:u w:val="single"/>
          <w:lang w:val="pt-BR"/>
        </w:rPr>
        <w:t>Examples</w:t>
      </w:r>
      <w:r w:rsidRPr="00016A38">
        <w:rPr>
          <w:sz w:val="18"/>
          <w:szCs w:val="18"/>
          <w:lang w:val="pt-BR"/>
        </w:rPr>
        <w:t>:</w:t>
      </w:r>
    </w:p>
    <w:p w14:paraId="2B3DDBB6" w14:textId="77777777" w:rsidR="004E5C60" w:rsidRPr="004E5C60" w:rsidRDefault="004E5C60" w:rsidP="004E5C60">
      <w:pPr>
        <w:pStyle w:val="Figure"/>
        <w:keepNext/>
        <w:ind w:left="284"/>
        <w:jc w:val="both"/>
        <w:rPr>
          <w:sz w:val="18"/>
          <w:szCs w:val="18"/>
          <w:lang w:val="pt-BR"/>
        </w:rPr>
      </w:pPr>
      <w:r w:rsidRPr="004E5C60">
        <w:rPr>
          <w:sz w:val="18"/>
          <w:szCs w:val="18"/>
          <w:lang w:val="pt-BR"/>
        </w:rPr>
        <w:t>M. Fazio, S. L. Rota</w:t>
      </w:r>
    </w:p>
    <w:p w14:paraId="7F229132" w14:textId="77777777" w:rsidR="004E5C60" w:rsidRPr="004E5C60" w:rsidRDefault="004E5C60" w:rsidP="004E5C60">
      <w:pPr>
        <w:pStyle w:val="Figure"/>
        <w:keepNext/>
        <w:ind w:left="284"/>
        <w:jc w:val="both"/>
        <w:rPr>
          <w:sz w:val="18"/>
          <w:szCs w:val="18"/>
          <w:lang w:val="pt-BR"/>
        </w:rPr>
      </w:pPr>
    </w:p>
    <w:p w14:paraId="6C29360B" w14:textId="77777777" w:rsidR="004E5C60" w:rsidRPr="00016A38" w:rsidRDefault="004E5C60" w:rsidP="004E5C60">
      <w:pPr>
        <w:pStyle w:val="Figure"/>
        <w:keepNext/>
        <w:ind w:left="284"/>
        <w:jc w:val="both"/>
        <w:rPr>
          <w:sz w:val="18"/>
          <w:szCs w:val="18"/>
          <w:lang w:val="de-DE"/>
        </w:rPr>
      </w:pPr>
      <w:r w:rsidRPr="00016A38">
        <w:rPr>
          <w:sz w:val="18"/>
          <w:szCs w:val="18"/>
          <w:lang w:val="de-DE"/>
        </w:rPr>
        <w:t>V. Pop, P. P. L. Regtien, H. J. Bergveld, P. H. L. Notten, J. H. G. Op het Veld</w:t>
      </w:r>
    </w:p>
    <w:p w14:paraId="040B246F" w14:textId="77777777" w:rsidR="004E5C60" w:rsidRPr="00016A38" w:rsidRDefault="004E5C60" w:rsidP="004E5C60">
      <w:pPr>
        <w:pStyle w:val="Figure"/>
        <w:keepNext/>
        <w:ind w:left="284"/>
        <w:jc w:val="both"/>
        <w:rPr>
          <w:sz w:val="18"/>
          <w:szCs w:val="18"/>
          <w:lang w:val="de-DE"/>
        </w:rPr>
      </w:pPr>
    </w:p>
    <w:p w14:paraId="3A81611C" w14:textId="77777777" w:rsidR="004E5C60" w:rsidRPr="00016A38" w:rsidRDefault="004E5C60" w:rsidP="004E5C60">
      <w:pPr>
        <w:pStyle w:val="Figure"/>
        <w:keepNext/>
        <w:ind w:left="284"/>
        <w:jc w:val="both"/>
        <w:rPr>
          <w:sz w:val="18"/>
          <w:szCs w:val="18"/>
          <w:lang w:val="de-DE"/>
        </w:rPr>
      </w:pPr>
      <w:r w:rsidRPr="00016A38">
        <w:rPr>
          <w:sz w:val="18"/>
          <w:szCs w:val="18"/>
          <w:lang w:val="de-DE"/>
        </w:rPr>
        <w:t>V. Pop, P. P. L. Regtien, H. J. Bergveld, P. H. L. Notten, J. H. G. Op het Veld, M. Fazio, S. L. Rota</w:t>
      </w:r>
      <w:r>
        <w:rPr>
          <w:sz w:val="18"/>
          <w:szCs w:val="18"/>
          <w:lang w:val="de-DE"/>
        </w:rPr>
        <w:t xml:space="preserve">, </w:t>
      </w:r>
      <w:r w:rsidRPr="00016A38">
        <w:rPr>
          <w:sz w:val="18"/>
          <w:szCs w:val="18"/>
          <w:lang w:val="de-DE"/>
        </w:rPr>
        <w:t>A. Cruz Serra</w:t>
      </w:r>
      <w:r>
        <w:rPr>
          <w:sz w:val="18"/>
          <w:szCs w:val="18"/>
          <w:lang w:val="de-DE"/>
        </w:rPr>
        <w:t xml:space="preserve">, (+ 1 more author) </w:t>
      </w:r>
    </w:p>
    <w:p w14:paraId="10773E26" w14:textId="77777777" w:rsidR="004E5C60" w:rsidRPr="00016A38" w:rsidRDefault="004E5C60" w:rsidP="004E5C60">
      <w:pPr>
        <w:pStyle w:val="Figure"/>
        <w:keepNext/>
        <w:ind w:left="284"/>
        <w:jc w:val="both"/>
        <w:rPr>
          <w:sz w:val="18"/>
          <w:szCs w:val="18"/>
          <w:lang w:val="de-DE"/>
        </w:rPr>
      </w:pPr>
    </w:p>
    <w:p w14:paraId="4997FC84" w14:textId="77777777" w:rsidR="004E5C60" w:rsidRPr="00016A38" w:rsidRDefault="004E5C60" w:rsidP="004E5C60">
      <w:pPr>
        <w:pStyle w:val="Figure"/>
        <w:keepNext/>
        <w:ind w:left="284"/>
        <w:jc w:val="both"/>
        <w:rPr>
          <w:sz w:val="18"/>
          <w:szCs w:val="18"/>
          <w:lang w:val="de-DE"/>
        </w:rPr>
      </w:pPr>
      <w:r w:rsidRPr="00016A38">
        <w:rPr>
          <w:sz w:val="18"/>
          <w:szCs w:val="18"/>
          <w:lang w:val="de-DE"/>
        </w:rPr>
        <w:t>V. Pop, P. P. L. Regtien, H. J. Bergveld, P. H. L. Notten, J. H. G. Op het Veld, M. Fazio, S. L. Rota</w:t>
      </w:r>
      <w:r>
        <w:rPr>
          <w:sz w:val="18"/>
          <w:szCs w:val="18"/>
          <w:lang w:val="de-DE"/>
        </w:rPr>
        <w:t xml:space="preserve">, </w:t>
      </w:r>
      <w:r w:rsidRPr="00016A38">
        <w:rPr>
          <w:sz w:val="18"/>
          <w:szCs w:val="18"/>
          <w:lang w:val="de-DE"/>
        </w:rPr>
        <w:t>A. Cruz Serra</w:t>
      </w:r>
      <w:r>
        <w:rPr>
          <w:sz w:val="18"/>
          <w:szCs w:val="18"/>
          <w:lang w:val="de-DE"/>
        </w:rPr>
        <w:t xml:space="preserve">, (+ 5 more authors) </w:t>
      </w:r>
    </w:p>
    <w:p w14:paraId="66BF1D15" w14:textId="77777777" w:rsidR="004E5C60" w:rsidRPr="00016A38" w:rsidRDefault="004E5C60" w:rsidP="004E5C60">
      <w:pPr>
        <w:pStyle w:val="Figure"/>
        <w:keepNext/>
        <w:jc w:val="both"/>
        <w:rPr>
          <w:sz w:val="18"/>
          <w:szCs w:val="18"/>
          <w:lang w:val="de-DE"/>
        </w:rPr>
      </w:pPr>
    </w:p>
    <w:p w14:paraId="4CCB9342" w14:textId="77777777" w:rsidR="004E5C60" w:rsidRPr="005060D0" w:rsidRDefault="004E5C60" w:rsidP="004E5C60">
      <w:pPr>
        <w:pStyle w:val="Figure"/>
        <w:keepNext/>
        <w:jc w:val="both"/>
        <w:rPr>
          <w:sz w:val="16"/>
          <w:szCs w:val="16"/>
        </w:rPr>
      </w:pPr>
      <w:r w:rsidRPr="005060D0">
        <w:rPr>
          <w:sz w:val="16"/>
          <w:szCs w:val="16"/>
        </w:rPr>
        <w:t xml:space="preserve">The </w:t>
      </w:r>
      <w:r w:rsidRPr="005060D0">
        <w:rPr>
          <w:b/>
          <w:bCs/>
          <w:sz w:val="16"/>
          <w:szCs w:val="16"/>
        </w:rPr>
        <w:t>Title</w:t>
      </w:r>
      <w:r w:rsidRPr="005060D0">
        <w:rPr>
          <w:sz w:val="16"/>
          <w:szCs w:val="16"/>
        </w:rPr>
        <w:t xml:space="preserve"> must be exactly that of the original publication, no abbreviations or other changes are allowed.</w:t>
      </w:r>
    </w:p>
    <w:p w14:paraId="38DD22A5" w14:textId="77777777" w:rsidR="004E5C60" w:rsidRPr="0090569E" w:rsidRDefault="004E5C60" w:rsidP="004E5C60">
      <w:pPr>
        <w:pStyle w:val="Figure"/>
        <w:keepNext/>
        <w:jc w:val="both"/>
        <w:rPr>
          <w:sz w:val="18"/>
          <w:szCs w:val="18"/>
        </w:rPr>
      </w:pPr>
      <w:r w:rsidRPr="0090569E">
        <w:rPr>
          <w:sz w:val="18"/>
          <w:szCs w:val="18"/>
          <w:u w:val="single"/>
        </w:rPr>
        <w:t>Examples</w:t>
      </w:r>
      <w:r w:rsidRPr="0090569E">
        <w:rPr>
          <w:sz w:val="18"/>
          <w:szCs w:val="18"/>
        </w:rPr>
        <w:t>:</w:t>
      </w:r>
    </w:p>
    <w:p w14:paraId="1686DB5A" w14:textId="77777777" w:rsidR="004E5C60" w:rsidRDefault="004E5C60" w:rsidP="004E5C60">
      <w:pPr>
        <w:pStyle w:val="Figure"/>
        <w:keepNext/>
        <w:ind w:left="284"/>
        <w:jc w:val="both"/>
        <w:rPr>
          <w:sz w:val="18"/>
          <w:szCs w:val="18"/>
        </w:rPr>
      </w:pPr>
      <w:r w:rsidRPr="0090569E">
        <w:rPr>
          <w:sz w:val="18"/>
          <w:szCs w:val="18"/>
        </w:rPr>
        <w:t>Metrology on stamps</w:t>
      </w:r>
    </w:p>
    <w:p w14:paraId="4E99C324" w14:textId="77777777" w:rsidR="004E5C60" w:rsidRDefault="004E5C60" w:rsidP="004E5C60">
      <w:pPr>
        <w:pStyle w:val="Figure"/>
        <w:keepNext/>
        <w:ind w:left="284"/>
        <w:jc w:val="both"/>
        <w:rPr>
          <w:sz w:val="18"/>
          <w:szCs w:val="18"/>
        </w:rPr>
      </w:pPr>
    </w:p>
    <w:p w14:paraId="7BE025CC" w14:textId="77777777" w:rsidR="004E5C60" w:rsidRDefault="004E5C60" w:rsidP="004E5C60">
      <w:pPr>
        <w:pStyle w:val="Figure"/>
        <w:keepNext/>
        <w:ind w:left="284"/>
        <w:jc w:val="both"/>
        <w:rPr>
          <w:sz w:val="18"/>
          <w:szCs w:val="18"/>
        </w:rPr>
      </w:pPr>
      <w:r w:rsidRPr="0090569E">
        <w:rPr>
          <w:sz w:val="18"/>
          <w:szCs w:val="18"/>
        </w:rPr>
        <w:t>Measurement: system of scales and units</w:t>
      </w:r>
    </w:p>
    <w:p w14:paraId="61170EA0" w14:textId="77777777" w:rsidR="004E5C60" w:rsidRDefault="004E5C60" w:rsidP="004E5C60">
      <w:pPr>
        <w:pStyle w:val="Figure"/>
        <w:keepNext/>
        <w:ind w:left="284"/>
        <w:jc w:val="both"/>
        <w:rPr>
          <w:sz w:val="18"/>
          <w:szCs w:val="18"/>
        </w:rPr>
      </w:pPr>
    </w:p>
    <w:p w14:paraId="4C98F25B" w14:textId="77777777" w:rsidR="004E5C60" w:rsidRDefault="004E5C60" w:rsidP="004E5C60">
      <w:pPr>
        <w:pStyle w:val="Figure"/>
        <w:keepNext/>
        <w:ind w:left="284"/>
        <w:jc w:val="both"/>
        <w:rPr>
          <w:sz w:val="18"/>
          <w:szCs w:val="18"/>
        </w:rPr>
      </w:pPr>
      <w:r w:rsidRPr="0090569E">
        <w:rPr>
          <w:sz w:val="18"/>
          <w:szCs w:val="18"/>
        </w:rPr>
        <w:t>Contribution to the theory of heat transfer through a laminar boundary layer</w:t>
      </w:r>
    </w:p>
    <w:p w14:paraId="22966BEC" w14:textId="77777777" w:rsidR="004E5C60" w:rsidRDefault="004E5C60" w:rsidP="004E5C60">
      <w:pPr>
        <w:pStyle w:val="Figure"/>
        <w:keepNext/>
        <w:ind w:left="284"/>
        <w:jc w:val="both"/>
        <w:rPr>
          <w:sz w:val="18"/>
          <w:szCs w:val="18"/>
        </w:rPr>
      </w:pPr>
    </w:p>
    <w:p w14:paraId="7FB6EE8F" w14:textId="77777777" w:rsidR="004E5C60" w:rsidRDefault="004E5C60" w:rsidP="004E5C60">
      <w:pPr>
        <w:pStyle w:val="Figure"/>
        <w:keepNext/>
        <w:ind w:left="284"/>
        <w:jc w:val="both"/>
        <w:rPr>
          <w:sz w:val="18"/>
          <w:szCs w:val="18"/>
        </w:rPr>
      </w:pPr>
      <w:r w:rsidRPr="0090569E">
        <w:rPr>
          <w:sz w:val="18"/>
          <w:szCs w:val="18"/>
        </w:rPr>
        <w:t>IMEKO - The Instrumentation and Measurement Confederation</w:t>
      </w:r>
    </w:p>
    <w:p w14:paraId="27EADC23" w14:textId="77777777" w:rsidR="004E5C60" w:rsidRDefault="004E5C60" w:rsidP="004E5C60">
      <w:pPr>
        <w:pStyle w:val="Figure"/>
        <w:keepNext/>
        <w:ind w:left="284"/>
        <w:jc w:val="both"/>
        <w:rPr>
          <w:sz w:val="18"/>
          <w:szCs w:val="18"/>
        </w:rPr>
      </w:pPr>
    </w:p>
    <w:p w14:paraId="780BEBAD" w14:textId="77777777" w:rsidR="004E5C60" w:rsidRDefault="004E5C60" w:rsidP="004E5C60">
      <w:pPr>
        <w:pStyle w:val="Figure"/>
        <w:keepNext/>
        <w:ind w:left="284"/>
        <w:jc w:val="both"/>
        <w:rPr>
          <w:sz w:val="18"/>
          <w:szCs w:val="18"/>
        </w:rPr>
      </w:pPr>
      <w:r w:rsidRPr="0090569E">
        <w:rPr>
          <w:sz w:val="18"/>
          <w:szCs w:val="18"/>
        </w:rPr>
        <w:t>Uncertainty analysis in a real-time state-of-charge evaluation system for lithium-ion batteries</w:t>
      </w:r>
    </w:p>
    <w:p w14:paraId="7C5D3831" w14:textId="77777777" w:rsidR="004E5C60" w:rsidRDefault="004E5C60" w:rsidP="004E5C60">
      <w:pPr>
        <w:pStyle w:val="Figure"/>
        <w:keepNext/>
        <w:jc w:val="both"/>
        <w:rPr>
          <w:sz w:val="18"/>
          <w:szCs w:val="18"/>
        </w:rPr>
      </w:pPr>
      <w:r>
        <w:rPr>
          <w:sz w:val="18"/>
          <w:szCs w:val="18"/>
        </w:rPr>
        <w:br w:type="column"/>
      </w:r>
    </w:p>
    <w:p w14:paraId="1F41A2D1" w14:textId="77777777" w:rsidR="004E5C60" w:rsidRPr="005060D0" w:rsidRDefault="004E5C60" w:rsidP="004E5C60">
      <w:pPr>
        <w:pStyle w:val="Figure"/>
        <w:keepNext/>
        <w:jc w:val="both"/>
        <w:rPr>
          <w:sz w:val="16"/>
          <w:szCs w:val="16"/>
        </w:rPr>
      </w:pPr>
      <w:r w:rsidRPr="005060D0">
        <w:rPr>
          <w:sz w:val="16"/>
          <w:szCs w:val="16"/>
        </w:rPr>
        <w:t xml:space="preserve">The </w:t>
      </w:r>
      <w:r w:rsidRPr="005060D0">
        <w:rPr>
          <w:b/>
          <w:bCs/>
          <w:sz w:val="16"/>
          <w:szCs w:val="16"/>
        </w:rPr>
        <w:t>Source</w:t>
      </w:r>
      <w:r w:rsidRPr="005060D0">
        <w:rPr>
          <w:sz w:val="16"/>
          <w:szCs w:val="16"/>
        </w:rPr>
        <w:t xml:space="preserve"> format depends on the type of the original publication:</w:t>
      </w:r>
    </w:p>
    <w:p w14:paraId="340FFEDF" w14:textId="77777777" w:rsidR="004E5C60" w:rsidRPr="005060D0" w:rsidRDefault="004E5C60" w:rsidP="004E5C60">
      <w:pPr>
        <w:pStyle w:val="Figure"/>
        <w:keepNext/>
        <w:ind w:left="284" w:hanging="142"/>
        <w:jc w:val="both"/>
        <w:rPr>
          <w:sz w:val="16"/>
          <w:szCs w:val="16"/>
        </w:rPr>
      </w:pPr>
      <w:r w:rsidRPr="005060D0">
        <w:rPr>
          <w:sz w:val="16"/>
          <w:szCs w:val="16"/>
        </w:rPr>
        <w:t xml:space="preserve">- </w:t>
      </w:r>
      <w:r w:rsidRPr="005060D0">
        <w:rPr>
          <w:sz w:val="16"/>
          <w:szCs w:val="16"/>
        </w:rPr>
        <w:tab/>
        <w:t>journal paper:</w:t>
      </w:r>
      <w:r w:rsidRPr="005060D0">
        <w:rPr>
          <w:sz w:val="16"/>
          <w:szCs w:val="16"/>
        </w:rPr>
        <w:tab/>
      </w:r>
      <w:r w:rsidRPr="005060D0">
        <w:rPr>
          <w:sz w:val="16"/>
          <w:szCs w:val="16"/>
        </w:rPr>
        <w:br/>
        <w:t>‘</w:t>
      </w:r>
      <w:r w:rsidRPr="005060D0">
        <w:rPr>
          <w:b/>
          <w:sz w:val="16"/>
          <w:szCs w:val="16"/>
        </w:rPr>
        <w:t>JOURNAL_TITLE</w:t>
      </w:r>
      <w:r w:rsidRPr="005060D0">
        <w:rPr>
          <w:sz w:val="16"/>
          <w:szCs w:val="16"/>
        </w:rPr>
        <w:t>’ SPACE ‘</w:t>
      </w:r>
      <w:r w:rsidRPr="005060D0">
        <w:rPr>
          <w:b/>
          <w:sz w:val="16"/>
          <w:szCs w:val="16"/>
        </w:rPr>
        <w:t>VOLUME</w:t>
      </w:r>
      <w:r w:rsidRPr="005060D0">
        <w:rPr>
          <w:sz w:val="16"/>
          <w:szCs w:val="16"/>
        </w:rPr>
        <w:t>’ SPACE ‘</w:t>
      </w:r>
      <w:r w:rsidRPr="005060D0">
        <w:rPr>
          <w:b/>
          <w:sz w:val="16"/>
          <w:szCs w:val="16"/>
        </w:rPr>
        <w:t>(YEAR)</w:t>
      </w:r>
      <w:r w:rsidRPr="005060D0">
        <w:rPr>
          <w:sz w:val="16"/>
          <w:szCs w:val="16"/>
        </w:rPr>
        <w:t>’ SPACE ‘</w:t>
      </w:r>
      <w:r w:rsidRPr="005060D0">
        <w:rPr>
          <w:b/>
          <w:sz w:val="16"/>
          <w:szCs w:val="16"/>
        </w:rPr>
        <w:t>NUMBER</w:t>
      </w:r>
      <w:r w:rsidRPr="005060D0">
        <w:rPr>
          <w:sz w:val="16"/>
          <w:szCs w:val="16"/>
        </w:rPr>
        <w:t>’ COMMA pages (in the form ‘</w:t>
      </w:r>
      <w:r w:rsidRPr="005060D0">
        <w:rPr>
          <w:b/>
          <w:sz w:val="16"/>
          <w:szCs w:val="16"/>
        </w:rPr>
        <w:t>pp. 1-24</w:t>
      </w:r>
      <w:r w:rsidRPr="005060D0">
        <w:rPr>
          <w:sz w:val="16"/>
          <w:szCs w:val="16"/>
        </w:rPr>
        <w:t>’ or ‘</w:t>
      </w:r>
      <w:r w:rsidRPr="005060D0">
        <w:rPr>
          <w:b/>
          <w:sz w:val="16"/>
          <w:szCs w:val="16"/>
        </w:rPr>
        <w:t>24 pp</w:t>
      </w:r>
      <w:r w:rsidRPr="005060D0">
        <w:rPr>
          <w:sz w:val="16"/>
          <w:szCs w:val="16"/>
        </w:rPr>
        <w:t>’)</w:t>
      </w:r>
    </w:p>
    <w:p w14:paraId="64B18DC5" w14:textId="77777777" w:rsidR="004E5C60" w:rsidRPr="004E5C60" w:rsidRDefault="004E5C60" w:rsidP="004E5C60">
      <w:pPr>
        <w:pStyle w:val="Figure"/>
        <w:keepNext/>
        <w:ind w:left="284"/>
        <w:jc w:val="both"/>
        <w:rPr>
          <w:sz w:val="18"/>
          <w:szCs w:val="18"/>
          <w:lang w:val="pt-BR"/>
        </w:rPr>
      </w:pPr>
      <w:r w:rsidRPr="004E5C60">
        <w:rPr>
          <w:sz w:val="18"/>
          <w:szCs w:val="18"/>
          <w:u w:val="single"/>
          <w:lang w:val="pt-BR"/>
        </w:rPr>
        <w:t>Examples</w:t>
      </w:r>
      <w:r w:rsidRPr="004E5C60">
        <w:rPr>
          <w:sz w:val="18"/>
          <w:szCs w:val="18"/>
          <w:lang w:val="pt-BR"/>
        </w:rPr>
        <w:t>:</w:t>
      </w:r>
    </w:p>
    <w:p w14:paraId="0A98B9D4" w14:textId="3F4DE601" w:rsidR="004E5C60" w:rsidRPr="00EB426A" w:rsidRDefault="004E5C60" w:rsidP="004E5C60">
      <w:pPr>
        <w:pStyle w:val="References"/>
        <w:numPr>
          <w:ilvl w:val="0"/>
          <w:numId w:val="0"/>
        </w:numPr>
        <w:ind w:left="397"/>
        <w:rPr>
          <w:szCs w:val="18"/>
          <w:lang w:val="pt-BR"/>
        </w:rPr>
      </w:pPr>
      <w:r w:rsidRPr="00EB426A">
        <w:rPr>
          <w:szCs w:val="18"/>
          <w:lang w:val="pt-BR"/>
        </w:rPr>
        <w:t>Acta IMEKO 10 (2021) 4, pp. 1</w:t>
      </w:r>
      <w:r w:rsidR="00D858EB">
        <w:rPr>
          <w:szCs w:val="18"/>
          <w:lang w:val="pt-BR"/>
        </w:rPr>
        <w:t>-</w:t>
      </w:r>
      <w:r w:rsidRPr="00EB426A">
        <w:rPr>
          <w:szCs w:val="18"/>
          <w:lang w:val="pt-BR"/>
        </w:rPr>
        <w:t>2</w:t>
      </w:r>
    </w:p>
    <w:p w14:paraId="201DA5C7" w14:textId="77777777" w:rsidR="004E5C60" w:rsidRPr="00EB426A" w:rsidRDefault="004E5C60" w:rsidP="004E5C60">
      <w:pPr>
        <w:pStyle w:val="References"/>
        <w:numPr>
          <w:ilvl w:val="0"/>
          <w:numId w:val="0"/>
        </w:numPr>
        <w:ind w:left="397"/>
        <w:rPr>
          <w:szCs w:val="18"/>
          <w:lang w:val="pt-BR"/>
        </w:rPr>
      </w:pPr>
    </w:p>
    <w:p w14:paraId="13DA1B1E" w14:textId="6A7901FB" w:rsidR="00D858EB" w:rsidRPr="00EB426A" w:rsidRDefault="00D858EB" w:rsidP="00D858EB">
      <w:pPr>
        <w:pStyle w:val="References"/>
        <w:numPr>
          <w:ilvl w:val="0"/>
          <w:numId w:val="0"/>
        </w:numPr>
        <w:ind w:left="397"/>
        <w:rPr>
          <w:szCs w:val="18"/>
          <w:lang w:val="pt-BR"/>
        </w:rPr>
      </w:pPr>
      <w:bookmarkStart w:id="21" w:name="_Hlk130470463"/>
      <w:r w:rsidRPr="00EB426A">
        <w:rPr>
          <w:szCs w:val="18"/>
          <w:lang w:val="pt-BR"/>
        </w:rPr>
        <w:t xml:space="preserve">Acta IMEKO </w:t>
      </w:r>
      <w:r>
        <w:rPr>
          <w:szCs w:val="18"/>
          <w:lang w:val="pt-BR"/>
        </w:rPr>
        <w:t xml:space="preserve">vol. </w:t>
      </w:r>
      <w:r w:rsidRPr="00EB426A">
        <w:rPr>
          <w:szCs w:val="18"/>
          <w:lang w:val="pt-BR"/>
        </w:rPr>
        <w:t xml:space="preserve">10 (2021) </w:t>
      </w:r>
      <w:r>
        <w:rPr>
          <w:szCs w:val="18"/>
          <w:lang w:val="pt-BR"/>
        </w:rPr>
        <w:t xml:space="preserve">no. </w:t>
      </w:r>
      <w:r w:rsidRPr="00EB426A">
        <w:rPr>
          <w:szCs w:val="18"/>
          <w:lang w:val="pt-BR"/>
        </w:rPr>
        <w:t>4, pp. 1</w:t>
      </w:r>
      <w:r>
        <w:rPr>
          <w:szCs w:val="18"/>
          <w:lang w:val="pt-BR"/>
        </w:rPr>
        <w:t>-</w:t>
      </w:r>
      <w:r w:rsidRPr="00EB426A">
        <w:rPr>
          <w:szCs w:val="18"/>
          <w:lang w:val="pt-BR"/>
        </w:rPr>
        <w:t>2</w:t>
      </w:r>
    </w:p>
    <w:p w14:paraId="314EFD54" w14:textId="77777777" w:rsidR="00D858EB" w:rsidRPr="00EB426A" w:rsidRDefault="00D858EB" w:rsidP="00D858EB">
      <w:pPr>
        <w:pStyle w:val="References"/>
        <w:numPr>
          <w:ilvl w:val="0"/>
          <w:numId w:val="0"/>
        </w:numPr>
        <w:ind w:left="397"/>
        <w:rPr>
          <w:szCs w:val="18"/>
          <w:lang w:val="pt-BR"/>
        </w:rPr>
      </w:pPr>
    </w:p>
    <w:bookmarkEnd w:id="21"/>
    <w:p w14:paraId="2C6D79C4" w14:textId="77777777" w:rsidR="004E5C60" w:rsidRPr="004E5C60" w:rsidRDefault="004E5C60" w:rsidP="004E5C60">
      <w:pPr>
        <w:pStyle w:val="References"/>
        <w:numPr>
          <w:ilvl w:val="0"/>
          <w:numId w:val="0"/>
        </w:numPr>
        <w:ind w:left="397"/>
        <w:rPr>
          <w:szCs w:val="18"/>
        </w:rPr>
      </w:pPr>
      <w:r w:rsidRPr="00EB426A">
        <w:rPr>
          <w:szCs w:val="18"/>
          <w:lang w:val="pt-BR"/>
        </w:rPr>
        <w:t xml:space="preserve">Phys. </w:t>
      </w:r>
      <w:r w:rsidRPr="004E5C60">
        <w:rPr>
          <w:szCs w:val="18"/>
        </w:rPr>
        <w:t>Educ. 30 (1995) 5, 12 pp</w:t>
      </w:r>
    </w:p>
    <w:p w14:paraId="7EE53010" w14:textId="77777777" w:rsidR="004E5C60" w:rsidRPr="004E5C60" w:rsidRDefault="004E5C60" w:rsidP="004E5C60">
      <w:pPr>
        <w:pStyle w:val="References"/>
        <w:numPr>
          <w:ilvl w:val="0"/>
          <w:numId w:val="0"/>
        </w:numPr>
        <w:ind w:left="397"/>
        <w:rPr>
          <w:szCs w:val="18"/>
        </w:rPr>
      </w:pPr>
    </w:p>
    <w:p w14:paraId="3971CA2D" w14:textId="77777777" w:rsidR="004E5C60" w:rsidRPr="00EB426A" w:rsidRDefault="004E5C60" w:rsidP="004E5C60">
      <w:pPr>
        <w:pStyle w:val="References"/>
        <w:numPr>
          <w:ilvl w:val="0"/>
          <w:numId w:val="0"/>
        </w:numPr>
        <w:ind w:left="397"/>
        <w:rPr>
          <w:szCs w:val="18"/>
        </w:rPr>
      </w:pPr>
      <w:r w:rsidRPr="004E5C60">
        <w:rPr>
          <w:szCs w:val="18"/>
        </w:rPr>
        <w:t xml:space="preserve">J. Pharm. </w:t>
      </w:r>
      <w:r w:rsidRPr="00EB426A">
        <w:rPr>
          <w:szCs w:val="18"/>
        </w:rPr>
        <w:t>Sci., vol. 104 (2015) 3, pp. 840–849</w:t>
      </w:r>
    </w:p>
    <w:p w14:paraId="5D65FDA2" w14:textId="77777777" w:rsidR="004E5C60" w:rsidRPr="00EB426A" w:rsidRDefault="004E5C60" w:rsidP="004E5C60">
      <w:pPr>
        <w:pStyle w:val="References"/>
        <w:numPr>
          <w:ilvl w:val="0"/>
          <w:numId w:val="0"/>
        </w:numPr>
        <w:ind w:left="397"/>
        <w:rPr>
          <w:szCs w:val="18"/>
        </w:rPr>
      </w:pPr>
    </w:p>
    <w:p w14:paraId="2CC00F29" w14:textId="77777777" w:rsidR="004E5C60" w:rsidRPr="005060D0" w:rsidRDefault="004E5C60" w:rsidP="004E5C60">
      <w:pPr>
        <w:pStyle w:val="Figure"/>
        <w:keepNext/>
        <w:ind w:left="284" w:hanging="142"/>
        <w:jc w:val="both"/>
        <w:rPr>
          <w:sz w:val="16"/>
          <w:szCs w:val="16"/>
        </w:rPr>
      </w:pPr>
      <w:r w:rsidRPr="005060D0">
        <w:rPr>
          <w:sz w:val="16"/>
          <w:szCs w:val="16"/>
        </w:rPr>
        <w:t xml:space="preserve">- </w:t>
      </w:r>
      <w:r w:rsidRPr="005060D0">
        <w:rPr>
          <w:sz w:val="16"/>
          <w:szCs w:val="16"/>
        </w:rPr>
        <w:tab/>
        <w:t>conference paper:</w:t>
      </w:r>
      <w:r w:rsidRPr="005060D0">
        <w:rPr>
          <w:sz w:val="16"/>
          <w:szCs w:val="16"/>
        </w:rPr>
        <w:tab/>
      </w:r>
      <w:r w:rsidRPr="005060D0">
        <w:rPr>
          <w:sz w:val="16"/>
          <w:szCs w:val="16"/>
        </w:rPr>
        <w:br/>
        <w:t>‘</w:t>
      </w:r>
      <w:r w:rsidRPr="005060D0">
        <w:rPr>
          <w:b/>
          <w:sz w:val="16"/>
          <w:szCs w:val="16"/>
        </w:rPr>
        <w:t>Proc. of the CONF_TITLE</w:t>
      </w:r>
      <w:r w:rsidRPr="005060D0">
        <w:rPr>
          <w:sz w:val="16"/>
          <w:szCs w:val="16"/>
        </w:rPr>
        <w:t>’ COMMA ‘</w:t>
      </w:r>
      <w:r w:rsidRPr="005060D0">
        <w:rPr>
          <w:b/>
          <w:sz w:val="16"/>
          <w:szCs w:val="16"/>
        </w:rPr>
        <w:t>CONF_VENUE</w:t>
      </w:r>
      <w:r w:rsidRPr="005060D0">
        <w:rPr>
          <w:sz w:val="16"/>
          <w:szCs w:val="16"/>
        </w:rPr>
        <w:t>’ COMMA ‘</w:t>
      </w:r>
      <w:r w:rsidRPr="005060D0">
        <w:rPr>
          <w:b/>
          <w:sz w:val="16"/>
          <w:szCs w:val="16"/>
        </w:rPr>
        <w:t>CONF_COUNTRY</w:t>
      </w:r>
      <w:r w:rsidRPr="005060D0">
        <w:rPr>
          <w:sz w:val="16"/>
          <w:szCs w:val="16"/>
        </w:rPr>
        <w:t>’ COMMA ‘</w:t>
      </w:r>
      <w:r w:rsidRPr="005060D0">
        <w:rPr>
          <w:b/>
          <w:sz w:val="16"/>
          <w:szCs w:val="16"/>
        </w:rPr>
        <w:t>CONF_DATE</w:t>
      </w:r>
      <w:r w:rsidRPr="005060D0">
        <w:rPr>
          <w:sz w:val="16"/>
          <w:szCs w:val="16"/>
        </w:rPr>
        <w:t>’ COMMA (if applicable: ‘</w:t>
      </w:r>
      <w:r w:rsidRPr="005060D0">
        <w:rPr>
          <w:b/>
          <w:sz w:val="16"/>
          <w:szCs w:val="16"/>
        </w:rPr>
        <w:t>PROCEEDINGS_VOLUME</w:t>
      </w:r>
      <w:r w:rsidRPr="005060D0">
        <w:rPr>
          <w:sz w:val="16"/>
          <w:szCs w:val="16"/>
        </w:rPr>
        <w:t>’ COMMA) pages (in the form ‘</w:t>
      </w:r>
      <w:r w:rsidRPr="005060D0">
        <w:rPr>
          <w:b/>
          <w:sz w:val="16"/>
          <w:szCs w:val="16"/>
        </w:rPr>
        <w:t>pp. 1-24</w:t>
      </w:r>
      <w:r w:rsidRPr="005060D0">
        <w:rPr>
          <w:sz w:val="16"/>
          <w:szCs w:val="16"/>
        </w:rPr>
        <w:t>’ or ‘</w:t>
      </w:r>
      <w:r w:rsidRPr="005060D0">
        <w:rPr>
          <w:b/>
          <w:sz w:val="16"/>
          <w:szCs w:val="16"/>
        </w:rPr>
        <w:t>24 pp</w:t>
      </w:r>
      <w:r w:rsidRPr="005060D0">
        <w:rPr>
          <w:sz w:val="16"/>
          <w:szCs w:val="16"/>
        </w:rPr>
        <w:t>’)</w:t>
      </w:r>
    </w:p>
    <w:p w14:paraId="5F127388" w14:textId="77777777" w:rsidR="004E5C60" w:rsidRPr="00EB426A" w:rsidRDefault="004E5C60" w:rsidP="004E5C60">
      <w:pPr>
        <w:pStyle w:val="Figure"/>
        <w:keepNext/>
        <w:ind w:left="284"/>
        <w:jc w:val="both"/>
        <w:rPr>
          <w:sz w:val="18"/>
          <w:szCs w:val="18"/>
        </w:rPr>
      </w:pPr>
      <w:r w:rsidRPr="00EB426A">
        <w:rPr>
          <w:sz w:val="18"/>
          <w:szCs w:val="18"/>
          <w:u w:val="single"/>
        </w:rPr>
        <w:t>Examples</w:t>
      </w:r>
      <w:r w:rsidRPr="00EB426A">
        <w:rPr>
          <w:sz w:val="18"/>
          <w:szCs w:val="18"/>
        </w:rPr>
        <w:t>:</w:t>
      </w:r>
    </w:p>
    <w:p w14:paraId="61E707DD" w14:textId="77777777" w:rsidR="004E5C60" w:rsidRPr="00EB426A" w:rsidRDefault="004E5C60" w:rsidP="004E5C60">
      <w:pPr>
        <w:pStyle w:val="References"/>
        <w:numPr>
          <w:ilvl w:val="0"/>
          <w:numId w:val="0"/>
        </w:numPr>
        <w:ind w:left="397"/>
        <w:rPr>
          <w:szCs w:val="18"/>
        </w:rPr>
      </w:pPr>
      <w:r w:rsidRPr="00EB426A">
        <w:rPr>
          <w:szCs w:val="18"/>
        </w:rPr>
        <w:t>Proc. of the 12</w:t>
      </w:r>
      <w:r w:rsidRPr="00EB426A">
        <w:rPr>
          <w:szCs w:val="18"/>
          <w:vertAlign w:val="superscript"/>
        </w:rPr>
        <w:t>th</w:t>
      </w:r>
      <w:r w:rsidRPr="00EB426A">
        <w:rPr>
          <w:szCs w:val="18"/>
        </w:rPr>
        <w:t xml:space="preserve"> IMEKO TC1 &amp; TC7 Joint Symposium on Man, Science &amp; Measurement, Annecy, France, 3 – 5 September 2008</w:t>
      </w:r>
      <w:r>
        <w:rPr>
          <w:szCs w:val="18"/>
        </w:rPr>
        <w:t>, vol. II, pp. 34-45</w:t>
      </w:r>
    </w:p>
    <w:p w14:paraId="772592DB" w14:textId="77777777" w:rsidR="004E5C60" w:rsidRPr="00EB426A" w:rsidRDefault="004E5C60" w:rsidP="004E5C60">
      <w:pPr>
        <w:pStyle w:val="References"/>
        <w:numPr>
          <w:ilvl w:val="0"/>
          <w:numId w:val="0"/>
        </w:numPr>
        <w:ind w:left="397"/>
        <w:rPr>
          <w:szCs w:val="18"/>
        </w:rPr>
      </w:pPr>
    </w:p>
    <w:p w14:paraId="777FD923" w14:textId="77777777" w:rsidR="004E5C60" w:rsidRPr="005060D0" w:rsidRDefault="004E5C60" w:rsidP="004E5C60">
      <w:pPr>
        <w:pStyle w:val="Figure"/>
        <w:keepNext/>
        <w:ind w:left="284" w:hanging="142"/>
        <w:jc w:val="both"/>
        <w:rPr>
          <w:sz w:val="16"/>
          <w:szCs w:val="16"/>
        </w:rPr>
      </w:pPr>
      <w:r w:rsidRPr="005060D0">
        <w:rPr>
          <w:sz w:val="16"/>
          <w:szCs w:val="16"/>
        </w:rPr>
        <w:t xml:space="preserve">- </w:t>
      </w:r>
      <w:r w:rsidRPr="005060D0">
        <w:rPr>
          <w:sz w:val="16"/>
          <w:szCs w:val="16"/>
        </w:rPr>
        <w:tab/>
        <w:t>book:</w:t>
      </w:r>
      <w:r w:rsidRPr="005060D0">
        <w:rPr>
          <w:sz w:val="16"/>
          <w:szCs w:val="16"/>
        </w:rPr>
        <w:tab/>
      </w:r>
      <w:r w:rsidRPr="005060D0">
        <w:rPr>
          <w:sz w:val="16"/>
          <w:szCs w:val="16"/>
        </w:rPr>
        <w:br/>
        <w:t>in: ‘</w:t>
      </w:r>
      <w:r w:rsidRPr="005060D0">
        <w:rPr>
          <w:b/>
          <w:sz w:val="16"/>
          <w:szCs w:val="16"/>
        </w:rPr>
        <w:t>BOOK_TITLE</w:t>
      </w:r>
      <w:r w:rsidRPr="005060D0">
        <w:rPr>
          <w:sz w:val="16"/>
          <w:szCs w:val="16"/>
        </w:rPr>
        <w:t>’ PERIOD ‘</w:t>
      </w:r>
      <w:r w:rsidRPr="005060D0">
        <w:rPr>
          <w:b/>
          <w:sz w:val="16"/>
          <w:szCs w:val="16"/>
        </w:rPr>
        <w:t>AUTHOR(S)</w:t>
      </w:r>
      <w:r w:rsidRPr="005060D0">
        <w:rPr>
          <w:sz w:val="16"/>
          <w:szCs w:val="16"/>
        </w:rPr>
        <w:t>’ (if applicable: ‘(editors)‘) PERIOD SPACE ‘</w:t>
      </w:r>
      <w:r w:rsidRPr="005060D0">
        <w:rPr>
          <w:b/>
          <w:sz w:val="16"/>
          <w:szCs w:val="16"/>
        </w:rPr>
        <w:t>PUBLISHER</w:t>
      </w:r>
      <w:r w:rsidRPr="005060D0">
        <w:rPr>
          <w:sz w:val="16"/>
          <w:szCs w:val="16"/>
        </w:rPr>
        <w:t>’ SPACE ‘</w:t>
      </w:r>
      <w:r w:rsidRPr="005060D0">
        <w:rPr>
          <w:b/>
          <w:sz w:val="16"/>
          <w:szCs w:val="16"/>
        </w:rPr>
        <w:t>PUBLICATION</w:t>
      </w:r>
      <w:r>
        <w:rPr>
          <w:b/>
          <w:sz w:val="16"/>
          <w:szCs w:val="16"/>
        </w:rPr>
        <w:t>_PLACE</w:t>
      </w:r>
      <w:r w:rsidRPr="005060D0">
        <w:rPr>
          <w:sz w:val="16"/>
          <w:szCs w:val="16"/>
        </w:rPr>
        <w:t>’ COMMA ‘</w:t>
      </w:r>
      <w:r w:rsidRPr="005060D0">
        <w:rPr>
          <w:b/>
          <w:sz w:val="16"/>
          <w:szCs w:val="16"/>
        </w:rPr>
        <w:t>PUBLICATION_YEAR</w:t>
      </w:r>
      <w:r w:rsidRPr="005060D0">
        <w:rPr>
          <w:sz w:val="16"/>
          <w:szCs w:val="16"/>
        </w:rPr>
        <w:t>’ COMMA ‘</w:t>
      </w:r>
      <w:r w:rsidRPr="005060D0">
        <w:rPr>
          <w:b/>
          <w:sz w:val="16"/>
          <w:szCs w:val="16"/>
        </w:rPr>
        <w:t>ISBN</w:t>
      </w:r>
      <w:r w:rsidRPr="005060D0">
        <w:rPr>
          <w:sz w:val="16"/>
          <w:szCs w:val="16"/>
        </w:rPr>
        <w:t>’ COMMA pages (in the form ‘</w:t>
      </w:r>
      <w:r w:rsidRPr="005060D0">
        <w:rPr>
          <w:b/>
          <w:sz w:val="16"/>
          <w:szCs w:val="16"/>
        </w:rPr>
        <w:t>pp. 1-24</w:t>
      </w:r>
      <w:r w:rsidRPr="005060D0">
        <w:rPr>
          <w:sz w:val="16"/>
          <w:szCs w:val="16"/>
        </w:rPr>
        <w:t>’ or ‘</w:t>
      </w:r>
      <w:r w:rsidRPr="005060D0">
        <w:rPr>
          <w:b/>
          <w:sz w:val="16"/>
          <w:szCs w:val="16"/>
        </w:rPr>
        <w:t>24 pp</w:t>
      </w:r>
      <w:r w:rsidRPr="005060D0">
        <w:rPr>
          <w:sz w:val="16"/>
          <w:szCs w:val="16"/>
        </w:rPr>
        <w:t>’)</w:t>
      </w:r>
    </w:p>
    <w:p w14:paraId="7EB9FE09" w14:textId="77777777" w:rsidR="004E5C60" w:rsidRPr="0089657C" w:rsidRDefault="004E5C60" w:rsidP="004E5C60">
      <w:pPr>
        <w:pStyle w:val="Figure"/>
        <w:keepNext/>
        <w:ind w:left="284"/>
        <w:jc w:val="both"/>
        <w:rPr>
          <w:sz w:val="18"/>
          <w:szCs w:val="18"/>
        </w:rPr>
      </w:pPr>
      <w:r w:rsidRPr="0089657C">
        <w:rPr>
          <w:sz w:val="18"/>
          <w:szCs w:val="18"/>
          <w:u w:val="single"/>
        </w:rPr>
        <w:t>Examples</w:t>
      </w:r>
      <w:r w:rsidRPr="0089657C">
        <w:rPr>
          <w:sz w:val="18"/>
          <w:szCs w:val="18"/>
        </w:rPr>
        <w:t>:</w:t>
      </w:r>
    </w:p>
    <w:p w14:paraId="405395E2" w14:textId="77777777" w:rsidR="004E5C60" w:rsidRPr="00216AFF" w:rsidRDefault="004E5C60" w:rsidP="004E5C60">
      <w:pPr>
        <w:pStyle w:val="References"/>
        <w:numPr>
          <w:ilvl w:val="0"/>
          <w:numId w:val="0"/>
        </w:numPr>
        <w:ind w:left="397"/>
        <w:rPr>
          <w:szCs w:val="18"/>
        </w:rPr>
      </w:pPr>
      <w:r w:rsidRPr="0089657C">
        <w:rPr>
          <w:szCs w:val="18"/>
        </w:rPr>
        <w:t xml:space="preserve">in: Concise Encyclopedia of Measurement and Instrumentation. </w:t>
      </w:r>
      <w:r w:rsidRPr="0089657C">
        <w:rPr>
          <w:szCs w:val="18"/>
          <w:lang w:val="de-DE"/>
        </w:rPr>
        <w:t xml:space="preserve">L. Finkelstein, K. T. V. Grattan (editors). </w:t>
      </w:r>
      <w:r w:rsidRPr="0089657C">
        <w:rPr>
          <w:szCs w:val="18"/>
        </w:rPr>
        <w:t>Pergamon Press, Oxford, 1994, ISBN 0-08-036212-5, pp</w:t>
      </w:r>
      <w:r w:rsidRPr="00921277">
        <w:t>. 209-214</w:t>
      </w:r>
    </w:p>
    <w:p w14:paraId="61A9C741" w14:textId="77777777" w:rsidR="004E5C60" w:rsidRDefault="004E5C60" w:rsidP="004E5C60">
      <w:pPr>
        <w:pStyle w:val="References"/>
        <w:keepNext/>
        <w:numPr>
          <w:ilvl w:val="0"/>
          <w:numId w:val="0"/>
        </w:numPr>
        <w:rPr>
          <w:szCs w:val="18"/>
        </w:rPr>
      </w:pPr>
    </w:p>
    <w:p w14:paraId="494E05BE" w14:textId="77777777" w:rsidR="004E5C60" w:rsidRPr="005060D0" w:rsidRDefault="004E5C60" w:rsidP="004E5C60">
      <w:pPr>
        <w:pStyle w:val="Figure"/>
        <w:keepNext/>
        <w:jc w:val="both"/>
        <w:rPr>
          <w:sz w:val="16"/>
          <w:szCs w:val="16"/>
        </w:rPr>
      </w:pPr>
      <w:r w:rsidRPr="005060D0">
        <w:rPr>
          <w:sz w:val="16"/>
          <w:szCs w:val="16"/>
        </w:rPr>
        <w:t xml:space="preserve">The </w:t>
      </w:r>
      <w:r w:rsidRPr="005060D0">
        <w:rPr>
          <w:b/>
          <w:bCs/>
          <w:sz w:val="16"/>
          <w:szCs w:val="16"/>
        </w:rPr>
        <w:t>DOI</w:t>
      </w:r>
      <w:r w:rsidRPr="005060D0">
        <w:rPr>
          <w:sz w:val="16"/>
          <w:szCs w:val="16"/>
        </w:rPr>
        <w:t xml:space="preserve"> must be given as working hyperlink in the form </w:t>
      </w:r>
      <w:r>
        <w:rPr>
          <w:sz w:val="16"/>
          <w:szCs w:val="16"/>
        </w:rPr>
        <w:br/>
      </w:r>
      <w:r w:rsidRPr="005060D0">
        <w:rPr>
          <w:sz w:val="16"/>
          <w:szCs w:val="16"/>
        </w:rPr>
        <w:t>‘</w:t>
      </w:r>
      <w:r>
        <w:rPr>
          <w:sz w:val="16"/>
          <w:szCs w:val="16"/>
        </w:rPr>
        <w:t xml:space="preserve">DOI: </w:t>
      </w:r>
      <w:r w:rsidRPr="004E5C60">
        <w:rPr>
          <w:b/>
          <w:sz w:val="16"/>
          <w:szCs w:val="16"/>
        </w:rPr>
        <w:t>PREFIX\SUFFIX</w:t>
      </w:r>
      <w:r w:rsidRPr="005060D0">
        <w:rPr>
          <w:sz w:val="16"/>
          <w:szCs w:val="16"/>
        </w:rPr>
        <w:t xml:space="preserve">’ without </w:t>
      </w:r>
      <w:hyperlink r:id="rId18" w:history="1">
        <w:r w:rsidRPr="005E2CEE">
          <w:rPr>
            <w:rStyle w:val="Hyperlink"/>
            <w:sz w:val="16"/>
            <w:szCs w:val="16"/>
          </w:rPr>
          <w:t>https://doi.org/</w:t>
        </w:r>
      </w:hyperlink>
      <w:r>
        <w:rPr>
          <w:sz w:val="16"/>
          <w:szCs w:val="16"/>
        </w:rPr>
        <w:t xml:space="preserve"> </w:t>
      </w:r>
      <w:r w:rsidRPr="005060D0">
        <w:rPr>
          <w:sz w:val="16"/>
          <w:szCs w:val="16"/>
        </w:rPr>
        <w:t xml:space="preserve">or </w:t>
      </w:r>
      <w:hyperlink r:id="rId19" w:history="1">
        <w:r w:rsidRPr="005E2CEE">
          <w:rPr>
            <w:rStyle w:val="Hyperlink"/>
            <w:sz w:val="16"/>
            <w:szCs w:val="16"/>
          </w:rPr>
          <w:t>http://dx.doi.org/</w:t>
        </w:r>
      </w:hyperlink>
      <w:r>
        <w:rPr>
          <w:sz w:val="16"/>
          <w:szCs w:val="16"/>
        </w:rPr>
        <w:t xml:space="preserve"> </w:t>
      </w:r>
    </w:p>
    <w:p w14:paraId="513F30E6" w14:textId="77777777" w:rsidR="004E5C60" w:rsidRPr="00EB426A" w:rsidRDefault="004E5C60" w:rsidP="004E5C60">
      <w:pPr>
        <w:pStyle w:val="Figure"/>
        <w:keepNext/>
        <w:ind w:left="284"/>
        <w:jc w:val="both"/>
        <w:rPr>
          <w:sz w:val="18"/>
          <w:szCs w:val="18"/>
        </w:rPr>
      </w:pPr>
      <w:r w:rsidRPr="00EB426A">
        <w:rPr>
          <w:sz w:val="18"/>
          <w:szCs w:val="18"/>
          <w:u w:val="single"/>
        </w:rPr>
        <w:t>Examples</w:t>
      </w:r>
      <w:r w:rsidRPr="00EB426A">
        <w:rPr>
          <w:sz w:val="18"/>
          <w:szCs w:val="18"/>
        </w:rPr>
        <w:t>:</w:t>
      </w:r>
    </w:p>
    <w:p w14:paraId="0043D075" w14:textId="77777777" w:rsidR="004E5C60" w:rsidRPr="004E5C60" w:rsidRDefault="004E5C60" w:rsidP="004E5C60">
      <w:pPr>
        <w:pStyle w:val="References"/>
        <w:numPr>
          <w:ilvl w:val="0"/>
          <w:numId w:val="0"/>
        </w:numPr>
        <w:ind w:left="397"/>
        <w:rPr>
          <w:szCs w:val="18"/>
        </w:rPr>
      </w:pPr>
      <w:r>
        <w:t xml:space="preserve">DOI: </w:t>
      </w:r>
      <w:hyperlink r:id="rId20" w:history="1">
        <w:r>
          <w:rPr>
            <w:rStyle w:val="Hyperlink"/>
          </w:rPr>
          <w:t>10.1088/0031-9120/30/5/007</w:t>
        </w:r>
      </w:hyperlink>
    </w:p>
    <w:p w14:paraId="44A0D75E" w14:textId="77777777" w:rsidR="004E5C60" w:rsidRDefault="004E5C60" w:rsidP="004E5C60">
      <w:pPr>
        <w:pStyle w:val="Figure"/>
        <w:keepNext/>
        <w:jc w:val="both"/>
        <w:rPr>
          <w:sz w:val="18"/>
          <w:szCs w:val="18"/>
        </w:rPr>
      </w:pPr>
    </w:p>
    <w:p w14:paraId="69731A32" w14:textId="77777777" w:rsidR="004E5C60" w:rsidRPr="005060D0" w:rsidRDefault="004E5C60" w:rsidP="004E5C60">
      <w:pPr>
        <w:pStyle w:val="Figure"/>
        <w:keepNext/>
        <w:jc w:val="both"/>
        <w:rPr>
          <w:sz w:val="16"/>
          <w:szCs w:val="16"/>
        </w:rPr>
      </w:pPr>
      <w:r w:rsidRPr="005060D0">
        <w:rPr>
          <w:sz w:val="16"/>
          <w:szCs w:val="16"/>
        </w:rPr>
        <w:t xml:space="preserve">The </w:t>
      </w:r>
      <w:r w:rsidRPr="005060D0">
        <w:rPr>
          <w:b/>
          <w:sz w:val="16"/>
          <w:szCs w:val="16"/>
        </w:rPr>
        <w:t>URL</w:t>
      </w:r>
      <w:r w:rsidRPr="005060D0">
        <w:rPr>
          <w:sz w:val="16"/>
          <w:szCs w:val="16"/>
        </w:rPr>
        <w:t xml:space="preserve"> must be given as working hyperlink in the full form </w:t>
      </w:r>
    </w:p>
    <w:p w14:paraId="7FC0F1B6" w14:textId="77777777" w:rsidR="004E5C60" w:rsidRPr="00EB426A" w:rsidRDefault="004E5C60" w:rsidP="004E5C60">
      <w:pPr>
        <w:pStyle w:val="Figure"/>
        <w:keepNext/>
        <w:ind w:left="284"/>
        <w:jc w:val="both"/>
        <w:rPr>
          <w:sz w:val="18"/>
          <w:szCs w:val="18"/>
        </w:rPr>
      </w:pPr>
      <w:r w:rsidRPr="00EB426A">
        <w:rPr>
          <w:sz w:val="18"/>
          <w:szCs w:val="18"/>
          <w:u w:val="single"/>
        </w:rPr>
        <w:t>Examples</w:t>
      </w:r>
      <w:r w:rsidRPr="00EB426A">
        <w:rPr>
          <w:sz w:val="18"/>
          <w:szCs w:val="18"/>
        </w:rPr>
        <w:t>:</w:t>
      </w:r>
    </w:p>
    <w:p w14:paraId="2805D57F" w14:textId="77777777" w:rsidR="004E5C60" w:rsidRDefault="00D858EB" w:rsidP="004E5C60">
      <w:pPr>
        <w:pStyle w:val="References"/>
        <w:numPr>
          <w:ilvl w:val="0"/>
          <w:numId w:val="0"/>
        </w:numPr>
        <w:ind w:left="397"/>
        <w:rPr>
          <w:rStyle w:val="Hyperlink"/>
        </w:rPr>
      </w:pPr>
      <w:hyperlink r:id="rId21" w:history="1">
        <w:r w:rsidR="004E5C60" w:rsidRPr="00E14D73">
          <w:rPr>
            <w:rStyle w:val="Hyperlink"/>
          </w:rPr>
          <w:t>https://www.imeko.org/publications/tc7-2008/IMEKO-TC1-TC7-2008-IKL-001.pdf</w:t>
        </w:r>
      </w:hyperlink>
    </w:p>
    <w:p w14:paraId="02DC1EB7" w14:textId="77777777" w:rsidR="004E5C60" w:rsidRDefault="004E5C60" w:rsidP="004E5C60">
      <w:pPr>
        <w:pStyle w:val="References"/>
        <w:numPr>
          <w:ilvl w:val="0"/>
          <w:numId w:val="0"/>
        </w:numPr>
        <w:ind w:left="397"/>
        <w:rPr>
          <w:rStyle w:val="Hyperlink"/>
        </w:rPr>
      </w:pPr>
    </w:p>
    <w:p w14:paraId="51930116" w14:textId="77777777" w:rsidR="004E5C60" w:rsidRDefault="00D858EB" w:rsidP="004E5C60">
      <w:pPr>
        <w:pStyle w:val="References"/>
        <w:numPr>
          <w:ilvl w:val="0"/>
          <w:numId w:val="0"/>
        </w:numPr>
        <w:ind w:left="397"/>
        <w:rPr>
          <w:szCs w:val="18"/>
        </w:rPr>
      </w:pPr>
      <w:hyperlink r:id="rId22" w:history="1">
        <w:r w:rsidR="004E5C60" w:rsidRPr="005E2CEE">
          <w:rPr>
            <w:rStyle w:val="Hyperlink"/>
            <w:szCs w:val="18"/>
          </w:rPr>
          <w:t>https://www.ti.com/product/ADS8881</w:t>
        </w:r>
      </w:hyperlink>
      <w:r w:rsidR="004E5C60">
        <w:rPr>
          <w:szCs w:val="18"/>
        </w:rPr>
        <w:t xml:space="preserve"> </w:t>
      </w:r>
    </w:p>
    <w:p w14:paraId="0F9D8216" w14:textId="77777777" w:rsidR="004E5C60" w:rsidRDefault="004E5C60" w:rsidP="004E5C60">
      <w:pPr>
        <w:pStyle w:val="References"/>
        <w:numPr>
          <w:ilvl w:val="0"/>
          <w:numId w:val="0"/>
        </w:numPr>
        <w:ind w:left="397"/>
        <w:rPr>
          <w:szCs w:val="18"/>
        </w:rPr>
      </w:pPr>
    </w:p>
    <w:p w14:paraId="28944F59" w14:textId="77777777" w:rsidR="004E5C60" w:rsidRDefault="00D858EB" w:rsidP="004E5C60">
      <w:pPr>
        <w:pStyle w:val="References"/>
        <w:numPr>
          <w:ilvl w:val="0"/>
          <w:numId w:val="0"/>
        </w:numPr>
        <w:ind w:left="397"/>
        <w:rPr>
          <w:szCs w:val="18"/>
        </w:rPr>
      </w:pPr>
      <w:hyperlink r:id="rId23" w:history="1">
        <w:r w:rsidR="004E5C60" w:rsidRPr="005E2CEE">
          <w:rPr>
            <w:rStyle w:val="Hyperlink"/>
            <w:szCs w:val="18"/>
          </w:rPr>
          <w:t>https://www.open-daq.com</w:t>
        </w:r>
      </w:hyperlink>
    </w:p>
    <w:p w14:paraId="0FB9DFF2" w14:textId="77777777" w:rsidR="004E5C60" w:rsidRPr="005B2FAC" w:rsidRDefault="004E5C60" w:rsidP="004E5C60">
      <w:pPr>
        <w:pStyle w:val="References"/>
        <w:numPr>
          <w:ilvl w:val="0"/>
          <w:numId w:val="0"/>
        </w:numPr>
        <w:ind w:left="397" w:hanging="397"/>
      </w:pPr>
    </w:p>
    <w:permEnd w:id="1326676211"/>
    <w:p w14:paraId="40D9BB90" w14:textId="77777777" w:rsidR="00DE4F6F" w:rsidRPr="005B2FAC" w:rsidRDefault="00DE4F6F" w:rsidP="00D52532">
      <w:pPr>
        <w:pStyle w:val="References"/>
        <w:numPr>
          <w:ilvl w:val="0"/>
          <w:numId w:val="0"/>
        </w:numPr>
        <w:ind w:left="397" w:hanging="397"/>
      </w:pPr>
    </w:p>
    <w:p w14:paraId="7BFD6A30" w14:textId="77777777" w:rsidR="006B5DF3" w:rsidRPr="005B2FAC" w:rsidRDefault="006B5DF3" w:rsidP="00A66693">
      <w:pPr>
        <w:pStyle w:val="References"/>
        <w:numPr>
          <w:ilvl w:val="0"/>
          <w:numId w:val="0"/>
        </w:numPr>
        <w:ind w:left="378"/>
        <w:sectPr w:rsidR="006B5DF3" w:rsidRPr="005B2FAC" w:rsidSect="00222485">
          <w:headerReference w:type="even" r:id="rId24"/>
          <w:headerReference w:type="default" r:id="rId25"/>
          <w:type w:val="continuous"/>
          <w:pgSz w:w="11907" w:h="16840" w:code="9"/>
          <w:pgMar w:top="1134" w:right="851" w:bottom="1418" w:left="851" w:header="720" w:footer="720" w:gutter="0"/>
          <w:cols w:num="2" w:space="284"/>
          <w:formProt w:val="0"/>
          <w:docGrid w:linePitch="360"/>
        </w:sectPr>
      </w:pPr>
    </w:p>
    <w:p w14:paraId="43DF9C56" w14:textId="77777777" w:rsidR="000673CA" w:rsidRPr="005B2FAC" w:rsidRDefault="000673CA" w:rsidP="00A66693">
      <w:pPr>
        <w:pStyle w:val="Figure"/>
        <w:keepNext/>
        <w:jc w:val="both"/>
      </w:pPr>
    </w:p>
    <w:sectPr w:rsidR="000673CA" w:rsidRPr="005B2FAC" w:rsidSect="00222485">
      <w:type w:val="continuous"/>
      <w:pgSz w:w="11907" w:h="16840" w:code="9"/>
      <w:pgMar w:top="1134" w:right="851" w:bottom="1418" w:left="851" w:header="720" w:footer="720" w:gutter="0"/>
      <w:cols w:num="2"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73B5" w14:textId="77777777" w:rsidR="00794771" w:rsidRDefault="00794771" w:rsidP="00340C7C">
      <w:r>
        <w:separator/>
      </w:r>
    </w:p>
    <w:p w14:paraId="26F095D0" w14:textId="77777777" w:rsidR="00794771" w:rsidRDefault="00794771" w:rsidP="00340C7C"/>
    <w:p w14:paraId="76B002BC" w14:textId="77777777" w:rsidR="00794771" w:rsidRDefault="00794771" w:rsidP="00340C7C"/>
    <w:p w14:paraId="5965E3A7" w14:textId="77777777" w:rsidR="00794771" w:rsidRDefault="00794771" w:rsidP="00340C7C"/>
    <w:p w14:paraId="34DB532A" w14:textId="77777777" w:rsidR="00794771" w:rsidRDefault="00794771" w:rsidP="00340C7C"/>
  </w:endnote>
  <w:endnote w:type="continuationSeparator" w:id="0">
    <w:p w14:paraId="1DB13E4A" w14:textId="77777777" w:rsidR="00794771" w:rsidRDefault="00794771" w:rsidP="00340C7C">
      <w:r>
        <w:continuationSeparator/>
      </w:r>
    </w:p>
    <w:p w14:paraId="33AF5561" w14:textId="77777777" w:rsidR="00794771" w:rsidRDefault="00794771" w:rsidP="00340C7C"/>
    <w:p w14:paraId="686B426D" w14:textId="77777777" w:rsidR="00794771" w:rsidRDefault="00794771" w:rsidP="00340C7C"/>
    <w:p w14:paraId="75E047C8" w14:textId="77777777" w:rsidR="00794771" w:rsidRDefault="00794771" w:rsidP="00340C7C"/>
    <w:p w14:paraId="382EAAFC" w14:textId="77777777" w:rsidR="00794771" w:rsidRDefault="00794771"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EE0" w14:textId="77777777" w:rsidR="00F60865" w:rsidRDefault="00F60865" w:rsidP="00340C7C">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5E" w14:textId="77777777" w:rsidR="00F60865" w:rsidRPr="00336A8C" w:rsidRDefault="00F60865" w:rsidP="00BD273E">
    <w:pPr>
      <w:pStyle w:val="Fuzeile"/>
      <w:tabs>
        <w:tab w:val="clear" w:pos="4513"/>
        <w:tab w:val="clear" w:pos="9026"/>
        <w:tab w:val="left" w:pos="567"/>
        <w:tab w:val="right" w:pos="10206"/>
      </w:tabs>
      <w:jc w:val="left"/>
    </w:pPr>
    <w:r>
      <w:rPr>
        <w:noProof/>
      </w:rPr>
      <mc:AlternateContent>
        <mc:Choice Requires="wps">
          <w:drawing>
            <wp:anchor distT="4294967294" distB="4294967294" distL="114300" distR="114300" simplePos="0" relativeHeight="251657728" behindDoc="0" locked="0" layoutInCell="1" allowOverlap="1" wp14:anchorId="6389415F" wp14:editId="239DCD94">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3E63526"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fldSimple w:instr=" DOCPROPERTY  &quot;Acta IMEKO Issue Month&quot;  \* MERGEFORMAT ">
      <w:r>
        <w:t>Month</w:t>
      </w:r>
    </w:fldSimple>
    <w:r>
      <w:t xml:space="preserve"> </w:t>
    </w:r>
    <w:fldSimple w:instr=" DOCPROPERTY  &quot;Acta IMEKO Issue Year&quot;  \* MERGEFORMAT ">
      <w:r>
        <w:t>Year</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77F8" w14:textId="77777777" w:rsidR="00794771" w:rsidRDefault="00794771" w:rsidP="00340C7C">
      <w:r>
        <w:separator/>
      </w:r>
    </w:p>
  </w:footnote>
  <w:footnote w:type="continuationSeparator" w:id="0">
    <w:p w14:paraId="29938D06" w14:textId="77777777" w:rsidR="00794771" w:rsidRDefault="00794771" w:rsidP="00340C7C">
      <w:r>
        <w:continuationSeparator/>
      </w:r>
    </w:p>
    <w:p w14:paraId="1C95EF5B" w14:textId="77777777" w:rsidR="00794771" w:rsidRDefault="00794771" w:rsidP="00340C7C"/>
    <w:p w14:paraId="3F0C372C" w14:textId="77777777" w:rsidR="00794771" w:rsidRDefault="00794771" w:rsidP="00340C7C"/>
    <w:p w14:paraId="52AD66E7" w14:textId="77777777" w:rsidR="00794771" w:rsidRDefault="00794771" w:rsidP="00340C7C"/>
    <w:p w14:paraId="6151968A" w14:textId="77777777" w:rsidR="00794771" w:rsidRDefault="00794771" w:rsidP="00340C7C"/>
  </w:footnote>
  <w:footnote w:id="1">
    <w:p w14:paraId="06C80DD8" w14:textId="77777777" w:rsidR="00D52532" w:rsidRPr="00B37269" w:rsidRDefault="00D52532">
      <w:pPr>
        <w:pStyle w:val="Funotentext"/>
        <w:rPr>
          <w:lang w:val="en-US"/>
        </w:rPr>
      </w:pPr>
      <w:r w:rsidRPr="00CC561B">
        <w:rPr>
          <w:rStyle w:val="Funotenzeichen"/>
        </w:rPr>
        <w:footnoteRef/>
      </w:r>
      <w:r w:rsidRPr="00CC561B">
        <w:t xml:space="preserve"> </w:t>
      </w:r>
      <w:r w:rsidRPr="00E968F1">
        <w:rPr>
          <w:rFonts w:ascii="Calibri" w:hAnsi="Calibri" w:cs="Calibri"/>
          <w:sz w:val="16"/>
          <w:szCs w:val="16"/>
        </w:rPr>
        <w:t>Footnotes must be kept short, preferably not more than 3 lines.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CC7" w14:textId="77777777" w:rsidR="00F60865" w:rsidRPr="00962E1C" w:rsidRDefault="00F60865" w:rsidP="006E2692">
    <w:pPr>
      <w:pStyle w:val="HeaderActaIMEKO"/>
      <w:rPr>
        <w:b/>
        <w:sz w:val="24"/>
        <w:szCs w:val="52"/>
      </w:rPr>
    </w:pPr>
    <w:r>
      <w:drawing>
        <wp:anchor distT="0" distB="0" distL="114300" distR="114300" simplePos="0" relativeHeight="251656704" behindDoc="0" locked="0" layoutInCell="1" allowOverlap="1" wp14:anchorId="627DD642" wp14:editId="10918E8D">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DBD559E" w14:textId="77777777" w:rsidR="00F60865" w:rsidRPr="003354DF" w:rsidRDefault="00F60865" w:rsidP="009B01D7">
    <w:pPr>
      <w:pStyle w:val="HeaderDate"/>
      <w:rPr>
        <w:b/>
        <w:sz w:val="18"/>
        <w:lang w:val="en-GB"/>
      </w:rPr>
    </w:pPr>
    <w:r w:rsidRPr="003354DF">
      <w:rPr>
        <w:b/>
        <w:sz w:val="18"/>
        <w:lang w:val="en-GB"/>
      </w:rPr>
      <w:t>ISSN: 2221-870X</w:t>
    </w:r>
  </w:p>
  <w:p w14:paraId="438A7ABF" w14:textId="67963683" w:rsidR="00F60865" w:rsidRPr="003D3D75" w:rsidRDefault="00F60865"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D52532">
      <w:rPr>
        <w:i/>
        <w:sz w:val="18"/>
        <w:lang w:val="en-GB"/>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D52532">
      <w:rPr>
        <w:i/>
        <w:sz w:val="18"/>
        <w:lang w:val="en-GB"/>
      </w:rPr>
      <w:t xml:space="preserve">, </w:t>
    </w:r>
    <w:r w:rsidRPr="00D52532">
      <w:rPr>
        <w:i/>
        <w:sz w:val="18"/>
        <w:szCs w:val="18"/>
        <w:lang w:val="en-GB"/>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D52532">
      <w:rPr>
        <w:i/>
        <w:sz w:val="18"/>
        <w:szCs w:val="18"/>
        <w:lang w:val="en-GB"/>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D52532">
      <w:rPr>
        <w:i/>
        <w:sz w:val="18"/>
        <w:szCs w:val="18"/>
        <w:lang w:val="en-GB"/>
      </w:rPr>
      <w:t xml:space="preserve">, </w:t>
    </w:r>
    <w:r w:rsidRPr="003D3D75">
      <w:rPr>
        <w:i/>
        <w:sz w:val="18"/>
        <w:szCs w:val="18"/>
        <w:lang w:val="pt-PT"/>
      </w:rPr>
      <w:fldChar w:fldCharType="begin"/>
    </w:r>
    <w:r w:rsidRPr="00D52532">
      <w:rPr>
        <w:i/>
        <w:sz w:val="18"/>
        <w:szCs w:val="18"/>
        <w:lang w:val="en-GB"/>
      </w:rPr>
      <w:instrText xml:space="preserve"> PAGE   \* MERGEFORMAT </w:instrText>
    </w:r>
    <w:r w:rsidRPr="003D3D75">
      <w:rPr>
        <w:i/>
        <w:sz w:val="18"/>
        <w:szCs w:val="18"/>
        <w:lang w:val="pt-PT"/>
      </w:rPr>
      <w:fldChar w:fldCharType="separate"/>
    </w:r>
    <w:r w:rsidRPr="00D52532">
      <w:rPr>
        <w:i/>
        <w:noProof/>
        <w:sz w:val="18"/>
        <w:szCs w:val="18"/>
        <w:lang w:val="en-GB"/>
      </w:rPr>
      <w:t>5</w:t>
    </w:r>
    <w:r w:rsidRPr="003D3D75">
      <w:rPr>
        <w:i/>
        <w:sz w:val="18"/>
        <w:szCs w:val="18"/>
        <w:lang w:val="pt-PT"/>
      </w:rPr>
      <w:fldChar w:fldCharType="end"/>
    </w:r>
    <w:r w:rsidRPr="00D52532">
      <w:rPr>
        <w:i/>
        <w:sz w:val="18"/>
        <w:lang w:val="en-GB"/>
      </w:rPr>
      <w:t xml:space="preserve"> - </w:t>
    </w:r>
    <w:r w:rsidRPr="00C63E10">
      <w:rPr>
        <w:i/>
        <w:sz w:val="18"/>
        <w:lang w:val="pt-PT"/>
      </w:rPr>
      <w:fldChar w:fldCharType="begin"/>
    </w:r>
    <w:r w:rsidRPr="00D52532">
      <w:rPr>
        <w:i/>
        <w:sz w:val="18"/>
        <w:lang w:val="en-GB"/>
      </w:rPr>
      <w:instrText xml:space="preserve"> =  </w:instrText>
    </w:r>
    <w:r w:rsidRPr="00C63E10">
      <w:rPr>
        <w:i/>
        <w:sz w:val="18"/>
        <w:szCs w:val="18"/>
        <w:lang w:val="pt-PT"/>
      </w:rPr>
      <w:fldChar w:fldCharType="begin"/>
    </w:r>
    <w:r w:rsidRPr="00D52532">
      <w:rPr>
        <w:i/>
        <w:sz w:val="18"/>
        <w:szCs w:val="18"/>
        <w:lang w:val="en-GB"/>
      </w:rPr>
      <w:instrText xml:space="preserve"> PAGE   \* MERGEFORMAT </w:instrText>
    </w:r>
    <w:r w:rsidRPr="00C63E10">
      <w:rPr>
        <w:i/>
        <w:sz w:val="18"/>
        <w:szCs w:val="18"/>
        <w:lang w:val="pt-PT"/>
      </w:rPr>
      <w:fldChar w:fldCharType="separate"/>
    </w:r>
    <w:r w:rsidR="00D858EB">
      <w:rPr>
        <w:i/>
        <w:noProof/>
        <w:sz w:val="18"/>
        <w:szCs w:val="18"/>
        <w:lang w:val="en-GB"/>
      </w:rPr>
      <w:instrText>1</w:instrText>
    </w:r>
    <w:r w:rsidRPr="00C63E10">
      <w:rPr>
        <w:i/>
        <w:sz w:val="18"/>
        <w:szCs w:val="18"/>
        <w:lang w:val="pt-PT"/>
      </w:rPr>
      <w:fldChar w:fldCharType="end"/>
    </w:r>
    <w:r w:rsidRPr="00D52532">
      <w:rPr>
        <w:i/>
        <w:sz w:val="18"/>
        <w:lang w:val="en-GB"/>
      </w:rPr>
      <w:instrText xml:space="preserve"> + </w:instrText>
    </w:r>
    <w:r w:rsidRPr="00C63E10">
      <w:rPr>
        <w:i/>
        <w:sz w:val="18"/>
        <w:szCs w:val="18"/>
        <w:lang w:val="pt-PT"/>
      </w:rPr>
      <w:fldChar w:fldCharType="begin"/>
    </w:r>
    <w:r w:rsidRPr="00D52532">
      <w:rPr>
        <w:i/>
        <w:sz w:val="18"/>
        <w:szCs w:val="18"/>
        <w:lang w:val="en-GB"/>
      </w:rPr>
      <w:instrText xml:space="preserve"> NUMPAGES   \* MERGEFORMAT </w:instrText>
    </w:r>
    <w:r w:rsidRPr="00C63E10">
      <w:rPr>
        <w:i/>
        <w:sz w:val="18"/>
        <w:szCs w:val="18"/>
        <w:lang w:val="pt-PT"/>
      </w:rPr>
      <w:fldChar w:fldCharType="separate"/>
    </w:r>
    <w:r w:rsidR="00D858EB">
      <w:rPr>
        <w:i/>
        <w:noProof/>
        <w:sz w:val="18"/>
        <w:szCs w:val="18"/>
        <w:lang w:val="en-GB"/>
      </w:rPr>
      <w:instrText>6</w:instrText>
    </w:r>
    <w:r w:rsidRPr="00C63E10">
      <w:rPr>
        <w:i/>
        <w:sz w:val="18"/>
        <w:szCs w:val="18"/>
        <w:lang w:val="pt-PT"/>
      </w:rPr>
      <w:fldChar w:fldCharType="end"/>
    </w:r>
    <w:r w:rsidRPr="00D52532">
      <w:rPr>
        <w:i/>
        <w:sz w:val="18"/>
        <w:lang w:val="en-GB"/>
      </w:rPr>
      <w:instrText xml:space="preserve"> - 1 \* MERGEFORMAT </w:instrText>
    </w:r>
    <w:r w:rsidRPr="00C63E10">
      <w:rPr>
        <w:i/>
        <w:sz w:val="18"/>
        <w:lang w:val="pt-PT"/>
      </w:rPr>
      <w:fldChar w:fldCharType="separate"/>
    </w:r>
    <w:r w:rsidR="00D858EB">
      <w:rPr>
        <w:i/>
        <w:noProof/>
        <w:sz w:val="18"/>
        <w:lang w:val="en-GB"/>
      </w:rPr>
      <w:t>6</w:t>
    </w:r>
    <w:r w:rsidRPr="00C63E10">
      <w:rPr>
        <w:i/>
        <w:sz w:val="18"/>
        <w:lang w:val="pt-PT"/>
      </w:rPr>
      <w:fldChar w:fldCharType="end"/>
    </w:r>
  </w:p>
  <w:p w14:paraId="3293BDE4" w14:textId="77777777" w:rsidR="00F60865" w:rsidRPr="001638A5" w:rsidRDefault="00F60865" w:rsidP="006E2692">
    <w:pPr>
      <w:pStyle w:val="HeaderSite"/>
    </w:pPr>
    <w:r>
      <w:rPr>
        <w:noProof/>
      </w:rPr>
      <mc:AlternateContent>
        <mc:Choice Requires="wps">
          <w:drawing>
            <wp:anchor distT="4294967294" distB="4294967294" distL="114300" distR="114300" simplePos="0" relativeHeight="251658752" behindDoc="0" locked="0" layoutInCell="1" allowOverlap="1" wp14:anchorId="3B167244" wp14:editId="672A79A3">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AD4F62"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56A" w14:textId="77777777" w:rsidR="00F60865" w:rsidRDefault="00F60865"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BBE4" w14:textId="77777777" w:rsidR="00F60865" w:rsidRPr="00920065" w:rsidRDefault="00F60865" w:rsidP="009200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46153C"/>
    <w:multiLevelType w:val="hybridMultilevel"/>
    <w:tmpl w:val="86B427FC"/>
    <w:lvl w:ilvl="0" w:tplc="B2FCF766">
      <w:start w:val="5"/>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16cid:durableId="1268461070">
    <w:abstractNumId w:val="24"/>
  </w:num>
  <w:num w:numId="2" w16cid:durableId="272715462">
    <w:abstractNumId w:val="29"/>
  </w:num>
  <w:num w:numId="3" w16cid:durableId="1464497849">
    <w:abstractNumId w:val="10"/>
  </w:num>
  <w:num w:numId="4" w16cid:durableId="201358064">
    <w:abstractNumId w:val="14"/>
  </w:num>
  <w:num w:numId="5" w16cid:durableId="425923757">
    <w:abstractNumId w:val="26"/>
  </w:num>
  <w:num w:numId="6" w16cid:durableId="561523356">
    <w:abstractNumId w:val="12"/>
  </w:num>
  <w:num w:numId="7" w16cid:durableId="972637838">
    <w:abstractNumId w:val="18"/>
  </w:num>
  <w:num w:numId="8" w16cid:durableId="275992219">
    <w:abstractNumId w:val="30"/>
  </w:num>
  <w:num w:numId="9" w16cid:durableId="858546121">
    <w:abstractNumId w:val="25"/>
  </w:num>
  <w:num w:numId="10" w16cid:durableId="2038119951">
    <w:abstractNumId w:val="15"/>
  </w:num>
  <w:num w:numId="11" w16cid:durableId="289674312">
    <w:abstractNumId w:val="16"/>
  </w:num>
  <w:num w:numId="12" w16cid:durableId="1118723538">
    <w:abstractNumId w:val="23"/>
  </w:num>
  <w:num w:numId="13" w16cid:durableId="1217207449">
    <w:abstractNumId w:val="22"/>
  </w:num>
  <w:num w:numId="14" w16cid:durableId="906769709">
    <w:abstractNumId w:val="13"/>
  </w:num>
  <w:num w:numId="15" w16cid:durableId="2007442467">
    <w:abstractNumId w:val="20"/>
  </w:num>
  <w:num w:numId="16" w16cid:durableId="2073310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7610331">
    <w:abstractNumId w:val="21"/>
  </w:num>
  <w:num w:numId="18" w16cid:durableId="1547989663">
    <w:abstractNumId w:val="11"/>
  </w:num>
  <w:num w:numId="19" w16cid:durableId="950863699">
    <w:abstractNumId w:val="28"/>
  </w:num>
  <w:num w:numId="20" w16cid:durableId="481702414">
    <w:abstractNumId w:val="9"/>
  </w:num>
  <w:num w:numId="21" w16cid:durableId="2101678001">
    <w:abstractNumId w:val="7"/>
  </w:num>
  <w:num w:numId="22" w16cid:durableId="1976372745">
    <w:abstractNumId w:val="6"/>
  </w:num>
  <w:num w:numId="23" w16cid:durableId="1583760529">
    <w:abstractNumId w:val="5"/>
  </w:num>
  <w:num w:numId="24" w16cid:durableId="1306011462">
    <w:abstractNumId w:val="4"/>
  </w:num>
  <w:num w:numId="25" w16cid:durableId="1832983756">
    <w:abstractNumId w:val="8"/>
  </w:num>
  <w:num w:numId="26" w16cid:durableId="1339039399">
    <w:abstractNumId w:val="3"/>
  </w:num>
  <w:num w:numId="27" w16cid:durableId="91702148">
    <w:abstractNumId w:val="2"/>
  </w:num>
  <w:num w:numId="28" w16cid:durableId="190144122">
    <w:abstractNumId w:val="1"/>
  </w:num>
  <w:num w:numId="29" w16cid:durableId="1340691135">
    <w:abstractNumId w:val="0"/>
  </w:num>
  <w:num w:numId="30" w16cid:durableId="9600298">
    <w:abstractNumId w:val="19"/>
  </w:num>
  <w:num w:numId="31" w16cid:durableId="1530022769">
    <w:abstractNumId w:val="27"/>
  </w:num>
  <w:num w:numId="32" w16cid:durableId="1701470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RGd5k0wFkbArRBtR4I+ip5rxhrNA2tFY7HBkTtFvjrKbVRbYoOoSZL/4AsJUeKUynTMT3o1gRQIgcUO1z1VmDA==" w:salt="x43zz1ygE6C4vU0zm8DjAg=="/>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2DD7"/>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235"/>
    <w:rsid w:val="000F53CE"/>
    <w:rsid w:val="000F6067"/>
    <w:rsid w:val="000F773B"/>
    <w:rsid w:val="000F7B87"/>
    <w:rsid w:val="000F7BE7"/>
    <w:rsid w:val="00100B2A"/>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1A49"/>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994"/>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4AA"/>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54DF"/>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3AF"/>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5C60"/>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2FAC"/>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0B9A"/>
    <w:rsid w:val="006D10FD"/>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B6"/>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0110"/>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2CFD"/>
    <w:rsid w:val="00793456"/>
    <w:rsid w:val="007939CF"/>
    <w:rsid w:val="00794453"/>
    <w:rsid w:val="00794506"/>
    <w:rsid w:val="00794771"/>
    <w:rsid w:val="00794ED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5C2"/>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4B8"/>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958"/>
    <w:rsid w:val="00933D7C"/>
    <w:rsid w:val="0093407C"/>
    <w:rsid w:val="00934697"/>
    <w:rsid w:val="00935388"/>
    <w:rsid w:val="00935AF3"/>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87263"/>
    <w:rsid w:val="009909D4"/>
    <w:rsid w:val="00991366"/>
    <w:rsid w:val="0099144B"/>
    <w:rsid w:val="009914A9"/>
    <w:rsid w:val="009915C4"/>
    <w:rsid w:val="009917DA"/>
    <w:rsid w:val="00992FF6"/>
    <w:rsid w:val="009934C8"/>
    <w:rsid w:val="00993BE5"/>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640"/>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AC5"/>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031"/>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532"/>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8EB"/>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4EAB"/>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2AC6"/>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8F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6999"/>
    <w:rsid w:val="00F47514"/>
    <w:rsid w:val="00F5066B"/>
    <w:rsid w:val="00F5066E"/>
    <w:rsid w:val="00F51365"/>
    <w:rsid w:val="00F528DB"/>
    <w:rsid w:val="00F53742"/>
    <w:rsid w:val="00F54BD0"/>
    <w:rsid w:val="00F5504B"/>
    <w:rsid w:val="00F56A1A"/>
    <w:rsid w:val="00F578C3"/>
    <w:rsid w:val="00F578FC"/>
    <w:rsid w:val="00F57A5E"/>
    <w:rsid w:val="00F60865"/>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97DB0"/>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3B3EF03F"/>
  <w15:docId w15:val="{27A87602-6B37-43F7-A4B2-C8C016A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78C3"/>
    <w:pPr>
      <w:ind w:firstLine="238"/>
      <w:jc w:val="both"/>
    </w:pPr>
    <w:rPr>
      <w:rFonts w:ascii="Garamond" w:hAnsi="Garamond"/>
      <w:szCs w:val="24"/>
      <w:lang w:val="en-GB" w:eastAsia="en-US"/>
    </w:rPr>
  </w:style>
  <w:style w:type="paragraph" w:styleId="berschrift1">
    <w:name w:val="heading 1"/>
    <w:basedOn w:val="Standard"/>
    <w:next w:val="Standard"/>
    <w:link w:val="berschrift1Zchn"/>
    <w:qFormat/>
    <w:rsid w:val="00340C7C"/>
    <w:pPr>
      <w:keepNext/>
      <w:spacing w:before="240" w:after="60"/>
      <w:ind w:firstLine="0"/>
      <w:outlineLvl w:val="0"/>
    </w:pPr>
    <w:rPr>
      <w:rFonts w:ascii="Cambria" w:hAnsi="Cambria"/>
      <w:b/>
      <w:bCs/>
      <w:kern w:val="32"/>
      <w:sz w:val="32"/>
      <w:szCs w:val="32"/>
    </w:rPr>
  </w:style>
  <w:style w:type="paragraph" w:styleId="berschrift2">
    <w:name w:val="heading 2"/>
    <w:basedOn w:val="Standard"/>
    <w:next w:val="Standard"/>
    <w:link w:val="berschrift2Zchn"/>
    <w:qFormat/>
    <w:rsid w:val="00340C7C"/>
    <w:pPr>
      <w:keepNext/>
      <w:numPr>
        <w:ilvl w:val="1"/>
        <w:numId w:val="2"/>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340C7C"/>
    <w:pPr>
      <w:keepNext/>
      <w:numPr>
        <w:ilvl w:val="2"/>
        <w:numId w:val="2"/>
      </w:numPr>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340C7C"/>
    <w:pPr>
      <w:keepNext/>
      <w:numPr>
        <w:ilvl w:val="3"/>
        <w:numId w:val="2"/>
      </w:numPr>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340C7C"/>
    <w:pPr>
      <w:numPr>
        <w:ilvl w:val="4"/>
        <w:numId w:val="2"/>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340C7C"/>
    <w:pPr>
      <w:numPr>
        <w:ilvl w:val="5"/>
        <w:numId w:val="2"/>
      </w:numPr>
      <w:spacing w:before="240" w:after="60"/>
      <w:outlineLvl w:val="5"/>
    </w:pPr>
    <w:rPr>
      <w:rFonts w:ascii="Calibri" w:hAnsi="Calibri"/>
      <w:b/>
      <w:bCs/>
      <w:sz w:val="22"/>
      <w:szCs w:val="22"/>
    </w:rPr>
  </w:style>
  <w:style w:type="paragraph" w:styleId="berschrift7">
    <w:name w:val="heading 7"/>
    <w:basedOn w:val="Standard"/>
    <w:next w:val="Standard"/>
    <w:link w:val="berschrift7Zchn"/>
    <w:qFormat/>
    <w:rsid w:val="00340C7C"/>
    <w:pPr>
      <w:numPr>
        <w:ilvl w:val="6"/>
        <w:numId w:val="2"/>
      </w:numPr>
      <w:spacing w:before="240" w:after="60"/>
      <w:outlineLvl w:val="6"/>
    </w:pPr>
    <w:rPr>
      <w:rFonts w:ascii="Calibri" w:hAnsi="Calibri"/>
      <w:sz w:val="24"/>
    </w:rPr>
  </w:style>
  <w:style w:type="paragraph" w:styleId="berschrift8">
    <w:name w:val="heading 8"/>
    <w:basedOn w:val="Standard"/>
    <w:next w:val="Standard"/>
    <w:link w:val="berschrift8Zchn"/>
    <w:qFormat/>
    <w:rsid w:val="00340C7C"/>
    <w:pPr>
      <w:numPr>
        <w:ilvl w:val="7"/>
        <w:numId w:val="2"/>
      </w:numPr>
      <w:spacing w:before="240" w:after="60"/>
      <w:outlineLvl w:val="7"/>
    </w:pPr>
    <w:rPr>
      <w:rFonts w:ascii="Calibri" w:hAnsi="Calibri"/>
      <w:i/>
      <w:iCs/>
      <w:sz w:val="24"/>
    </w:rPr>
  </w:style>
  <w:style w:type="paragraph" w:styleId="berschrift9">
    <w:name w:val="heading 9"/>
    <w:basedOn w:val="Standard"/>
    <w:next w:val="Standard"/>
    <w:link w:val="berschrift9Zchn"/>
    <w:qFormat/>
    <w:rsid w:val="00340C7C"/>
    <w:pPr>
      <w:numPr>
        <w:ilvl w:val="8"/>
        <w:numId w:val="2"/>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Seitenzahl">
    <w:name w:val="page number"/>
    <w:basedOn w:val="Absatz-Standardschriftart"/>
    <w:rsid w:val="00543384"/>
  </w:style>
  <w:style w:type="paragraph" w:customStyle="1" w:styleId="papertitle">
    <w:name w:val="papertitle"/>
    <w:basedOn w:val="Standard"/>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Standard"/>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Standard"/>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Standard"/>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Standard"/>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Standard"/>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Standard"/>
    <w:qFormat/>
    <w:rsid w:val="00916549"/>
    <w:pPr>
      <w:ind w:firstLine="0"/>
      <w:jc w:val="center"/>
    </w:pPr>
  </w:style>
  <w:style w:type="paragraph" w:customStyle="1" w:styleId="Equation">
    <w:name w:val="Equation"/>
    <w:basedOn w:val="Standard"/>
    <w:rsid w:val="00962228"/>
    <w:pPr>
      <w:tabs>
        <w:tab w:val="right" w:pos="4961"/>
      </w:tabs>
      <w:spacing w:before="60" w:after="60"/>
      <w:ind w:firstLine="0"/>
    </w:pPr>
  </w:style>
  <w:style w:type="paragraph" w:customStyle="1" w:styleId="References">
    <w:name w:val="References"/>
    <w:basedOn w:val="Standard"/>
    <w:rsid w:val="00AF213F"/>
    <w:pPr>
      <w:numPr>
        <w:numId w:val="7"/>
      </w:numPr>
      <w:tabs>
        <w:tab w:val="clear" w:pos="454"/>
        <w:tab w:val="left" w:pos="397"/>
      </w:tabs>
      <w:ind w:left="397" w:hanging="397"/>
    </w:pPr>
    <w:rPr>
      <w:sz w:val="18"/>
    </w:rPr>
  </w:style>
  <w:style w:type="paragraph" w:customStyle="1" w:styleId="StyleRightBefore6pt">
    <w:name w:val="Style Right Before:  6 pt"/>
    <w:basedOn w:val="Standard"/>
    <w:next w:val="Standard"/>
    <w:rsid w:val="00E20E5B"/>
    <w:pPr>
      <w:ind w:firstLine="0"/>
      <w:jc w:val="right"/>
    </w:pPr>
    <w:rPr>
      <w:szCs w:val="20"/>
    </w:rPr>
  </w:style>
  <w:style w:type="table" w:styleId="TabelleEinfach1">
    <w:name w:val="Table Simple 1"/>
    <w:basedOn w:val="NormaleTabelle"/>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fzeile">
    <w:name w:val="header"/>
    <w:basedOn w:val="Standard"/>
    <w:link w:val="KopfzeileZchn"/>
    <w:uiPriority w:val="99"/>
    <w:rsid w:val="001638A5"/>
    <w:pPr>
      <w:tabs>
        <w:tab w:val="center" w:pos="4513"/>
        <w:tab w:val="right" w:pos="9026"/>
      </w:tabs>
    </w:pPr>
    <w:rPr>
      <w:rFonts w:ascii="Times New Roman" w:hAnsi="Times New Roman"/>
      <w:sz w:val="22"/>
      <w:lang w:val="en-US"/>
    </w:rPr>
  </w:style>
  <w:style w:type="character" w:customStyle="1" w:styleId="KopfzeileZchn">
    <w:name w:val="Kopfzeile Zchn"/>
    <w:link w:val="Kopfzeile"/>
    <w:uiPriority w:val="99"/>
    <w:rsid w:val="001638A5"/>
    <w:rPr>
      <w:sz w:val="22"/>
      <w:szCs w:val="24"/>
      <w:lang w:val="en-US" w:eastAsia="en-US"/>
    </w:rPr>
  </w:style>
  <w:style w:type="paragraph" w:styleId="Fuzeile">
    <w:name w:val="footer"/>
    <w:link w:val="FuzeileZchn"/>
    <w:rsid w:val="00340C7C"/>
    <w:pPr>
      <w:tabs>
        <w:tab w:val="center" w:pos="4513"/>
        <w:tab w:val="right" w:pos="9026"/>
      </w:tabs>
      <w:jc w:val="right"/>
    </w:pPr>
    <w:rPr>
      <w:rFonts w:ascii="Calibri" w:hAnsi="Calibri" w:cs="Calibri"/>
      <w:sz w:val="16"/>
      <w:szCs w:val="24"/>
      <w:lang w:val="pt-PT" w:eastAsia="pt-PT"/>
    </w:rPr>
  </w:style>
  <w:style w:type="character" w:customStyle="1" w:styleId="FuzeileZchn">
    <w:name w:val="Fußzeile Zchn"/>
    <w:link w:val="Fuzeile"/>
    <w:rsid w:val="00340C7C"/>
    <w:rPr>
      <w:rFonts w:ascii="Calibri" w:hAnsi="Calibri" w:cs="Calibri"/>
      <w:sz w:val="16"/>
      <w:szCs w:val="24"/>
      <w:lang w:val="pt-PT" w:eastAsia="pt-PT" w:bidi="ar-SA"/>
    </w:rPr>
  </w:style>
  <w:style w:type="paragraph" w:styleId="Sprechblasentext">
    <w:name w:val="Balloon Text"/>
    <w:basedOn w:val="Standard"/>
    <w:link w:val="SprechblasentextZchn"/>
    <w:rsid w:val="0010637B"/>
    <w:rPr>
      <w:rFonts w:ascii="Tahoma" w:hAnsi="Tahoma"/>
      <w:sz w:val="16"/>
      <w:szCs w:val="16"/>
      <w:lang w:val="en-US"/>
    </w:rPr>
  </w:style>
  <w:style w:type="character" w:customStyle="1" w:styleId="SprechblasentextZchn">
    <w:name w:val="Sprechblasentext Zchn"/>
    <w:link w:val="Sprechblasentext"/>
    <w:rsid w:val="0010637B"/>
    <w:rPr>
      <w:rFonts w:ascii="Tahoma" w:hAnsi="Tahoma" w:cs="Tahoma"/>
      <w:sz w:val="16"/>
      <w:szCs w:val="16"/>
      <w:lang w:val="en-US" w:eastAsia="en-US"/>
    </w:rPr>
  </w:style>
  <w:style w:type="character" w:styleId="Zeilennummer">
    <w:name w:val="line number"/>
    <w:basedOn w:val="Absatz-Standardschriftart"/>
    <w:rsid w:val="0010637B"/>
  </w:style>
  <w:style w:type="paragraph" w:styleId="Titel">
    <w:name w:val="Title"/>
    <w:next w:val="Author"/>
    <w:link w:val="TitelZchn"/>
    <w:qFormat/>
    <w:rsid w:val="007A68AE"/>
    <w:pPr>
      <w:spacing w:before="240" w:after="60"/>
      <w:outlineLvl w:val="0"/>
    </w:pPr>
    <w:rPr>
      <w:rFonts w:ascii="Calibri" w:hAnsi="Calibri" w:cs="Calibri"/>
      <w:b/>
      <w:bCs/>
      <w:kern w:val="28"/>
      <w:sz w:val="40"/>
      <w:szCs w:val="40"/>
      <w:lang w:val="en-US" w:eastAsia="en-US"/>
    </w:rPr>
  </w:style>
  <w:style w:type="character" w:customStyle="1" w:styleId="TitelZchn">
    <w:name w:val="Titel Zchn"/>
    <w:link w:val="Titel"/>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Standard"/>
    <w:next w:val="Standard"/>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Standard"/>
    <w:link w:val="DividerCarcter"/>
    <w:qFormat/>
    <w:rsid w:val="00340C7C"/>
    <w:pPr>
      <w:ind w:firstLine="0"/>
    </w:pPr>
    <w:rPr>
      <w:rFonts w:ascii="Minion Pro" w:hAnsi="Minion Pro"/>
    </w:rPr>
  </w:style>
  <w:style w:type="character" w:customStyle="1" w:styleId="berschrift1Zchn">
    <w:name w:val="Überschrift 1 Zchn"/>
    <w:link w:val="berschrift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berschrift2Zchn">
    <w:name w:val="Überschrift 2 Zchn"/>
    <w:link w:val="berschrift2"/>
    <w:semiHidden/>
    <w:rsid w:val="00340C7C"/>
    <w:rPr>
      <w:rFonts w:ascii="Cambria" w:eastAsia="Times New Roman" w:hAnsi="Cambria" w:cs="Times New Roman"/>
      <w:b/>
      <w:bCs/>
      <w:i/>
      <w:iCs/>
      <w:sz w:val="28"/>
      <w:szCs w:val="28"/>
      <w:lang w:val="en-GB" w:eastAsia="en-US"/>
    </w:rPr>
  </w:style>
  <w:style w:type="character" w:customStyle="1" w:styleId="berschrift3Zchn">
    <w:name w:val="Überschrift 3 Zchn"/>
    <w:link w:val="berschrift3"/>
    <w:semiHidden/>
    <w:rsid w:val="00340C7C"/>
    <w:rPr>
      <w:rFonts w:ascii="Cambria" w:eastAsia="Times New Roman" w:hAnsi="Cambria" w:cs="Times New Roman"/>
      <w:b/>
      <w:bCs/>
      <w:sz w:val="26"/>
      <w:szCs w:val="26"/>
      <w:lang w:val="en-GB" w:eastAsia="en-US"/>
    </w:rPr>
  </w:style>
  <w:style w:type="character" w:customStyle="1" w:styleId="berschrift4Zchn">
    <w:name w:val="Überschrift 4 Zchn"/>
    <w:link w:val="berschrift4"/>
    <w:semiHidden/>
    <w:rsid w:val="00340C7C"/>
    <w:rPr>
      <w:rFonts w:ascii="Calibri" w:eastAsia="Times New Roman" w:hAnsi="Calibri" w:cs="Times New Roman"/>
      <w:b/>
      <w:bCs/>
      <w:sz w:val="28"/>
      <w:szCs w:val="28"/>
      <w:lang w:val="en-GB" w:eastAsia="en-US"/>
    </w:rPr>
  </w:style>
  <w:style w:type="character" w:customStyle="1" w:styleId="berschrift5Zchn">
    <w:name w:val="Überschrift 5 Zchn"/>
    <w:link w:val="berschrift5"/>
    <w:semiHidden/>
    <w:rsid w:val="00340C7C"/>
    <w:rPr>
      <w:rFonts w:ascii="Calibri" w:eastAsia="Times New Roman" w:hAnsi="Calibri" w:cs="Times New Roman"/>
      <w:b/>
      <w:bCs/>
      <w:i/>
      <w:iCs/>
      <w:sz w:val="26"/>
      <w:szCs w:val="26"/>
      <w:lang w:val="en-GB" w:eastAsia="en-US"/>
    </w:rPr>
  </w:style>
  <w:style w:type="character" w:customStyle="1" w:styleId="berschrift6Zchn">
    <w:name w:val="Überschrift 6 Zchn"/>
    <w:link w:val="berschrift6"/>
    <w:semiHidden/>
    <w:rsid w:val="00340C7C"/>
    <w:rPr>
      <w:rFonts w:ascii="Calibri" w:eastAsia="Times New Roman" w:hAnsi="Calibri" w:cs="Times New Roman"/>
      <w:b/>
      <w:bCs/>
      <w:sz w:val="22"/>
      <w:szCs w:val="22"/>
      <w:lang w:val="en-GB" w:eastAsia="en-US"/>
    </w:rPr>
  </w:style>
  <w:style w:type="character" w:customStyle="1" w:styleId="berschrift7Zchn">
    <w:name w:val="Überschrift 7 Zchn"/>
    <w:link w:val="berschrift7"/>
    <w:semiHidden/>
    <w:rsid w:val="00340C7C"/>
    <w:rPr>
      <w:rFonts w:ascii="Calibri" w:eastAsia="Times New Roman" w:hAnsi="Calibri" w:cs="Times New Roman"/>
      <w:sz w:val="24"/>
      <w:szCs w:val="24"/>
      <w:lang w:val="en-GB" w:eastAsia="en-US"/>
    </w:rPr>
  </w:style>
  <w:style w:type="character" w:customStyle="1" w:styleId="berschrift8Zchn">
    <w:name w:val="Überschrift 8 Zchn"/>
    <w:link w:val="berschrift8"/>
    <w:semiHidden/>
    <w:rsid w:val="00340C7C"/>
    <w:rPr>
      <w:rFonts w:ascii="Calibri" w:eastAsia="Times New Roman" w:hAnsi="Calibri" w:cs="Times New Roman"/>
      <w:i/>
      <w:iCs/>
      <w:sz w:val="24"/>
      <w:szCs w:val="24"/>
      <w:lang w:val="en-GB" w:eastAsia="en-US"/>
    </w:rPr>
  </w:style>
  <w:style w:type="character" w:customStyle="1" w:styleId="berschrift9Zchn">
    <w:name w:val="Überschrift 9 Zchn"/>
    <w:link w:val="berschrift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Beschriftung">
    <w:name w:val="caption"/>
    <w:basedOn w:val="Standard"/>
    <w:next w:val="Standard"/>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Standard"/>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enabsatz">
    <w:name w:val="List Paragraph"/>
    <w:basedOn w:val="Standard"/>
    <w:uiPriority w:val="34"/>
    <w:qFormat/>
    <w:rsid w:val="00CC00C8"/>
    <w:pPr>
      <w:ind w:left="720"/>
      <w:contextualSpacing/>
    </w:pPr>
  </w:style>
  <w:style w:type="paragraph" w:styleId="Standardeinzug">
    <w:name w:val="Normal Indent"/>
    <w:basedOn w:val="Standard"/>
    <w:unhideWhenUsed/>
    <w:rsid w:val="00CC00C8"/>
    <w:pPr>
      <w:ind w:left="708"/>
    </w:pPr>
  </w:style>
  <w:style w:type="paragraph" w:styleId="Funotentext">
    <w:name w:val="footnote text"/>
    <w:basedOn w:val="Standard"/>
    <w:link w:val="FunotentextZchn"/>
    <w:semiHidden/>
    <w:unhideWhenUsed/>
    <w:rsid w:val="00B37269"/>
    <w:rPr>
      <w:szCs w:val="20"/>
    </w:rPr>
  </w:style>
  <w:style w:type="character" w:customStyle="1" w:styleId="FunotentextZchn">
    <w:name w:val="Fußnotentext Zchn"/>
    <w:link w:val="Funotentext"/>
    <w:semiHidden/>
    <w:rsid w:val="00B37269"/>
    <w:rPr>
      <w:rFonts w:ascii="Garamond" w:hAnsi="Garamond"/>
      <w:lang w:val="en-GB" w:eastAsia="en-US"/>
    </w:rPr>
  </w:style>
  <w:style w:type="character" w:styleId="Funotenzeichen">
    <w:name w:val="footnote reference"/>
    <w:semiHidden/>
    <w:unhideWhenUsed/>
    <w:rsid w:val="00B37269"/>
    <w:rPr>
      <w:vertAlign w:val="superscript"/>
    </w:rPr>
  </w:style>
  <w:style w:type="paragraph" w:styleId="Textkrper2">
    <w:name w:val="Body Text 2"/>
    <w:basedOn w:val="Standard"/>
    <w:link w:val="Textkrper2Zchn"/>
    <w:unhideWhenUsed/>
    <w:rsid w:val="002A6138"/>
    <w:pPr>
      <w:spacing w:after="120" w:line="480" w:lineRule="auto"/>
    </w:pPr>
  </w:style>
  <w:style w:type="character" w:customStyle="1" w:styleId="Textkrper2Zchn">
    <w:name w:val="Textkörper 2 Zchn"/>
    <w:link w:val="Textkrper2"/>
    <w:rsid w:val="002A6138"/>
    <w:rPr>
      <w:rFonts w:ascii="Garamond" w:hAnsi="Garamond"/>
      <w:szCs w:val="24"/>
      <w:lang w:val="en-GB" w:eastAsia="en-US"/>
    </w:rPr>
  </w:style>
  <w:style w:type="character" w:styleId="Hyperlink">
    <w:name w:val="Hyperlink"/>
    <w:unhideWhenUsed/>
    <w:rsid w:val="003A5B92"/>
    <w:rPr>
      <w:color w:val="0563C1"/>
      <w:u w:val="single"/>
    </w:rPr>
  </w:style>
  <w:style w:type="character" w:styleId="NichtaufgelsteErwhnung">
    <w:name w:val="Unresolved Mention"/>
    <w:uiPriority w:val="99"/>
    <w:semiHidden/>
    <w:unhideWhenUsed/>
    <w:rsid w:val="003A5B92"/>
    <w:rPr>
      <w:color w:val="605E5C"/>
      <w:shd w:val="clear" w:color="auto" w:fill="E1DFDD"/>
    </w:rPr>
  </w:style>
  <w:style w:type="character" w:styleId="Platzhaltertext">
    <w:name w:val="Placeholder Text"/>
    <w:uiPriority w:val="99"/>
    <w:semiHidden/>
    <w:rsid w:val="00DD7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do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meko.org/publications/tc7-2008/IMEKO-TC1-TC7-2008-IKL-001.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meko.org/publications/tc7-2008/IMEKO-TC1-TC7-2008-IKL-00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88/0031-9120/30/5/007" TargetMode="External"/><Relationship Id="rId20" Type="http://schemas.openxmlformats.org/officeDocument/2006/relationships/hyperlink" Target="https://doi.org/10.1088/0031-9120/30/5/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open-daq.com" TargetMode="External"/><Relationship Id="rId10" Type="http://schemas.openxmlformats.org/officeDocument/2006/relationships/footer" Target="footer2.xml"/><Relationship Id="rId19" Type="http://schemas.openxmlformats.org/officeDocument/2006/relationships/hyperlink" Target="http://dx.doi.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ti.com/product/ADS888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F143-186B-4903-93D8-258591CB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0</TotalTime>
  <Pages>6</Pages>
  <Words>3876</Words>
  <Characters>22402</Characters>
  <Application>Microsoft Office Word</Application>
  <DocSecurity>8</DocSecurity>
  <Lines>186</Lines>
  <Paragraphs>52</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Template for an Acta IMEKO paper</vt:lpstr>
      <vt:lpstr>Acta IMEKO, Title</vt:lpstr>
      <vt:lpstr>Acta IMEKO, Title</vt:lpstr>
      <vt:lpstr>Acta IMEKO, Title</vt:lpstr>
    </vt:vector>
  </TitlesOfParts>
  <Company>IMEKO - The International Measurement Confederation</Company>
  <LinksUpToDate>false</LinksUpToDate>
  <CharactersWithSpaces>26226</CharactersWithSpaces>
  <SharedDoc>false</SharedDoc>
  <HLinks>
    <vt:vector size="18" baseType="variant">
      <vt:variant>
        <vt:i4>7340073</vt:i4>
      </vt:variant>
      <vt:variant>
        <vt:i4>150</vt:i4>
      </vt:variant>
      <vt:variant>
        <vt:i4>0</vt:i4>
      </vt:variant>
      <vt:variant>
        <vt:i4>5</vt:i4>
      </vt:variant>
      <vt:variant>
        <vt:lpwstr>https://www.imeko.org/publications/tc7-2008/IMEKO-TC1-TC7-2008-IKL-001.pdf</vt:lpwstr>
      </vt:variant>
      <vt:variant>
        <vt:lpwstr/>
      </vt:variant>
      <vt:variant>
        <vt:i4>3932286</vt:i4>
      </vt:variant>
      <vt:variant>
        <vt:i4>147</vt:i4>
      </vt:variant>
      <vt:variant>
        <vt:i4>0</vt:i4>
      </vt:variant>
      <vt:variant>
        <vt:i4>5</vt:i4>
      </vt:variant>
      <vt:variant>
        <vt:lpwstr>https://doi.org/10.1088/0031-9120/30/5/007</vt:lpwstr>
      </vt:variant>
      <vt:variant>
        <vt:lpwstr/>
      </vt:variant>
      <vt:variant>
        <vt:i4>1572923</vt:i4>
      </vt:variant>
      <vt:variant>
        <vt:i4>54</vt:i4>
      </vt:variant>
      <vt:variant>
        <vt:i4>0</vt:i4>
      </vt:variant>
      <vt:variant>
        <vt:i4>5</vt:i4>
      </vt:variant>
      <vt:variant>
        <vt:lpwstr>mailto:paul@regtien.net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subject/>
  <dc:creator>Reviewer</dc:creator>
  <cp:keywords>Journal; template; IMEKO; Microsoft Word</cp:keywords>
  <cp:lastModifiedBy>D. Röske</cp:lastModifiedBy>
  <cp:revision>3</cp:revision>
  <cp:lastPrinted>2015-08-25T10:49:00Z</cp:lastPrinted>
  <dcterms:created xsi:type="dcterms:W3CDTF">2023-03-23T12:17:00Z</dcterms:created>
  <dcterms:modified xsi:type="dcterms:W3CDTF">2023-03-23T12:27:00Z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2021</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y fmtid="{D5CDD505-2E9C-101B-9397-08002B2CF9AE}" pid="11" name="Acta IMEKO Section Editor">
    <vt:lpwstr>Section Editor</vt:lpwstr>
  </property>
  <property fmtid="{D5CDD505-2E9C-101B-9397-08002B2CF9AE}" pid="12" name="Acta IMEKO InFinalForm MonthDayYear">
    <vt:lpwstr>January 31, 2021</vt:lpwstr>
  </property>
  <property fmtid="{D5CDD505-2E9C-101B-9397-08002B2CF9AE}" pid="13" name="Acta IMEKO Received MonthDayYear">
    <vt:lpwstr>January 1, 2021</vt:lpwstr>
  </property>
</Properties>
</file>